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34E5" w14:textId="77777777" w:rsidR="00F069BE" w:rsidRPr="00272667" w:rsidRDefault="00F069BE" w:rsidP="00D40B4E">
      <w:pPr>
        <w:pStyle w:val="Title"/>
        <w:ind w:left="0"/>
        <w:rPr>
          <w:sz w:val="48"/>
        </w:rPr>
      </w:pPr>
      <w:bookmarkStart w:id="0" w:name="_GoBack"/>
      <w:bookmarkEnd w:id="0"/>
    </w:p>
    <w:p w14:paraId="4A99F122" w14:textId="77777777" w:rsidR="00F069BE" w:rsidRPr="00272667" w:rsidRDefault="00D61773" w:rsidP="00D40B4E">
      <w:pPr>
        <w:pStyle w:val="Title"/>
        <w:ind w:left="0"/>
        <w:rPr>
          <w:sz w:val="48"/>
        </w:rPr>
      </w:pPr>
      <w:r w:rsidRPr="00272667">
        <w:rPr>
          <w:sz w:val="48"/>
        </w:rPr>
        <w:t>Contract Number</w:t>
      </w:r>
    </w:p>
    <w:p w14:paraId="0EC48B2F" w14:textId="77777777" w:rsidR="004E040B" w:rsidRDefault="004E040B" w:rsidP="00D40B4E">
      <w:pPr>
        <w:pStyle w:val="Title"/>
        <w:ind w:left="0"/>
        <w:rPr>
          <w:sz w:val="48"/>
        </w:rPr>
      </w:pPr>
      <w:r>
        <w:rPr>
          <w:sz w:val="48"/>
        </w:rPr>
        <w:t>XXX</w:t>
      </w:r>
    </w:p>
    <w:p w14:paraId="251C37C8" w14:textId="77777777" w:rsidR="00D61773" w:rsidRPr="00272667" w:rsidRDefault="00D61773" w:rsidP="00D40B4E">
      <w:pPr>
        <w:pStyle w:val="Title"/>
        <w:ind w:left="0"/>
        <w:rPr>
          <w:sz w:val="29"/>
        </w:rPr>
      </w:pPr>
      <w:r w:rsidRPr="00272667">
        <w:rPr>
          <w:sz w:val="36"/>
        </w:rPr>
        <w:t>for</w:t>
      </w:r>
    </w:p>
    <w:p w14:paraId="4694C5DA" w14:textId="6F8872AF" w:rsidR="006D7369" w:rsidRPr="007853A5" w:rsidRDefault="00CF2F77" w:rsidP="006D7369">
      <w:pPr>
        <w:pStyle w:val="Title"/>
        <w:rPr>
          <w:sz w:val="40"/>
        </w:rPr>
      </w:pPr>
      <w:r>
        <w:rPr>
          <w:sz w:val="40"/>
        </w:rPr>
        <w:t xml:space="preserve">Generator Maintenance </w:t>
      </w:r>
    </w:p>
    <w:p w14:paraId="54772000" w14:textId="77777777" w:rsidR="00D61773" w:rsidRPr="00272667" w:rsidRDefault="00D61773" w:rsidP="00D40B4E">
      <w:pPr>
        <w:pStyle w:val="Title"/>
        <w:ind w:left="0"/>
      </w:pPr>
    </w:p>
    <w:p w14:paraId="791377BD" w14:textId="77777777" w:rsidR="00D61773" w:rsidRPr="00272667" w:rsidRDefault="00D61773" w:rsidP="00D40B4E">
      <w:pPr>
        <w:pStyle w:val="Title"/>
        <w:ind w:left="0"/>
      </w:pPr>
      <w:r w:rsidRPr="00272667">
        <w:t>between the</w:t>
      </w:r>
    </w:p>
    <w:p w14:paraId="7AE58265" w14:textId="77777777" w:rsidR="00D61773" w:rsidRPr="00272667" w:rsidRDefault="00D61773" w:rsidP="00D40B4E">
      <w:pPr>
        <w:pStyle w:val="Title"/>
        <w:ind w:left="0"/>
      </w:pPr>
    </w:p>
    <w:p w14:paraId="51C85CE5" w14:textId="77777777" w:rsidR="00D61773" w:rsidRPr="00272667" w:rsidRDefault="00F069BE" w:rsidP="00D40B4E">
      <w:pPr>
        <w:pStyle w:val="Title"/>
        <w:ind w:left="0"/>
      </w:pPr>
      <w:r w:rsidRPr="00272667">
        <w:rPr>
          <w:sz w:val="48"/>
        </w:rPr>
        <w:t>CONSOLIDATED TECHNOLOGY SERVICES</w:t>
      </w:r>
    </w:p>
    <w:p w14:paraId="0EA08EF1" w14:textId="77777777" w:rsidR="00D61773" w:rsidRPr="00272667" w:rsidRDefault="00D61773" w:rsidP="00D40B4E">
      <w:pPr>
        <w:pStyle w:val="Title"/>
        <w:ind w:left="0"/>
        <w:rPr>
          <w:sz w:val="44"/>
        </w:rPr>
      </w:pPr>
      <w:r w:rsidRPr="00272667">
        <w:rPr>
          <w:sz w:val="36"/>
        </w:rPr>
        <w:t>and</w:t>
      </w:r>
    </w:p>
    <w:p w14:paraId="40986D8C" w14:textId="77777777" w:rsidR="00D61773" w:rsidRDefault="004E040B" w:rsidP="00D40B4E">
      <w:pPr>
        <w:pStyle w:val="Title"/>
        <w:ind w:left="0"/>
        <w:rPr>
          <w:sz w:val="48"/>
        </w:rPr>
      </w:pPr>
      <w:r>
        <w:rPr>
          <w:sz w:val="48"/>
        </w:rPr>
        <w:t>XXX</w:t>
      </w:r>
    </w:p>
    <w:p w14:paraId="32AF5DF7" w14:textId="77777777" w:rsidR="00272667" w:rsidRDefault="00272667" w:rsidP="00D40B4E">
      <w:pPr>
        <w:pStyle w:val="Title"/>
        <w:ind w:left="0"/>
        <w:rPr>
          <w:sz w:val="48"/>
        </w:rPr>
      </w:pPr>
    </w:p>
    <w:p w14:paraId="0CB498DC" w14:textId="77777777" w:rsidR="00272667" w:rsidRPr="00272667" w:rsidRDefault="00272667" w:rsidP="00D40B4E">
      <w:pPr>
        <w:pStyle w:val="Title"/>
        <w:ind w:left="0"/>
        <w:rPr>
          <w:sz w:val="48"/>
        </w:rPr>
      </w:pPr>
    </w:p>
    <w:p w14:paraId="0758F862" w14:textId="77777777" w:rsidR="00D61773" w:rsidRDefault="00D61773" w:rsidP="00D40B4E">
      <w:pPr>
        <w:pStyle w:val="Title"/>
        <w:ind w:left="0"/>
        <w:rPr>
          <w:sz w:val="36"/>
        </w:rPr>
      </w:pPr>
      <w:r>
        <w:rPr>
          <w:sz w:val="36"/>
        </w:rPr>
        <w:t>Effective Date:  ___________________________</w:t>
      </w:r>
    </w:p>
    <w:p w14:paraId="7B3D6D83" w14:textId="77777777" w:rsidR="00D61773" w:rsidRDefault="00D61773" w:rsidP="00D40B4E">
      <w:pPr>
        <w:pStyle w:val="Title"/>
        <w:spacing w:before="0"/>
        <w:ind w:left="0"/>
        <w:rPr>
          <w:i/>
          <w:sz w:val="20"/>
        </w:rPr>
      </w:pPr>
      <w:r>
        <w:rPr>
          <w:i/>
          <w:color w:val="FF0000"/>
          <w:sz w:val="20"/>
        </w:rPr>
        <w:t>[Add Effective Date]</w:t>
      </w:r>
    </w:p>
    <w:p w14:paraId="7E9F3758" w14:textId="77777777" w:rsidR="00D61773" w:rsidRDefault="00D61773" w:rsidP="00D40B4E">
      <w:pPr>
        <w:pStyle w:val="Title"/>
        <w:ind w:left="0"/>
      </w:pPr>
    </w:p>
    <w:p w14:paraId="3D1B1571" w14:textId="77777777" w:rsidR="00D61773" w:rsidRDefault="00D61773">
      <w:pPr>
        <w:pBdr>
          <w:top w:val="double" w:sz="6" w:space="1" w:color="auto"/>
          <w:left w:val="double" w:sz="6" w:space="1" w:color="auto"/>
          <w:bottom w:val="double" w:sz="6" w:space="1" w:color="auto"/>
          <w:right w:val="double" w:sz="6" w:space="1" w:color="auto"/>
        </w:pBdr>
        <w:sectPr w:rsidR="00D6177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08" w:left="1440" w:header="720" w:footer="720" w:gutter="0"/>
          <w:paperSrc w:first="1" w:other="1"/>
          <w:pgNumType w:fmt="lowerRoman" w:start="1"/>
          <w:cols w:space="720"/>
          <w:noEndnote/>
        </w:sectPr>
      </w:pPr>
    </w:p>
    <w:p w14:paraId="53126E3C" w14:textId="77777777" w:rsidR="00D61773" w:rsidRDefault="00D61773">
      <w:pPr>
        <w:widowControl w:val="0"/>
        <w:jc w:val="center"/>
        <w:rPr>
          <w:b/>
          <w:sz w:val="24"/>
        </w:rPr>
      </w:pPr>
      <w:r>
        <w:rPr>
          <w:b/>
          <w:sz w:val="24"/>
        </w:rPr>
        <w:lastRenderedPageBreak/>
        <w:t>Table of Contents</w:t>
      </w:r>
    </w:p>
    <w:p w14:paraId="051BDA01" w14:textId="77777777" w:rsidR="00D61773" w:rsidRDefault="00D61773">
      <w:pPr>
        <w:pStyle w:val="TOC1"/>
      </w:pPr>
    </w:p>
    <w:p w14:paraId="1887028D" w14:textId="77777777" w:rsidR="00D61773" w:rsidRDefault="002D1E87">
      <w:pPr>
        <w:pStyle w:val="TOC1"/>
      </w:pPr>
      <w:r>
        <w:fldChar w:fldCharType="begin"/>
      </w:r>
      <w:r w:rsidR="00D61773">
        <w:instrText xml:space="preserve"> TOC \o "1-1" \f </w:instrText>
      </w:r>
      <w:r>
        <w:fldChar w:fldCharType="separate"/>
      </w:r>
      <w:r w:rsidR="00D61773">
        <w:t>1.</w:t>
      </w:r>
      <w:r w:rsidR="00D61773">
        <w:tab/>
        <w:t>Definition of Terms</w:t>
      </w:r>
      <w:r w:rsidR="00D61773">
        <w:tab/>
      </w:r>
      <w:r>
        <w:fldChar w:fldCharType="begin"/>
      </w:r>
      <w:r w:rsidR="00D61773">
        <w:instrText xml:space="preserve"> PAGEREF _Toc520723561 \h </w:instrText>
      </w:r>
      <w:r>
        <w:fldChar w:fldCharType="separate"/>
      </w:r>
      <w:r w:rsidR="00D61773">
        <w:t>2</w:t>
      </w:r>
      <w:r>
        <w:fldChar w:fldCharType="end"/>
      </w:r>
    </w:p>
    <w:p w14:paraId="0E7998D1" w14:textId="77777777" w:rsidR="00D61773" w:rsidRDefault="00D61773">
      <w:pPr>
        <w:pStyle w:val="TOC4"/>
      </w:pPr>
      <w:r>
        <w:t>Contract Term</w:t>
      </w:r>
    </w:p>
    <w:p w14:paraId="69E8493D" w14:textId="77777777" w:rsidR="00D61773" w:rsidRDefault="00D61773">
      <w:pPr>
        <w:pStyle w:val="TOC1"/>
      </w:pPr>
      <w:r>
        <w:t>2.</w:t>
      </w:r>
      <w:r>
        <w:tab/>
        <w:t>Term</w:t>
      </w:r>
      <w:r>
        <w:tab/>
      </w:r>
      <w:r w:rsidR="002D1E87">
        <w:fldChar w:fldCharType="begin"/>
      </w:r>
      <w:r>
        <w:instrText xml:space="preserve"> PAGEREF _Toc520723562 \h </w:instrText>
      </w:r>
      <w:r w:rsidR="002D1E87">
        <w:fldChar w:fldCharType="separate"/>
      </w:r>
      <w:r>
        <w:t>4</w:t>
      </w:r>
      <w:r w:rsidR="002D1E87">
        <w:fldChar w:fldCharType="end"/>
      </w:r>
    </w:p>
    <w:p w14:paraId="0F4E95A9" w14:textId="77777777" w:rsidR="00D61773" w:rsidRDefault="00D61773">
      <w:pPr>
        <w:pStyle w:val="TOC1"/>
      </w:pPr>
      <w:r>
        <w:t>3.</w:t>
      </w:r>
      <w:r>
        <w:tab/>
        <w:t>Survivorship</w:t>
      </w:r>
      <w:r>
        <w:tab/>
      </w:r>
      <w:r w:rsidR="002D1E87">
        <w:fldChar w:fldCharType="begin"/>
      </w:r>
      <w:r>
        <w:instrText xml:space="preserve"> PAGEREF _Toc520723563 \h </w:instrText>
      </w:r>
      <w:r w:rsidR="002D1E87">
        <w:fldChar w:fldCharType="separate"/>
      </w:r>
      <w:r>
        <w:t>5</w:t>
      </w:r>
      <w:r w:rsidR="002D1E87">
        <w:fldChar w:fldCharType="end"/>
      </w:r>
    </w:p>
    <w:p w14:paraId="54D02878" w14:textId="77777777" w:rsidR="00D61773" w:rsidRDefault="00D61773">
      <w:pPr>
        <w:pStyle w:val="TOC4"/>
      </w:pPr>
      <w:r>
        <w:t>Pricing, Invoice And Payment</w:t>
      </w:r>
    </w:p>
    <w:p w14:paraId="50AD66A6" w14:textId="77777777" w:rsidR="00D61773" w:rsidRDefault="00D61773">
      <w:pPr>
        <w:pStyle w:val="TOC1"/>
      </w:pPr>
      <w:r>
        <w:t>4.</w:t>
      </w:r>
      <w:r>
        <w:tab/>
        <w:t>Pricing</w:t>
      </w:r>
      <w:r>
        <w:tab/>
      </w:r>
      <w:r w:rsidR="002D1E87">
        <w:fldChar w:fldCharType="begin"/>
      </w:r>
      <w:r>
        <w:instrText xml:space="preserve"> PAGEREF _Toc520723564 \h </w:instrText>
      </w:r>
      <w:r w:rsidR="002D1E87">
        <w:fldChar w:fldCharType="separate"/>
      </w:r>
      <w:r>
        <w:t>5</w:t>
      </w:r>
      <w:r w:rsidR="002D1E87">
        <w:fldChar w:fldCharType="end"/>
      </w:r>
    </w:p>
    <w:p w14:paraId="2747CD17" w14:textId="77777777" w:rsidR="00D61773" w:rsidRDefault="00D61773">
      <w:pPr>
        <w:pStyle w:val="TOC1"/>
      </w:pPr>
      <w:r>
        <w:t>5.</w:t>
      </w:r>
      <w:r>
        <w:tab/>
        <w:t>Advance Payment Prohibited</w:t>
      </w:r>
      <w:r>
        <w:tab/>
      </w:r>
      <w:r w:rsidR="002D1E87">
        <w:fldChar w:fldCharType="begin"/>
      </w:r>
      <w:r>
        <w:instrText xml:space="preserve"> PAGEREF _Toc520723565 \h </w:instrText>
      </w:r>
      <w:r w:rsidR="002D1E87">
        <w:fldChar w:fldCharType="separate"/>
      </w:r>
      <w:r>
        <w:t>6</w:t>
      </w:r>
      <w:r w:rsidR="002D1E87">
        <w:fldChar w:fldCharType="end"/>
      </w:r>
    </w:p>
    <w:p w14:paraId="0893BC95" w14:textId="77777777" w:rsidR="00D61773" w:rsidRDefault="00D61773">
      <w:pPr>
        <w:pStyle w:val="TOC1"/>
      </w:pPr>
      <w:r>
        <w:t>6.</w:t>
      </w:r>
      <w:r>
        <w:tab/>
        <w:t>Taxes</w:t>
      </w:r>
      <w:r>
        <w:tab/>
      </w:r>
      <w:r w:rsidR="002D1E87">
        <w:fldChar w:fldCharType="begin"/>
      </w:r>
      <w:r>
        <w:instrText xml:space="preserve"> PAGEREF _Toc520723566 \h </w:instrText>
      </w:r>
      <w:r w:rsidR="002D1E87">
        <w:fldChar w:fldCharType="separate"/>
      </w:r>
      <w:r>
        <w:t>7</w:t>
      </w:r>
      <w:r w:rsidR="002D1E87">
        <w:fldChar w:fldCharType="end"/>
      </w:r>
    </w:p>
    <w:p w14:paraId="26B64FB6" w14:textId="77777777" w:rsidR="00D61773" w:rsidRDefault="00D61773">
      <w:pPr>
        <w:pStyle w:val="TOC1"/>
      </w:pPr>
      <w:r>
        <w:t>7.</w:t>
      </w:r>
      <w:r>
        <w:tab/>
        <w:t>Invoice and Payment</w:t>
      </w:r>
      <w:r>
        <w:tab/>
      </w:r>
      <w:r w:rsidR="002D1E87">
        <w:fldChar w:fldCharType="begin"/>
      </w:r>
      <w:r>
        <w:instrText xml:space="preserve"> PAGEREF _Toc520723567 \h </w:instrText>
      </w:r>
      <w:r w:rsidR="002D1E87">
        <w:fldChar w:fldCharType="separate"/>
      </w:r>
      <w:r>
        <w:t>7</w:t>
      </w:r>
      <w:r w:rsidR="002D1E87">
        <w:fldChar w:fldCharType="end"/>
      </w:r>
    </w:p>
    <w:p w14:paraId="3B1CB9B5" w14:textId="77777777" w:rsidR="00D61773" w:rsidRDefault="00D61773">
      <w:pPr>
        <w:pStyle w:val="TOC1"/>
      </w:pPr>
      <w:r>
        <w:t>8.</w:t>
      </w:r>
      <w:r>
        <w:tab/>
        <w:t>Overpayments to Vendor</w:t>
      </w:r>
      <w:r>
        <w:tab/>
      </w:r>
      <w:r w:rsidR="002D1E87">
        <w:fldChar w:fldCharType="begin"/>
      </w:r>
      <w:r>
        <w:instrText xml:space="preserve"> PAGEREF _Toc520723568 \h </w:instrText>
      </w:r>
      <w:r w:rsidR="002D1E87">
        <w:fldChar w:fldCharType="separate"/>
      </w:r>
      <w:r>
        <w:t>9</w:t>
      </w:r>
      <w:r w:rsidR="002D1E87">
        <w:fldChar w:fldCharType="end"/>
      </w:r>
    </w:p>
    <w:p w14:paraId="580D1E42" w14:textId="77777777" w:rsidR="00D61773" w:rsidRDefault="00D61773">
      <w:pPr>
        <w:pStyle w:val="TOC4"/>
      </w:pPr>
      <w:r>
        <w:t>Vendor’s Responsibilities</w:t>
      </w:r>
    </w:p>
    <w:p w14:paraId="0A4EAB16" w14:textId="77777777" w:rsidR="00D61773" w:rsidRDefault="00D61773">
      <w:pPr>
        <w:pStyle w:val="TOC1"/>
      </w:pPr>
      <w:r>
        <w:t>9.</w:t>
      </w:r>
      <w:r>
        <w:tab/>
        <w:t>Purchased Services and Statement of Work</w:t>
      </w:r>
      <w:r>
        <w:tab/>
      </w:r>
      <w:r w:rsidR="002D1E87">
        <w:fldChar w:fldCharType="begin"/>
      </w:r>
      <w:r>
        <w:instrText xml:space="preserve"> PAGEREF _Toc520723569 \h </w:instrText>
      </w:r>
      <w:r w:rsidR="002D1E87">
        <w:fldChar w:fldCharType="separate"/>
      </w:r>
      <w:r>
        <w:t>9</w:t>
      </w:r>
      <w:r w:rsidR="002D1E87">
        <w:fldChar w:fldCharType="end"/>
      </w:r>
    </w:p>
    <w:p w14:paraId="07062E0F" w14:textId="77777777" w:rsidR="00D61773" w:rsidRDefault="00D61773">
      <w:pPr>
        <w:pStyle w:val="TOC1"/>
      </w:pPr>
      <w:r>
        <w:t>10.</w:t>
      </w:r>
      <w:r>
        <w:tab/>
        <w:t>Commencement of Work</w:t>
      </w:r>
      <w:r>
        <w:tab/>
      </w:r>
      <w:r w:rsidR="002D1E87">
        <w:fldChar w:fldCharType="begin"/>
      </w:r>
      <w:r>
        <w:instrText xml:space="preserve"> PAGEREF _Toc520723570 \h </w:instrText>
      </w:r>
      <w:r w:rsidR="002D1E87">
        <w:fldChar w:fldCharType="separate"/>
      </w:r>
      <w:r>
        <w:t>10</w:t>
      </w:r>
      <w:r w:rsidR="002D1E87">
        <w:fldChar w:fldCharType="end"/>
      </w:r>
    </w:p>
    <w:p w14:paraId="1321985E" w14:textId="77777777" w:rsidR="00D61773" w:rsidRDefault="00D61773">
      <w:pPr>
        <w:pStyle w:val="TOC1"/>
      </w:pPr>
      <w:r>
        <w:t>11.</w:t>
      </w:r>
      <w:r>
        <w:tab/>
        <w:t>Ownership/Rights in Data</w:t>
      </w:r>
      <w:r>
        <w:tab/>
      </w:r>
      <w:r w:rsidR="002D1E87">
        <w:fldChar w:fldCharType="begin"/>
      </w:r>
      <w:r>
        <w:instrText xml:space="preserve"> PAGEREF _Toc520723571 \h </w:instrText>
      </w:r>
      <w:r w:rsidR="002D1E87">
        <w:fldChar w:fldCharType="separate"/>
      </w:r>
      <w:r>
        <w:t>10</w:t>
      </w:r>
      <w:r w:rsidR="002D1E87">
        <w:fldChar w:fldCharType="end"/>
      </w:r>
    </w:p>
    <w:p w14:paraId="0ADF1A5B" w14:textId="77777777" w:rsidR="00D61773" w:rsidRDefault="00D61773">
      <w:pPr>
        <w:pStyle w:val="TOC1"/>
      </w:pPr>
      <w:r>
        <w:t>12.</w:t>
      </w:r>
      <w:r>
        <w:tab/>
        <w:t>Site Security</w:t>
      </w:r>
      <w:r>
        <w:tab/>
      </w:r>
      <w:r w:rsidR="002D1E87">
        <w:fldChar w:fldCharType="begin"/>
      </w:r>
      <w:r>
        <w:instrText xml:space="preserve"> PAGEREF _Toc520723572 \h </w:instrText>
      </w:r>
      <w:r w:rsidR="002D1E87">
        <w:fldChar w:fldCharType="separate"/>
      </w:r>
      <w:r>
        <w:t>11</w:t>
      </w:r>
      <w:r w:rsidR="002D1E87">
        <w:fldChar w:fldCharType="end"/>
      </w:r>
    </w:p>
    <w:p w14:paraId="2C02BE1F" w14:textId="77777777" w:rsidR="00D61773" w:rsidRDefault="00D61773">
      <w:pPr>
        <w:pStyle w:val="TOC1"/>
      </w:pPr>
      <w:r>
        <w:t>13.</w:t>
      </w:r>
      <w:r>
        <w:tab/>
        <w:t>Vendor Commitments, Warranties and Representations</w:t>
      </w:r>
      <w:r>
        <w:tab/>
      </w:r>
      <w:r w:rsidR="002D1E87">
        <w:fldChar w:fldCharType="begin"/>
      </w:r>
      <w:r>
        <w:instrText xml:space="preserve"> PAGEREF _Toc520723573 \h </w:instrText>
      </w:r>
      <w:r w:rsidR="002D1E87">
        <w:fldChar w:fldCharType="separate"/>
      </w:r>
      <w:r>
        <w:t>11</w:t>
      </w:r>
      <w:r w:rsidR="002D1E87">
        <w:fldChar w:fldCharType="end"/>
      </w:r>
    </w:p>
    <w:p w14:paraId="0044736C" w14:textId="77777777" w:rsidR="00D61773" w:rsidRDefault="00D61773">
      <w:pPr>
        <w:pStyle w:val="TOC1"/>
      </w:pPr>
      <w:r>
        <w:t>14.</w:t>
      </w:r>
      <w:r>
        <w:tab/>
        <w:t>Minority and Women’s Business Enterprise (MWBE) Participation</w:t>
      </w:r>
      <w:r>
        <w:tab/>
      </w:r>
      <w:r w:rsidR="002D1E87">
        <w:fldChar w:fldCharType="begin"/>
      </w:r>
      <w:r>
        <w:instrText xml:space="preserve"> PAGEREF _Toc520723574 \h </w:instrText>
      </w:r>
      <w:r w:rsidR="002D1E87">
        <w:fldChar w:fldCharType="separate"/>
      </w:r>
      <w:r>
        <w:t>11</w:t>
      </w:r>
      <w:r w:rsidR="002D1E87">
        <w:fldChar w:fldCharType="end"/>
      </w:r>
    </w:p>
    <w:p w14:paraId="5D0CA6A3" w14:textId="77777777" w:rsidR="00D61773" w:rsidRDefault="00D61773">
      <w:pPr>
        <w:pStyle w:val="TOC1"/>
      </w:pPr>
      <w:r>
        <w:t>15.</w:t>
      </w:r>
      <w:r>
        <w:tab/>
        <w:t xml:space="preserve">Protection of Purchaser’s Confidential Information </w:t>
      </w:r>
      <w:r>
        <w:tab/>
      </w:r>
      <w:r w:rsidR="002D1E87">
        <w:fldChar w:fldCharType="begin"/>
      </w:r>
      <w:r>
        <w:instrText xml:space="preserve"> PAGEREF _Toc520723575 \h </w:instrText>
      </w:r>
      <w:r w:rsidR="002D1E87">
        <w:fldChar w:fldCharType="separate"/>
      </w:r>
      <w:r>
        <w:t>12</w:t>
      </w:r>
      <w:r w:rsidR="002D1E87">
        <w:fldChar w:fldCharType="end"/>
      </w:r>
    </w:p>
    <w:p w14:paraId="4961A218" w14:textId="77777777" w:rsidR="00D61773" w:rsidRDefault="00D61773">
      <w:pPr>
        <w:pStyle w:val="TOC4"/>
      </w:pPr>
      <w:r>
        <w:t>Contract Administration</w:t>
      </w:r>
    </w:p>
    <w:p w14:paraId="419443A4" w14:textId="77777777" w:rsidR="00D61773" w:rsidRDefault="00D61773">
      <w:pPr>
        <w:pStyle w:val="TOC1"/>
      </w:pPr>
      <w:r>
        <w:t>16.</w:t>
      </w:r>
      <w:r>
        <w:tab/>
        <w:t>Legal Notices</w:t>
      </w:r>
      <w:r>
        <w:tab/>
      </w:r>
      <w:r w:rsidR="002D1E87">
        <w:fldChar w:fldCharType="begin"/>
      </w:r>
      <w:r>
        <w:instrText xml:space="preserve"> PAGEREF _Toc520723576 \h </w:instrText>
      </w:r>
      <w:r w:rsidR="002D1E87">
        <w:fldChar w:fldCharType="separate"/>
      </w:r>
      <w:r>
        <w:t>13</w:t>
      </w:r>
      <w:r w:rsidR="002D1E87">
        <w:fldChar w:fldCharType="end"/>
      </w:r>
    </w:p>
    <w:p w14:paraId="6FF3CB02" w14:textId="77777777" w:rsidR="00D61773" w:rsidRDefault="00D61773">
      <w:pPr>
        <w:pStyle w:val="TOC1"/>
      </w:pPr>
      <w:r>
        <w:t>17.</w:t>
      </w:r>
      <w:r>
        <w:tab/>
        <w:t xml:space="preserve">Purchaser </w:t>
      </w:r>
      <w:r>
        <w:rPr>
          <w:i/>
          <w:color w:val="FF0000"/>
        </w:rPr>
        <w:t>[Project or Business]</w:t>
      </w:r>
      <w:r>
        <w:rPr>
          <w:i/>
        </w:rPr>
        <w:t xml:space="preserve"> </w:t>
      </w:r>
      <w:r>
        <w:t>Manager</w:t>
      </w:r>
      <w:r>
        <w:tab/>
      </w:r>
      <w:r w:rsidR="002D1E87">
        <w:fldChar w:fldCharType="begin"/>
      </w:r>
      <w:r>
        <w:instrText xml:space="preserve"> PAGEREF _Toc520723577 \h </w:instrText>
      </w:r>
      <w:r w:rsidR="002D1E87">
        <w:fldChar w:fldCharType="separate"/>
      </w:r>
      <w:r>
        <w:t>13</w:t>
      </w:r>
      <w:r w:rsidR="002D1E87">
        <w:fldChar w:fldCharType="end"/>
      </w:r>
    </w:p>
    <w:p w14:paraId="76C00329" w14:textId="77777777" w:rsidR="00D61773" w:rsidRDefault="00D61773">
      <w:pPr>
        <w:pStyle w:val="TOC1"/>
      </w:pPr>
      <w:r>
        <w:t>18.</w:t>
      </w:r>
      <w:r>
        <w:tab/>
        <w:t>Vendor Account Manager</w:t>
      </w:r>
      <w:r>
        <w:tab/>
      </w:r>
      <w:r w:rsidR="002D1E87">
        <w:fldChar w:fldCharType="begin"/>
      </w:r>
      <w:r>
        <w:instrText xml:space="preserve"> PAGEREF _Toc520723578 \h </w:instrText>
      </w:r>
      <w:r w:rsidR="002D1E87">
        <w:fldChar w:fldCharType="separate"/>
      </w:r>
      <w:r>
        <w:t>14</w:t>
      </w:r>
      <w:r w:rsidR="002D1E87">
        <w:fldChar w:fldCharType="end"/>
      </w:r>
    </w:p>
    <w:p w14:paraId="3F462A6A" w14:textId="77777777" w:rsidR="00D61773" w:rsidRDefault="00D61773">
      <w:pPr>
        <w:pStyle w:val="TOC1"/>
      </w:pPr>
      <w:r>
        <w:t>19.</w:t>
      </w:r>
      <w:r>
        <w:tab/>
        <w:t>Section Headings, Incorporated Documents and Order of Precedence</w:t>
      </w:r>
      <w:r>
        <w:tab/>
      </w:r>
      <w:r w:rsidR="002D1E87">
        <w:fldChar w:fldCharType="begin"/>
      </w:r>
      <w:r>
        <w:instrText xml:space="preserve"> PAGEREF _Toc520723579 \h </w:instrText>
      </w:r>
      <w:r w:rsidR="002D1E87">
        <w:fldChar w:fldCharType="separate"/>
      </w:r>
      <w:r>
        <w:t>14</w:t>
      </w:r>
      <w:r w:rsidR="002D1E87">
        <w:fldChar w:fldCharType="end"/>
      </w:r>
    </w:p>
    <w:p w14:paraId="01D5FB5B" w14:textId="77777777" w:rsidR="00D61773" w:rsidRDefault="00D61773">
      <w:pPr>
        <w:pStyle w:val="TOC1"/>
      </w:pPr>
      <w:r>
        <w:t>20.</w:t>
      </w:r>
      <w:r>
        <w:tab/>
        <w:t>Entire Agreement</w:t>
      </w:r>
      <w:r>
        <w:tab/>
      </w:r>
      <w:r w:rsidR="002D1E87">
        <w:fldChar w:fldCharType="begin"/>
      </w:r>
      <w:r>
        <w:instrText xml:space="preserve"> PAGEREF _Toc520723580 \h </w:instrText>
      </w:r>
      <w:r w:rsidR="002D1E87">
        <w:fldChar w:fldCharType="separate"/>
      </w:r>
      <w:r>
        <w:t>15</w:t>
      </w:r>
      <w:r w:rsidR="002D1E87">
        <w:fldChar w:fldCharType="end"/>
      </w:r>
    </w:p>
    <w:p w14:paraId="0918732E" w14:textId="77777777" w:rsidR="00D61773" w:rsidRDefault="00D61773">
      <w:pPr>
        <w:pStyle w:val="TOC1"/>
      </w:pPr>
      <w:r>
        <w:t>21.</w:t>
      </w:r>
      <w:r>
        <w:tab/>
        <w:t>Authority for Modifications and Amendments</w:t>
      </w:r>
      <w:r>
        <w:tab/>
      </w:r>
      <w:r w:rsidR="002D1E87">
        <w:fldChar w:fldCharType="begin"/>
      </w:r>
      <w:r>
        <w:instrText xml:space="preserve"> PAGEREF _Toc520723581 \h </w:instrText>
      </w:r>
      <w:r w:rsidR="002D1E87">
        <w:fldChar w:fldCharType="separate"/>
      </w:r>
      <w:r>
        <w:t>15</w:t>
      </w:r>
      <w:r w:rsidR="002D1E87">
        <w:fldChar w:fldCharType="end"/>
      </w:r>
    </w:p>
    <w:p w14:paraId="0A076A22" w14:textId="77777777" w:rsidR="00D61773" w:rsidRDefault="00D61773">
      <w:pPr>
        <w:pStyle w:val="TOC1"/>
      </w:pPr>
      <w:r>
        <w:t>22.</w:t>
      </w:r>
      <w:r>
        <w:tab/>
        <w:t>Independent Status of Vendor</w:t>
      </w:r>
      <w:r>
        <w:tab/>
      </w:r>
      <w:r w:rsidR="002D1E87">
        <w:fldChar w:fldCharType="begin"/>
      </w:r>
      <w:r>
        <w:instrText xml:space="preserve"> PAGEREF _Toc520723582 \h </w:instrText>
      </w:r>
      <w:r w:rsidR="002D1E87">
        <w:fldChar w:fldCharType="separate"/>
      </w:r>
      <w:r>
        <w:t>15</w:t>
      </w:r>
      <w:r w:rsidR="002D1E87">
        <w:fldChar w:fldCharType="end"/>
      </w:r>
    </w:p>
    <w:p w14:paraId="597F4A38" w14:textId="77777777" w:rsidR="00D61773" w:rsidRDefault="00D61773">
      <w:pPr>
        <w:pStyle w:val="TOC1"/>
      </w:pPr>
      <w:r>
        <w:t>23.</w:t>
      </w:r>
      <w:r>
        <w:tab/>
        <w:t>Governing Law</w:t>
      </w:r>
      <w:r>
        <w:tab/>
      </w:r>
      <w:r w:rsidR="002D1E87">
        <w:fldChar w:fldCharType="begin"/>
      </w:r>
      <w:r>
        <w:instrText xml:space="preserve"> PAGEREF _Toc520723583 \h </w:instrText>
      </w:r>
      <w:r w:rsidR="002D1E87">
        <w:fldChar w:fldCharType="separate"/>
      </w:r>
      <w:r>
        <w:t>16</w:t>
      </w:r>
      <w:r w:rsidR="002D1E87">
        <w:fldChar w:fldCharType="end"/>
      </w:r>
    </w:p>
    <w:p w14:paraId="034F39EA" w14:textId="77777777" w:rsidR="00D61773" w:rsidRDefault="00D61773">
      <w:pPr>
        <w:pStyle w:val="TOC1"/>
      </w:pPr>
      <w:r>
        <w:t>24.</w:t>
      </w:r>
      <w:r>
        <w:tab/>
        <w:t>Subcontractors</w:t>
      </w:r>
      <w:r>
        <w:tab/>
      </w:r>
      <w:r w:rsidR="002D1E87">
        <w:fldChar w:fldCharType="begin"/>
      </w:r>
      <w:r>
        <w:instrText xml:space="preserve"> PAGEREF _Toc520723584 \h </w:instrText>
      </w:r>
      <w:r w:rsidR="002D1E87">
        <w:fldChar w:fldCharType="separate"/>
      </w:r>
      <w:r>
        <w:t>16</w:t>
      </w:r>
      <w:r w:rsidR="002D1E87">
        <w:fldChar w:fldCharType="end"/>
      </w:r>
    </w:p>
    <w:p w14:paraId="116D845A" w14:textId="77777777" w:rsidR="00D61773" w:rsidRDefault="00D61773">
      <w:pPr>
        <w:pStyle w:val="TOC1"/>
      </w:pPr>
      <w:r>
        <w:t>25.</w:t>
      </w:r>
      <w:r>
        <w:tab/>
        <w:t>Assignment</w:t>
      </w:r>
      <w:r>
        <w:tab/>
      </w:r>
      <w:r w:rsidR="002D1E87">
        <w:fldChar w:fldCharType="begin"/>
      </w:r>
      <w:r>
        <w:instrText xml:space="preserve"> PAGEREF _Toc520723585 \h </w:instrText>
      </w:r>
      <w:r w:rsidR="002D1E87">
        <w:fldChar w:fldCharType="separate"/>
      </w:r>
      <w:r>
        <w:t>17</w:t>
      </w:r>
      <w:r w:rsidR="002D1E87">
        <w:fldChar w:fldCharType="end"/>
      </w:r>
    </w:p>
    <w:p w14:paraId="317B28F8" w14:textId="77777777" w:rsidR="00D61773" w:rsidRDefault="00D61773">
      <w:pPr>
        <w:pStyle w:val="TOC1"/>
      </w:pPr>
      <w:r>
        <w:t>26.</w:t>
      </w:r>
      <w:r>
        <w:tab/>
        <w:t>Publicity</w:t>
      </w:r>
      <w:r>
        <w:tab/>
      </w:r>
      <w:r w:rsidR="002D1E87">
        <w:fldChar w:fldCharType="begin"/>
      </w:r>
      <w:r>
        <w:instrText xml:space="preserve"> PAGEREF _Toc520723586 \h </w:instrText>
      </w:r>
      <w:r w:rsidR="002D1E87">
        <w:fldChar w:fldCharType="separate"/>
      </w:r>
      <w:r>
        <w:t>17</w:t>
      </w:r>
      <w:r w:rsidR="002D1E87">
        <w:fldChar w:fldCharType="end"/>
      </w:r>
    </w:p>
    <w:p w14:paraId="5CDF8C62" w14:textId="77777777" w:rsidR="00D61773" w:rsidRDefault="00D61773">
      <w:pPr>
        <w:pStyle w:val="TOC1"/>
      </w:pPr>
      <w:r>
        <w:t>27.</w:t>
      </w:r>
      <w:r>
        <w:tab/>
        <w:t>Review of Vendor’s Records</w:t>
      </w:r>
      <w:r>
        <w:tab/>
      </w:r>
      <w:r w:rsidR="002D1E87">
        <w:fldChar w:fldCharType="begin"/>
      </w:r>
      <w:r>
        <w:instrText xml:space="preserve"> PAGEREF _Toc520723587 \h </w:instrText>
      </w:r>
      <w:r w:rsidR="002D1E87">
        <w:fldChar w:fldCharType="separate"/>
      </w:r>
      <w:r>
        <w:t>18</w:t>
      </w:r>
      <w:r w:rsidR="002D1E87">
        <w:fldChar w:fldCharType="end"/>
      </w:r>
    </w:p>
    <w:p w14:paraId="071960B9" w14:textId="77777777" w:rsidR="00D61773" w:rsidRDefault="00D61773">
      <w:pPr>
        <w:pStyle w:val="TOC1"/>
      </w:pPr>
      <w:r>
        <w:t>28.</w:t>
      </w:r>
      <w:r>
        <w:tab/>
        <w:t>Right of Inspection</w:t>
      </w:r>
      <w:r>
        <w:tab/>
      </w:r>
      <w:r w:rsidR="002D1E87">
        <w:fldChar w:fldCharType="begin"/>
      </w:r>
      <w:r>
        <w:instrText xml:space="preserve"> PAGEREF _Toc520723588 \h </w:instrText>
      </w:r>
      <w:r w:rsidR="002D1E87">
        <w:fldChar w:fldCharType="separate"/>
      </w:r>
      <w:r>
        <w:t>18</w:t>
      </w:r>
      <w:r w:rsidR="002D1E87">
        <w:fldChar w:fldCharType="end"/>
      </w:r>
    </w:p>
    <w:p w14:paraId="73A059DE" w14:textId="77777777" w:rsidR="00D61773" w:rsidRDefault="00D61773">
      <w:pPr>
        <w:pStyle w:val="TOC4"/>
      </w:pPr>
      <w:r>
        <w:t>General Provisions</w:t>
      </w:r>
    </w:p>
    <w:p w14:paraId="69A4907C" w14:textId="77777777" w:rsidR="00D61773" w:rsidRDefault="00D61773">
      <w:pPr>
        <w:pStyle w:val="TOC1"/>
      </w:pPr>
      <w:r>
        <w:t>29.</w:t>
      </w:r>
      <w:r>
        <w:tab/>
        <w:t>Patent and Copyright Indemnification</w:t>
      </w:r>
      <w:r>
        <w:tab/>
      </w:r>
      <w:r w:rsidR="002D1E87">
        <w:fldChar w:fldCharType="begin"/>
      </w:r>
      <w:r>
        <w:instrText xml:space="preserve"> PAGEREF _Toc520723589 \h </w:instrText>
      </w:r>
      <w:r w:rsidR="002D1E87">
        <w:fldChar w:fldCharType="separate"/>
      </w:r>
      <w:r>
        <w:t>19</w:t>
      </w:r>
      <w:r w:rsidR="002D1E87">
        <w:fldChar w:fldCharType="end"/>
      </w:r>
    </w:p>
    <w:p w14:paraId="6947C22E" w14:textId="77777777" w:rsidR="00D61773" w:rsidRDefault="00D61773">
      <w:pPr>
        <w:pStyle w:val="TOC1"/>
      </w:pPr>
      <w:r>
        <w:t>30.</w:t>
      </w:r>
      <w:r>
        <w:tab/>
        <w:t>Save Harmless</w:t>
      </w:r>
      <w:r>
        <w:tab/>
      </w:r>
      <w:r w:rsidR="002D1E87">
        <w:fldChar w:fldCharType="begin"/>
      </w:r>
      <w:r>
        <w:instrText xml:space="preserve"> PAGEREF _Toc520723590 \h </w:instrText>
      </w:r>
      <w:r w:rsidR="002D1E87">
        <w:fldChar w:fldCharType="separate"/>
      </w:r>
      <w:r>
        <w:t>20</w:t>
      </w:r>
      <w:r w:rsidR="002D1E87">
        <w:fldChar w:fldCharType="end"/>
      </w:r>
    </w:p>
    <w:p w14:paraId="00F15673" w14:textId="77777777" w:rsidR="00D61773" w:rsidRDefault="00D61773">
      <w:pPr>
        <w:pStyle w:val="TOC1"/>
      </w:pPr>
      <w:r>
        <w:t>31.</w:t>
      </w:r>
      <w:r>
        <w:tab/>
        <w:t>Insurance</w:t>
      </w:r>
      <w:r>
        <w:tab/>
      </w:r>
      <w:r w:rsidR="002D1E87">
        <w:fldChar w:fldCharType="begin"/>
      </w:r>
      <w:r>
        <w:instrText xml:space="preserve"> PAGEREF _Toc520723591 \h </w:instrText>
      </w:r>
      <w:r w:rsidR="002D1E87">
        <w:fldChar w:fldCharType="separate"/>
      </w:r>
      <w:r>
        <w:t>20</w:t>
      </w:r>
      <w:r w:rsidR="002D1E87">
        <w:fldChar w:fldCharType="end"/>
      </w:r>
    </w:p>
    <w:p w14:paraId="458E374B" w14:textId="77777777" w:rsidR="00D61773" w:rsidRDefault="00D61773">
      <w:pPr>
        <w:pStyle w:val="TOC1"/>
      </w:pPr>
      <w:r>
        <w:t>32.</w:t>
      </w:r>
      <w:r>
        <w:tab/>
        <w:t>Industrial Insurance Coverage</w:t>
      </w:r>
      <w:r>
        <w:tab/>
      </w:r>
      <w:r w:rsidR="002D1E87">
        <w:fldChar w:fldCharType="begin"/>
      </w:r>
      <w:r>
        <w:instrText xml:space="preserve"> PAGEREF _Toc520723592 \h </w:instrText>
      </w:r>
      <w:r w:rsidR="002D1E87">
        <w:fldChar w:fldCharType="separate"/>
      </w:r>
      <w:r>
        <w:t>22</w:t>
      </w:r>
      <w:r w:rsidR="002D1E87">
        <w:fldChar w:fldCharType="end"/>
      </w:r>
    </w:p>
    <w:p w14:paraId="7BEC16F4" w14:textId="77777777" w:rsidR="00D61773" w:rsidRDefault="00D61773">
      <w:pPr>
        <w:pStyle w:val="TOC1"/>
      </w:pPr>
      <w:r>
        <w:t>33.</w:t>
      </w:r>
      <w:r>
        <w:tab/>
        <w:t>Licensing Standards</w:t>
      </w:r>
      <w:r>
        <w:tab/>
      </w:r>
      <w:r w:rsidR="002D1E87">
        <w:fldChar w:fldCharType="begin"/>
      </w:r>
      <w:r>
        <w:instrText xml:space="preserve"> PAGEREF _Toc520723593 \h </w:instrText>
      </w:r>
      <w:r w:rsidR="002D1E87">
        <w:fldChar w:fldCharType="separate"/>
      </w:r>
      <w:r>
        <w:t>22</w:t>
      </w:r>
      <w:r w:rsidR="002D1E87">
        <w:fldChar w:fldCharType="end"/>
      </w:r>
    </w:p>
    <w:p w14:paraId="2B398AB9" w14:textId="77777777" w:rsidR="00D61773" w:rsidRDefault="00D61773">
      <w:pPr>
        <w:pStyle w:val="TOC1"/>
      </w:pPr>
      <w:r>
        <w:lastRenderedPageBreak/>
        <w:t>34.</w:t>
      </w:r>
      <w:r>
        <w:tab/>
        <w:t>Antitrust Violations</w:t>
      </w:r>
      <w:r>
        <w:tab/>
      </w:r>
      <w:r w:rsidR="002D1E87">
        <w:fldChar w:fldCharType="begin"/>
      </w:r>
      <w:r>
        <w:instrText xml:space="preserve"> PAGEREF _Toc520723594 \h </w:instrText>
      </w:r>
      <w:r w:rsidR="002D1E87">
        <w:fldChar w:fldCharType="separate"/>
      </w:r>
      <w:r>
        <w:t>23</w:t>
      </w:r>
      <w:r w:rsidR="002D1E87">
        <w:fldChar w:fldCharType="end"/>
      </w:r>
    </w:p>
    <w:p w14:paraId="598BAD41" w14:textId="77777777" w:rsidR="00D61773" w:rsidRDefault="00D61773">
      <w:pPr>
        <w:pStyle w:val="TOC1"/>
      </w:pPr>
      <w:r>
        <w:t>35.</w:t>
      </w:r>
      <w:r>
        <w:tab/>
        <w:t>Compliance with Civil Rights Laws</w:t>
      </w:r>
      <w:r>
        <w:tab/>
      </w:r>
      <w:r w:rsidR="002D1E87">
        <w:fldChar w:fldCharType="begin"/>
      </w:r>
      <w:r>
        <w:instrText xml:space="preserve"> PAGEREF _Toc520723595 \h </w:instrText>
      </w:r>
      <w:r w:rsidR="002D1E87">
        <w:fldChar w:fldCharType="separate"/>
      </w:r>
      <w:r>
        <w:t>23</w:t>
      </w:r>
      <w:r w:rsidR="002D1E87">
        <w:fldChar w:fldCharType="end"/>
      </w:r>
    </w:p>
    <w:p w14:paraId="5E826C7B" w14:textId="77777777" w:rsidR="00D61773" w:rsidRDefault="00D61773">
      <w:pPr>
        <w:pStyle w:val="TOC1"/>
      </w:pPr>
      <w:r>
        <w:t>36.</w:t>
      </w:r>
      <w:r>
        <w:tab/>
        <w:t>Severability</w:t>
      </w:r>
      <w:r>
        <w:tab/>
      </w:r>
      <w:r w:rsidR="002D1E87">
        <w:fldChar w:fldCharType="begin"/>
      </w:r>
      <w:r>
        <w:instrText xml:space="preserve"> PAGEREF _Toc520723596 \h </w:instrText>
      </w:r>
      <w:r w:rsidR="002D1E87">
        <w:fldChar w:fldCharType="separate"/>
      </w:r>
      <w:r>
        <w:t>23</w:t>
      </w:r>
      <w:r w:rsidR="002D1E87">
        <w:fldChar w:fldCharType="end"/>
      </w:r>
    </w:p>
    <w:p w14:paraId="4C888AAB" w14:textId="77777777" w:rsidR="00D61773" w:rsidRDefault="00D61773">
      <w:pPr>
        <w:pStyle w:val="TOC1"/>
      </w:pPr>
      <w:r>
        <w:t>37.</w:t>
      </w:r>
      <w:r>
        <w:tab/>
        <w:t>Waiver</w:t>
      </w:r>
      <w:r>
        <w:tab/>
      </w:r>
      <w:r w:rsidR="002D1E87">
        <w:fldChar w:fldCharType="begin"/>
      </w:r>
      <w:r>
        <w:instrText xml:space="preserve"> PAGEREF _Toc520723597 \h </w:instrText>
      </w:r>
      <w:r w:rsidR="002D1E87">
        <w:fldChar w:fldCharType="separate"/>
      </w:r>
      <w:r>
        <w:t>23</w:t>
      </w:r>
      <w:r w:rsidR="002D1E87">
        <w:fldChar w:fldCharType="end"/>
      </w:r>
    </w:p>
    <w:p w14:paraId="2D3C8FC0" w14:textId="77777777" w:rsidR="00D61773" w:rsidRDefault="00D61773">
      <w:pPr>
        <w:pStyle w:val="TOC1"/>
      </w:pPr>
      <w:r>
        <w:t>38.</w:t>
      </w:r>
      <w:r>
        <w:tab/>
        <w:t>Treatment of Assets</w:t>
      </w:r>
      <w:r>
        <w:tab/>
      </w:r>
      <w:r w:rsidR="002D1E87">
        <w:fldChar w:fldCharType="begin"/>
      </w:r>
      <w:r>
        <w:instrText xml:space="preserve"> PAGEREF _Toc520723598 \h </w:instrText>
      </w:r>
      <w:r w:rsidR="002D1E87">
        <w:fldChar w:fldCharType="separate"/>
      </w:r>
      <w:r>
        <w:t>23</w:t>
      </w:r>
      <w:r w:rsidR="002D1E87">
        <w:fldChar w:fldCharType="end"/>
      </w:r>
    </w:p>
    <w:p w14:paraId="0763731F" w14:textId="77777777" w:rsidR="00D61773" w:rsidRDefault="00D61773">
      <w:pPr>
        <w:pStyle w:val="TOC1"/>
      </w:pPr>
      <w:r>
        <w:t>39.</w:t>
      </w:r>
      <w:r>
        <w:tab/>
        <w:t>Vendor’s Proprietary Information</w:t>
      </w:r>
      <w:r>
        <w:tab/>
      </w:r>
      <w:r w:rsidR="002D1E87">
        <w:fldChar w:fldCharType="begin"/>
      </w:r>
      <w:r>
        <w:instrText xml:space="preserve"> PAGEREF _Toc520723599 \h </w:instrText>
      </w:r>
      <w:r w:rsidR="002D1E87">
        <w:fldChar w:fldCharType="separate"/>
      </w:r>
      <w:r>
        <w:t>24</w:t>
      </w:r>
      <w:r w:rsidR="002D1E87">
        <w:fldChar w:fldCharType="end"/>
      </w:r>
    </w:p>
    <w:p w14:paraId="0D4432D9" w14:textId="77777777" w:rsidR="00D61773" w:rsidRDefault="00D61773">
      <w:pPr>
        <w:pStyle w:val="TOC4"/>
      </w:pPr>
      <w:r>
        <w:t>Disputes and Remedies</w:t>
      </w:r>
    </w:p>
    <w:p w14:paraId="0C5F665B" w14:textId="77777777" w:rsidR="00D61773" w:rsidRDefault="00D61773">
      <w:pPr>
        <w:pStyle w:val="TOC1"/>
      </w:pPr>
      <w:r>
        <w:t>40.</w:t>
      </w:r>
      <w:r>
        <w:tab/>
        <w:t>Disputes</w:t>
      </w:r>
      <w:r>
        <w:tab/>
      </w:r>
      <w:r w:rsidR="002D1E87">
        <w:fldChar w:fldCharType="begin"/>
      </w:r>
      <w:r>
        <w:instrText xml:space="preserve"> PAGEREF _Toc520723600 \h </w:instrText>
      </w:r>
      <w:r w:rsidR="002D1E87">
        <w:fldChar w:fldCharType="separate"/>
      </w:r>
      <w:r>
        <w:t>25</w:t>
      </w:r>
      <w:r w:rsidR="002D1E87">
        <w:fldChar w:fldCharType="end"/>
      </w:r>
    </w:p>
    <w:p w14:paraId="42E67B63" w14:textId="77777777" w:rsidR="00D61773" w:rsidRDefault="00D61773">
      <w:pPr>
        <w:pStyle w:val="TOC1"/>
      </w:pPr>
      <w:r>
        <w:t>41.</w:t>
      </w:r>
      <w:r>
        <w:tab/>
        <w:t>Attorneys’ Fees and Costs</w:t>
      </w:r>
      <w:r>
        <w:tab/>
      </w:r>
      <w:r w:rsidR="002D1E87">
        <w:fldChar w:fldCharType="begin"/>
      </w:r>
      <w:r>
        <w:instrText xml:space="preserve"> PAGEREF _Toc520723601 \h </w:instrText>
      </w:r>
      <w:r w:rsidR="002D1E87">
        <w:fldChar w:fldCharType="separate"/>
      </w:r>
      <w:r>
        <w:t>26</w:t>
      </w:r>
      <w:r w:rsidR="002D1E87">
        <w:fldChar w:fldCharType="end"/>
      </w:r>
    </w:p>
    <w:p w14:paraId="1F186600" w14:textId="77777777" w:rsidR="00D61773" w:rsidRDefault="00D61773">
      <w:pPr>
        <w:pStyle w:val="TOC1"/>
      </w:pPr>
      <w:r>
        <w:t>42.</w:t>
      </w:r>
      <w:r>
        <w:tab/>
        <w:t>Non-Exclusive Remedies</w:t>
      </w:r>
      <w:r>
        <w:tab/>
      </w:r>
      <w:r w:rsidR="002D1E87">
        <w:fldChar w:fldCharType="begin"/>
      </w:r>
      <w:r>
        <w:instrText xml:space="preserve"> PAGEREF _Toc520723602 \h </w:instrText>
      </w:r>
      <w:r w:rsidR="002D1E87">
        <w:fldChar w:fldCharType="separate"/>
      </w:r>
      <w:r>
        <w:t>26</w:t>
      </w:r>
      <w:r w:rsidR="002D1E87">
        <w:fldChar w:fldCharType="end"/>
      </w:r>
    </w:p>
    <w:p w14:paraId="060DCA19" w14:textId="77777777" w:rsidR="00D61773" w:rsidRDefault="00D61773">
      <w:pPr>
        <w:pStyle w:val="TOC1"/>
      </w:pPr>
      <w:r>
        <w:t>43.</w:t>
      </w:r>
      <w:r>
        <w:tab/>
        <w:t>Liquidated Damages</w:t>
      </w:r>
      <w:r>
        <w:tab/>
      </w:r>
      <w:r w:rsidR="002D1E87">
        <w:fldChar w:fldCharType="begin"/>
      </w:r>
      <w:r>
        <w:instrText xml:space="preserve"> PAGEREF _Toc520723603 \h </w:instrText>
      </w:r>
      <w:r w:rsidR="002D1E87">
        <w:fldChar w:fldCharType="separate"/>
      </w:r>
      <w:r>
        <w:t>26</w:t>
      </w:r>
      <w:r w:rsidR="002D1E87">
        <w:fldChar w:fldCharType="end"/>
      </w:r>
    </w:p>
    <w:p w14:paraId="5A0EC81E" w14:textId="77777777" w:rsidR="00D61773" w:rsidRDefault="00D61773">
      <w:pPr>
        <w:pStyle w:val="TOC1"/>
      </w:pPr>
      <w:r>
        <w:t>44.</w:t>
      </w:r>
      <w:r>
        <w:tab/>
        <w:t>Failure to Perform</w:t>
      </w:r>
      <w:r>
        <w:tab/>
      </w:r>
      <w:r w:rsidR="002D1E87">
        <w:fldChar w:fldCharType="begin"/>
      </w:r>
      <w:r>
        <w:instrText xml:space="preserve"> PAGEREF _Toc520723604 \h </w:instrText>
      </w:r>
      <w:r w:rsidR="002D1E87">
        <w:fldChar w:fldCharType="separate"/>
      </w:r>
      <w:r>
        <w:t>27</w:t>
      </w:r>
      <w:r w:rsidR="002D1E87">
        <w:fldChar w:fldCharType="end"/>
      </w:r>
    </w:p>
    <w:p w14:paraId="04201918" w14:textId="77777777" w:rsidR="00D61773" w:rsidRDefault="00D61773">
      <w:pPr>
        <w:pStyle w:val="TOC1"/>
      </w:pPr>
      <w:r>
        <w:t>45.</w:t>
      </w:r>
      <w:r>
        <w:tab/>
        <w:t>Limitation of Liability</w:t>
      </w:r>
      <w:r>
        <w:tab/>
      </w:r>
      <w:r w:rsidR="002D1E87">
        <w:fldChar w:fldCharType="begin"/>
      </w:r>
      <w:r>
        <w:instrText xml:space="preserve"> PAGEREF _Toc520723605 \h </w:instrText>
      </w:r>
      <w:r w:rsidR="002D1E87">
        <w:fldChar w:fldCharType="separate"/>
      </w:r>
      <w:r>
        <w:t>27</w:t>
      </w:r>
      <w:r w:rsidR="002D1E87">
        <w:fldChar w:fldCharType="end"/>
      </w:r>
    </w:p>
    <w:p w14:paraId="5E6F5A4D" w14:textId="77777777" w:rsidR="00D61773" w:rsidRDefault="00D61773">
      <w:pPr>
        <w:pStyle w:val="TOC4"/>
      </w:pPr>
      <w:r>
        <w:t>Contract Termination</w:t>
      </w:r>
    </w:p>
    <w:p w14:paraId="70E818BB" w14:textId="77777777" w:rsidR="00D61773" w:rsidRDefault="00D61773">
      <w:pPr>
        <w:pStyle w:val="TOC1"/>
      </w:pPr>
      <w:r>
        <w:t>46.</w:t>
      </w:r>
      <w:r>
        <w:tab/>
        <w:t>Termination for Default</w:t>
      </w:r>
      <w:r>
        <w:tab/>
      </w:r>
      <w:r w:rsidR="002D1E87">
        <w:fldChar w:fldCharType="begin"/>
      </w:r>
      <w:r>
        <w:instrText xml:space="preserve"> PAGEREF _Toc520723606 \h </w:instrText>
      </w:r>
      <w:r w:rsidR="002D1E87">
        <w:fldChar w:fldCharType="separate"/>
      </w:r>
      <w:r>
        <w:t>28</w:t>
      </w:r>
      <w:r w:rsidR="002D1E87">
        <w:fldChar w:fldCharType="end"/>
      </w:r>
    </w:p>
    <w:p w14:paraId="1309B932" w14:textId="77777777" w:rsidR="00D61773" w:rsidRDefault="00D61773">
      <w:pPr>
        <w:pStyle w:val="TOC1"/>
      </w:pPr>
      <w:r>
        <w:t>47.</w:t>
      </w:r>
      <w:r>
        <w:tab/>
        <w:t>Termination for Convenience</w:t>
      </w:r>
      <w:r>
        <w:tab/>
      </w:r>
      <w:r w:rsidR="002D1E87">
        <w:fldChar w:fldCharType="begin"/>
      </w:r>
      <w:r>
        <w:instrText xml:space="preserve"> PAGEREF _Toc520723607 \h </w:instrText>
      </w:r>
      <w:r w:rsidR="002D1E87">
        <w:fldChar w:fldCharType="separate"/>
      </w:r>
      <w:r>
        <w:t>29</w:t>
      </w:r>
      <w:r w:rsidR="002D1E87">
        <w:fldChar w:fldCharType="end"/>
      </w:r>
    </w:p>
    <w:p w14:paraId="77125EFE" w14:textId="77777777" w:rsidR="00D61773" w:rsidRDefault="00D61773">
      <w:pPr>
        <w:pStyle w:val="TOC1"/>
      </w:pPr>
      <w:r>
        <w:t>48.</w:t>
      </w:r>
      <w:r>
        <w:tab/>
        <w:t>Termination for Withdrawal of Authority</w:t>
      </w:r>
      <w:r>
        <w:tab/>
      </w:r>
      <w:r w:rsidR="002D1E87">
        <w:fldChar w:fldCharType="begin"/>
      </w:r>
      <w:r>
        <w:instrText xml:space="preserve"> PAGEREF _Toc520723608 \h </w:instrText>
      </w:r>
      <w:r w:rsidR="002D1E87">
        <w:fldChar w:fldCharType="separate"/>
      </w:r>
      <w:r>
        <w:t>29</w:t>
      </w:r>
      <w:r w:rsidR="002D1E87">
        <w:fldChar w:fldCharType="end"/>
      </w:r>
    </w:p>
    <w:p w14:paraId="16D34072" w14:textId="77777777" w:rsidR="00D61773" w:rsidRDefault="00D61773">
      <w:pPr>
        <w:pStyle w:val="TOC1"/>
      </w:pPr>
      <w:r>
        <w:t>49.</w:t>
      </w:r>
      <w:r>
        <w:tab/>
        <w:t>Termination for Non-Allocation of Funds</w:t>
      </w:r>
      <w:r>
        <w:tab/>
      </w:r>
      <w:r w:rsidR="002D1E87">
        <w:fldChar w:fldCharType="begin"/>
      </w:r>
      <w:r>
        <w:instrText xml:space="preserve"> PAGEREF _Toc520723609 \h </w:instrText>
      </w:r>
      <w:r w:rsidR="002D1E87">
        <w:fldChar w:fldCharType="separate"/>
      </w:r>
      <w:r>
        <w:t>29</w:t>
      </w:r>
      <w:r w:rsidR="002D1E87">
        <w:fldChar w:fldCharType="end"/>
      </w:r>
    </w:p>
    <w:p w14:paraId="415C06CB" w14:textId="77777777" w:rsidR="00D61773" w:rsidRDefault="00D61773">
      <w:pPr>
        <w:pStyle w:val="TOC1"/>
      </w:pPr>
      <w:r>
        <w:t>50.</w:t>
      </w:r>
      <w:r>
        <w:tab/>
        <w:t>Termination for Conflict of Interest</w:t>
      </w:r>
      <w:r>
        <w:tab/>
      </w:r>
      <w:r w:rsidR="002D1E87">
        <w:fldChar w:fldCharType="begin"/>
      </w:r>
      <w:r>
        <w:instrText xml:space="preserve"> PAGEREF _Toc520723610 \h </w:instrText>
      </w:r>
      <w:r w:rsidR="002D1E87">
        <w:fldChar w:fldCharType="separate"/>
      </w:r>
      <w:r>
        <w:t>29</w:t>
      </w:r>
      <w:r w:rsidR="002D1E87">
        <w:fldChar w:fldCharType="end"/>
      </w:r>
    </w:p>
    <w:p w14:paraId="027D6820" w14:textId="77777777" w:rsidR="00D61773" w:rsidRDefault="00D61773">
      <w:pPr>
        <w:pStyle w:val="TOC1"/>
      </w:pPr>
      <w:r>
        <w:t>51.</w:t>
      </w:r>
      <w:r>
        <w:tab/>
        <w:t>Termination Procedure</w:t>
      </w:r>
      <w:r>
        <w:tab/>
      </w:r>
      <w:r w:rsidR="002D1E87">
        <w:fldChar w:fldCharType="begin"/>
      </w:r>
      <w:r>
        <w:instrText xml:space="preserve"> PAGEREF _Toc520723611 \h </w:instrText>
      </w:r>
      <w:r w:rsidR="002D1E87">
        <w:fldChar w:fldCharType="separate"/>
      </w:r>
      <w:r>
        <w:t>30</w:t>
      </w:r>
      <w:r w:rsidR="002D1E87">
        <w:fldChar w:fldCharType="end"/>
      </w:r>
    </w:p>
    <w:p w14:paraId="201046F4" w14:textId="77777777" w:rsidR="00D61773" w:rsidRDefault="00D61773">
      <w:pPr>
        <w:pStyle w:val="TOC1"/>
      </w:pPr>
      <w:r>
        <w:t>52.</w:t>
      </w:r>
      <w:r>
        <w:tab/>
        <w:t>Covenant Against Contingent Fees</w:t>
      </w:r>
      <w:r>
        <w:tab/>
      </w:r>
      <w:r w:rsidR="002D1E87">
        <w:fldChar w:fldCharType="begin"/>
      </w:r>
      <w:r>
        <w:instrText xml:space="preserve"> PAGEREF _Toc520723612 \h </w:instrText>
      </w:r>
      <w:r w:rsidR="002D1E87">
        <w:fldChar w:fldCharType="separate"/>
      </w:r>
      <w:r>
        <w:t>30</w:t>
      </w:r>
      <w:r w:rsidR="002D1E87">
        <w:fldChar w:fldCharType="end"/>
      </w:r>
    </w:p>
    <w:p w14:paraId="2B7EC261" w14:textId="77777777" w:rsidR="00D61773" w:rsidRDefault="00D61773">
      <w:pPr>
        <w:pStyle w:val="TOC4"/>
      </w:pPr>
      <w:r>
        <w:t>Contract Execution</w:t>
      </w:r>
    </w:p>
    <w:p w14:paraId="38F3D583" w14:textId="77777777" w:rsidR="00D61773" w:rsidRDefault="00D61773">
      <w:pPr>
        <w:pStyle w:val="TOC1"/>
      </w:pPr>
      <w:r>
        <w:t>53.</w:t>
      </w:r>
      <w:r>
        <w:tab/>
        <w:t>Authority to Bind</w:t>
      </w:r>
      <w:r>
        <w:tab/>
      </w:r>
      <w:r w:rsidR="002D1E87">
        <w:fldChar w:fldCharType="begin"/>
      </w:r>
      <w:r>
        <w:instrText xml:space="preserve"> PAGEREF _Toc520723613 \h </w:instrText>
      </w:r>
      <w:r w:rsidR="002D1E87">
        <w:fldChar w:fldCharType="separate"/>
      </w:r>
      <w:r>
        <w:t>31</w:t>
      </w:r>
      <w:r w:rsidR="002D1E87">
        <w:fldChar w:fldCharType="end"/>
      </w:r>
    </w:p>
    <w:p w14:paraId="7D52C6FF" w14:textId="77777777" w:rsidR="00D61773" w:rsidRDefault="00D61773">
      <w:pPr>
        <w:pStyle w:val="TOC1"/>
      </w:pPr>
      <w:r>
        <w:t>54.</w:t>
      </w:r>
      <w:r>
        <w:tab/>
        <w:t>Counterparts</w:t>
      </w:r>
      <w:r>
        <w:tab/>
      </w:r>
      <w:r w:rsidR="002D1E87">
        <w:fldChar w:fldCharType="begin"/>
      </w:r>
      <w:r>
        <w:instrText xml:space="preserve"> PAGEREF _Toc520723614 \h </w:instrText>
      </w:r>
      <w:r w:rsidR="002D1E87">
        <w:fldChar w:fldCharType="separate"/>
      </w:r>
      <w:r>
        <w:t>31</w:t>
      </w:r>
      <w:r w:rsidR="002D1E87">
        <w:fldChar w:fldCharType="end"/>
      </w:r>
    </w:p>
    <w:p w14:paraId="6BA91E9E" w14:textId="77777777" w:rsidR="00D61773" w:rsidRDefault="00D61773">
      <w:pPr>
        <w:pStyle w:val="TOC4"/>
      </w:pPr>
      <w:r>
        <w:t>Schedules</w:t>
      </w:r>
    </w:p>
    <w:p w14:paraId="52088883" w14:textId="77777777" w:rsidR="00D61773" w:rsidRDefault="00D61773">
      <w:pPr>
        <w:pStyle w:val="TOC5"/>
        <w:tabs>
          <w:tab w:val="left" w:pos="2024"/>
        </w:tabs>
      </w:pPr>
      <w:r>
        <w:rPr>
          <w:b/>
        </w:rPr>
        <w:t>Schedule A:</w:t>
      </w:r>
      <w:r>
        <w:tab/>
      </w:r>
      <w:r>
        <w:rPr>
          <w:b/>
          <w:i/>
        </w:rPr>
        <w:t>Authorized Services and Price List</w:t>
      </w:r>
    </w:p>
    <w:p w14:paraId="2C69DFD5" w14:textId="77777777" w:rsidR="00D61773" w:rsidRDefault="00D61773">
      <w:pPr>
        <w:pStyle w:val="TOC5"/>
        <w:tabs>
          <w:tab w:val="left" w:pos="2014"/>
        </w:tabs>
      </w:pPr>
      <w:r>
        <w:rPr>
          <w:b/>
        </w:rPr>
        <w:t>Schedule B:</w:t>
      </w:r>
      <w:r>
        <w:tab/>
      </w:r>
      <w:r>
        <w:rPr>
          <w:b/>
          <w:i/>
        </w:rPr>
        <w:t>Statement of Work Template</w:t>
      </w:r>
    </w:p>
    <w:p w14:paraId="74BCCAD6" w14:textId="77777777" w:rsidR="00D61773" w:rsidRDefault="00D61773">
      <w:pPr>
        <w:pStyle w:val="TOC5"/>
        <w:tabs>
          <w:tab w:val="left" w:pos="2024"/>
        </w:tabs>
      </w:pPr>
      <w:r>
        <w:rPr>
          <w:b/>
        </w:rPr>
        <w:t>Schedule C:</w:t>
      </w:r>
      <w:r>
        <w:tab/>
      </w:r>
      <w:r>
        <w:rPr>
          <w:b/>
          <w:i/>
        </w:rPr>
        <w:t>MWBE Certification</w:t>
      </w:r>
      <w:r>
        <w:rPr>
          <w:b/>
        </w:rPr>
        <w:t xml:space="preserve"> </w:t>
      </w:r>
      <w:r>
        <w:rPr>
          <w:i/>
          <w:color w:val="FF0000"/>
        </w:rPr>
        <w:t>[if applicable]</w:t>
      </w:r>
    </w:p>
    <w:p w14:paraId="09BE797E" w14:textId="77777777" w:rsidR="00D61773" w:rsidRDefault="00D61773">
      <w:pPr>
        <w:pStyle w:val="TOC4"/>
      </w:pPr>
      <w:r>
        <w:t>Exhibits</w:t>
      </w:r>
    </w:p>
    <w:p w14:paraId="6B479317" w14:textId="77777777" w:rsidR="00D61773" w:rsidRDefault="00D61773">
      <w:pPr>
        <w:pStyle w:val="TOC5"/>
        <w:tabs>
          <w:tab w:val="left" w:pos="1890"/>
        </w:tabs>
      </w:pPr>
      <w:r>
        <w:rPr>
          <w:b/>
        </w:rPr>
        <w:t>Exhibit A:</w:t>
      </w:r>
      <w:r>
        <w:tab/>
      </w:r>
      <w:r>
        <w:rPr>
          <w:b/>
          <w:i/>
          <w:color w:val="FF0000"/>
        </w:rPr>
        <w:t>[Purchaser]</w:t>
      </w:r>
      <w:r>
        <w:rPr>
          <w:b/>
        </w:rPr>
        <w:t xml:space="preserve"> </w:t>
      </w:r>
      <w:r>
        <w:rPr>
          <w:b/>
          <w:i/>
        </w:rPr>
        <w:t xml:space="preserve">Request for </w:t>
      </w:r>
      <w:r>
        <w:rPr>
          <w:b/>
          <w:i/>
          <w:color w:val="FF0000"/>
        </w:rPr>
        <w:t xml:space="preserve">[Proposal/Quotation/Qualifications and Quotation] </w:t>
      </w:r>
      <w:r>
        <w:rPr>
          <w:b/>
          <w:i/>
        </w:rPr>
        <w:t>for</w:t>
      </w:r>
      <w:r>
        <w:rPr>
          <w:b/>
          <w:i/>
          <w:color w:val="FF0000"/>
        </w:rPr>
        <w:t xml:space="preserve"> [describe acquisition]</w:t>
      </w:r>
    </w:p>
    <w:p w14:paraId="33E2BBAA" w14:textId="77777777" w:rsidR="00D61773" w:rsidRDefault="00D61773">
      <w:pPr>
        <w:pStyle w:val="TOC5"/>
        <w:tabs>
          <w:tab w:val="left" w:pos="1880"/>
        </w:tabs>
      </w:pPr>
      <w:r>
        <w:rPr>
          <w:b/>
        </w:rPr>
        <w:t>Exhibit B:</w:t>
      </w:r>
      <w:r>
        <w:tab/>
      </w:r>
      <w:r>
        <w:rPr>
          <w:b/>
          <w:i/>
        </w:rPr>
        <w:t>Vendor’s Response</w:t>
      </w:r>
    </w:p>
    <w:p w14:paraId="1C462839" w14:textId="77777777" w:rsidR="00D61773" w:rsidRDefault="002D1E87">
      <w:r>
        <w:rPr>
          <w:noProof/>
        </w:rPr>
        <w:fldChar w:fldCharType="end"/>
      </w:r>
    </w:p>
    <w:p w14:paraId="4A81E6C7" w14:textId="77777777" w:rsidR="00D61773" w:rsidRDefault="00D61773">
      <w:pPr>
        <w:sectPr w:rsidR="00D61773">
          <w:headerReference w:type="default" r:id="rId17"/>
          <w:footerReference w:type="default" r:id="rId18"/>
          <w:pgSz w:w="12240" w:h="15840" w:code="1"/>
          <w:pgMar w:top="1152" w:right="1440" w:bottom="1152" w:left="1440" w:header="720" w:footer="720" w:gutter="0"/>
          <w:paperSrc w:first="1" w:other="1"/>
          <w:pgNumType w:fmt="lowerRoman" w:start="1"/>
          <w:cols w:space="720"/>
          <w:noEndnote/>
        </w:sectPr>
      </w:pPr>
    </w:p>
    <w:p w14:paraId="747F327D" w14:textId="77777777" w:rsidR="00D61773" w:rsidRDefault="00D61773">
      <w:pPr>
        <w:pStyle w:val="Normal-Left"/>
        <w:jc w:val="center"/>
        <w:rPr>
          <w:b/>
          <w:i/>
          <w:color w:val="FF0000"/>
          <w:sz w:val="28"/>
        </w:rPr>
      </w:pPr>
    </w:p>
    <w:p w14:paraId="4EC0C937" w14:textId="77777777" w:rsidR="00D61773" w:rsidRDefault="00D61773">
      <w:pPr>
        <w:pStyle w:val="Normal-Left"/>
        <w:jc w:val="center"/>
        <w:rPr>
          <w:b/>
          <w:i/>
          <w:color w:val="FF0000"/>
        </w:rPr>
      </w:pPr>
      <w:r>
        <w:rPr>
          <w:b/>
        </w:rPr>
        <w:t xml:space="preserve">CONTRACT NUMBER </w:t>
      </w:r>
      <w:r>
        <w:rPr>
          <w:b/>
          <w:i/>
          <w:color w:val="FF0000"/>
        </w:rPr>
        <w:t>[XXX-XXX-XXX]</w:t>
      </w:r>
    </w:p>
    <w:p w14:paraId="54F41AB8" w14:textId="77777777" w:rsidR="00D61773" w:rsidRDefault="00D61773">
      <w:pPr>
        <w:pStyle w:val="TOC4"/>
        <w:keepNext w:val="0"/>
        <w:tabs>
          <w:tab w:val="clear" w:pos="9350"/>
        </w:tabs>
        <w:spacing w:before="0" w:after="0"/>
        <w:rPr>
          <w:noProof w:val="0"/>
        </w:rPr>
      </w:pPr>
      <w:r>
        <w:rPr>
          <w:noProof w:val="0"/>
        </w:rPr>
        <w:t>for</w:t>
      </w:r>
    </w:p>
    <w:p w14:paraId="33B1F995" w14:textId="77777777" w:rsidR="00D61773" w:rsidRDefault="00D61773">
      <w:pPr>
        <w:pStyle w:val="Instructions"/>
        <w:ind w:left="-90"/>
        <w:jc w:val="center"/>
      </w:pPr>
      <w:r>
        <w:t>[describe acquisition]</w:t>
      </w:r>
    </w:p>
    <w:p w14:paraId="4DC0A2D1" w14:textId="77777777" w:rsidR="00D61773" w:rsidRDefault="00D61773">
      <w:pPr>
        <w:pStyle w:val="Normal-Left"/>
      </w:pPr>
    </w:p>
    <w:p w14:paraId="72331606" w14:textId="77777777" w:rsidR="00D61773" w:rsidRDefault="00D61773">
      <w:pPr>
        <w:pStyle w:val="Normal-Left"/>
      </w:pPr>
      <w:r>
        <w:rPr>
          <w:b/>
        </w:rPr>
        <w:t xml:space="preserve">PARTIES </w:t>
      </w:r>
    </w:p>
    <w:p w14:paraId="2CE0C5D0" w14:textId="77777777" w:rsidR="00D61773" w:rsidRDefault="00D61773">
      <w:pPr>
        <w:pStyle w:val="Normal-Left"/>
      </w:pPr>
      <w:r w:rsidRPr="00F069BE">
        <w:t xml:space="preserve">This Contract (“Contract”) is entered into by and between the state of Washington, acting by and through </w:t>
      </w:r>
      <w:r w:rsidR="00F069BE" w:rsidRPr="00F069BE">
        <w:t xml:space="preserve">Consolidated Technology Services </w:t>
      </w:r>
      <w:r w:rsidRPr="00F069BE">
        <w:t xml:space="preserve"> an agency of Washington State government (“Purchaser” or “</w:t>
      </w:r>
      <w:r w:rsidR="00F069BE" w:rsidRPr="00F069BE">
        <w:rPr>
          <w:i/>
        </w:rPr>
        <w:t>CTS</w:t>
      </w:r>
      <w:r w:rsidRPr="00F069BE">
        <w:t xml:space="preserve">”) located at </w:t>
      </w:r>
      <w:r w:rsidR="00F069BE" w:rsidRPr="00F069BE">
        <w:rPr>
          <w:i/>
        </w:rPr>
        <w:t>1500 Jefferson Street SE, 5</w:t>
      </w:r>
      <w:r w:rsidR="00F069BE" w:rsidRPr="00F069BE">
        <w:rPr>
          <w:i/>
          <w:vertAlign w:val="superscript"/>
        </w:rPr>
        <w:t>th</w:t>
      </w:r>
      <w:r w:rsidR="00F069BE" w:rsidRPr="00F069BE">
        <w:rPr>
          <w:i/>
        </w:rPr>
        <w:t xml:space="preserve"> Floor, PO Box 41501, Olympia WA 98501</w:t>
      </w:r>
      <w:r w:rsidRPr="00F069BE">
        <w:t xml:space="preserve"> and</w:t>
      </w:r>
      <w:r>
        <w:t xml:space="preserve"> </w:t>
      </w:r>
      <w:r>
        <w:rPr>
          <w:i/>
          <w:color w:val="FF0000"/>
        </w:rPr>
        <w:t>[Vendor]</w:t>
      </w:r>
      <w:r>
        <w:t xml:space="preserve">, a </w:t>
      </w:r>
      <w:r>
        <w:rPr>
          <w:i/>
          <w:color w:val="FF0000"/>
        </w:rPr>
        <w:t>[corporation/sole proprietor or other business form]</w:t>
      </w:r>
      <w:r>
        <w:t xml:space="preserve"> licensed to conduct business in the state of Washington (“Vendor”), located at </w:t>
      </w:r>
      <w:r>
        <w:rPr>
          <w:i/>
          <w:color w:val="FF0000"/>
        </w:rPr>
        <w:t>[Vendor address]</w:t>
      </w:r>
      <w:r>
        <w:t xml:space="preserve"> for the purpose of providing </w:t>
      </w:r>
      <w:r>
        <w:rPr>
          <w:i/>
          <w:noProof/>
          <w:color w:val="FF0000"/>
        </w:rPr>
        <w:t>[describe Services to be provided]</w:t>
      </w:r>
      <w:r>
        <w:t xml:space="preserve">. </w:t>
      </w:r>
    </w:p>
    <w:p w14:paraId="46118A1D" w14:textId="77777777" w:rsidR="00D61773" w:rsidRDefault="00D61773">
      <w:pPr>
        <w:pStyle w:val="Normal-Left"/>
        <w:rPr>
          <w:b/>
        </w:rPr>
      </w:pPr>
      <w:r>
        <w:rPr>
          <w:b/>
        </w:rPr>
        <w:t>RECITALS</w:t>
      </w:r>
    </w:p>
    <w:p w14:paraId="29EC544D" w14:textId="77777777" w:rsidR="00D61773" w:rsidRDefault="00D61773">
      <w:pPr>
        <w:pStyle w:val="Recitals"/>
      </w:pPr>
      <w:r>
        <w:t xml:space="preserve">The state of Washington, acting by and through </w:t>
      </w:r>
      <w:r>
        <w:rPr>
          <w:i/>
          <w:color w:val="FF0000"/>
        </w:rPr>
        <w:t>[Purchaser]</w:t>
      </w:r>
      <w:r>
        <w:t xml:space="preserve">, issued a Request for </w:t>
      </w:r>
      <w:r>
        <w:rPr>
          <w:i/>
          <w:color w:val="FF0000"/>
        </w:rPr>
        <w:t>[Proposal/ Quotation/Qualifications and Quotation]</w:t>
      </w:r>
      <w:r>
        <w:rPr>
          <w:color w:val="FF0000"/>
        </w:rPr>
        <w:t xml:space="preserve"> </w:t>
      </w:r>
      <w:r>
        <w:rPr>
          <w:i/>
          <w:color w:val="FF0000"/>
        </w:rPr>
        <w:t>[(RFX)]</w:t>
      </w:r>
      <w:r>
        <w:t xml:space="preserve"> dated </w:t>
      </w:r>
      <w:r>
        <w:rPr>
          <w:i/>
          <w:color w:val="FF0000"/>
        </w:rPr>
        <w:t>[date]</w:t>
      </w:r>
      <w:r>
        <w:t xml:space="preserve">, (Exhibit A) for the purpose of purchasing </w:t>
      </w:r>
      <w:r>
        <w:rPr>
          <w:i/>
          <w:noProof/>
          <w:color w:val="FF0000"/>
        </w:rPr>
        <w:t>[describe Services to be provided]</w:t>
      </w:r>
      <w:r>
        <w:t xml:space="preserve"> in accordance with its authority under chapter 43.105 RCW.</w:t>
      </w:r>
    </w:p>
    <w:p w14:paraId="6A6AD8AD" w14:textId="77777777" w:rsidR="00D61773" w:rsidRDefault="00D61773">
      <w:pPr>
        <w:pStyle w:val="Recitals"/>
      </w:pPr>
      <w:r>
        <w:rPr>
          <w:i/>
          <w:color w:val="FF0000"/>
        </w:rPr>
        <w:t>[Vendor]</w:t>
      </w:r>
      <w:r>
        <w:t xml:space="preserve"> submitted a timely Response to </w:t>
      </w:r>
      <w:r>
        <w:rPr>
          <w:i/>
          <w:color w:val="FF0000"/>
        </w:rPr>
        <w:t>[Purchaser]</w:t>
      </w:r>
      <w:r>
        <w:t xml:space="preserve">’s </w:t>
      </w:r>
      <w:r>
        <w:rPr>
          <w:i/>
          <w:color w:val="FF0000"/>
        </w:rPr>
        <w:t>[RFX]</w:t>
      </w:r>
      <w:r>
        <w:t xml:space="preserve"> (Exhibit B).</w:t>
      </w:r>
    </w:p>
    <w:p w14:paraId="2007425C" w14:textId="77777777" w:rsidR="00D61773" w:rsidRDefault="00D61773">
      <w:pPr>
        <w:pStyle w:val="Recitals"/>
      </w:pPr>
      <w:r>
        <w:t xml:space="preserve">The </w:t>
      </w:r>
      <w:r>
        <w:rPr>
          <w:i/>
          <w:color w:val="FF0000"/>
        </w:rPr>
        <w:t>[Purchaser]</w:t>
      </w:r>
      <w:r>
        <w:t xml:space="preserve"> evaluated all properly submitted Responses to the above-referenced </w:t>
      </w:r>
      <w:r>
        <w:rPr>
          <w:i/>
          <w:color w:val="FF0000"/>
        </w:rPr>
        <w:t>[RFX]</w:t>
      </w:r>
      <w:r>
        <w:t xml:space="preserve"> and has identified </w:t>
      </w:r>
      <w:r>
        <w:rPr>
          <w:i/>
          <w:color w:val="FF0000"/>
        </w:rPr>
        <w:t>[Vendor]</w:t>
      </w:r>
      <w:r>
        <w:t xml:space="preserve"> as the apparently successful Vendor.</w:t>
      </w:r>
    </w:p>
    <w:p w14:paraId="51899146" w14:textId="77777777" w:rsidR="00D61773" w:rsidRDefault="00D61773">
      <w:pPr>
        <w:pStyle w:val="Recitals"/>
      </w:pPr>
      <w:r>
        <w:t xml:space="preserve">The </w:t>
      </w:r>
      <w:r>
        <w:rPr>
          <w:i/>
          <w:color w:val="FF0000"/>
        </w:rPr>
        <w:t>[Purchaser]</w:t>
      </w:r>
      <w:r>
        <w:t xml:space="preserve"> has determined that entering into a Contract with </w:t>
      </w:r>
      <w:r>
        <w:rPr>
          <w:i/>
          <w:color w:val="FF0000"/>
        </w:rPr>
        <w:t>[Vendor]</w:t>
      </w:r>
      <w:r>
        <w:t xml:space="preserve"> will meet Purchaser’s needs and will be in Purchaser’s best interest.</w:t>
      </w:r>
    </w:p>
    <w:p w14:paraId="2596F9B5" w14:textId="77777777" w:rsidR="00D61773" w:rsidRDefault="00D61773">
      <w:pPr>
        <w:pStyle w:val="Instructions"/>
        <w:ind w:left="90"/>
      </w:pPr>
      <w:r>
        <w:t>[If not a competitive acquisition, discuss sole source or other acquisition method in place of the above Recitals.]</w:t>
      </w:r>
    </w:p>
    <w:p w14:paraId="2BF64EFA" w14:textId="77777777" w:rsidR="00D61773" w:rsidRDefault="00D61773">
      <w:pPr>
        <w:pStyle w:val="Recitals"/>
      </w:pPr>
      <w:r>
        <w:t xml:space="preserve">NOW THEREFORE, Purchaser awards to </w:t>
      </w:r>
      <w:r>
        <w:rPr>
          <w:i/>
          <w:color w:val="FF0000"/>
        </w:rPr>
        <w:t>[Vendor]</w:t>
      </w:r>
      <w:r>
        <w:t xml:space="preserve"> this Purchased Services Contract, the terms and conditions of which shall govern Vendor’s furnishing to </w:t>
      </w:r>
      <w:r>
        <w:rPr>
          <w:i/>
          <w:color w:val="FF0000"/>
        </w:rPr>
        <w:t>[Purchaser]</w:t>
      </w:r>
      <w:r>
        <w:t xml:space="preserve"> the </w:t>
      </w:r>
      <w:r>
        <w:rPr>
          <w:i/>
          <w:color w:val="FF0000"/>
        </w:rPr>
        <w:t>[describe Services to be provided]</w:t>
      </w:r>
      <w:r>
        <w:t>. This Contract is not for personal use.</w:t>
      </w:r>
    </w:p>
    <w:p w14:paraId="23408578" w14:textId="77777777" w:rsidR="00D61773" w:rsidRDefault="00D61773">
      <w:pPr>
        <w:pStyle w:val="Recitals"/>
      </w:pPr>
    </w:p>
    <w:p w14:paraId="7D4D0C5B" w14:textId="77777777" w:rsidR="00D61773" w:rsidRDefault="00D61773">
      <w:pPr>
        <w:pStyle w:val="Recitals"/>
      </w:pPr>
      <w:r>
        <w:t>IN CONSIDERATION of the mutual promises as hereinafter set forth, the parties agree as follows:</w:t>
      </w:r>
    </w:p>
    <w:p w14:paraId="0FDFEF01" w14:textId="77777777" w:rsidR="00D61773" w:rsidRDefault="00D61773">
      <w:pPr>
        <w:pStyle w:val="Heading1"/>
      </w:pPr>
      <w:bookmarkStart w:id="1" w:name="_Hlt505946749"/>
      <w:bookmarkStart w:id="2" w:name="_Toc301342913"/>
      <w:bookmarkStart w:id="3" w:name="_Toc301343029"/>
      <w:bookmarkStart w:id="4" w:name="_Toc321050533"/>
      <w:bookmarkStart w:id="5" w:name="_Toc321060850"/>
      <w:bookmarkStart w:id="6" w:name="_Toc321100781"/>
      <w:bookmarkStart w:id="7" w:name="_Toc321109560"/>
      <w:bookmarkStart w:id="8" w:name="_Toc321109931"/>
      <w:bookmarkStart w:id="9" w:name="_Toc321110580"/>
      <w:bookmarkStart w:id="10" w:name="_Toc321110668"/>
      <w:bookmarkStart w:id="11" w:name="_Toc321110728"/>
      <w:bookmarkStart w:id="12" w:name="_Toc321130579"/>
      <w:bookmarkStart w:id="13" w:name="_Toc322747625"/>
      <w:bookmarkStart w:id="14" w:name="_Toc333405196"/>
      <w:bookmarkStart w:id="15" w:name="_Toc334403355"/>
      <w:bookmarkStart w:id="16" w:name="_Toc334403486"/>
      <w:bookmarkStart w:id="17" w:name="_Toc335098905"/>
      <w:bookmarkStart w:id="18" w:name="_Toc520723561"/>
      <w:bookmarkEnd w:id="1"/>
      <w:r>
        <w:t>Definition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 of Terms</w:t>
      </w:r>
      <w:bookmarkEnd w:id="18"/>
    </w:p>
    <w:p w14:paraId="1CE0BB3A" w14:textId="77777777" w:rsidR="00D61773" w:rsidRDefault="00D61773">
      <w:pPr>
        <w:pStyle w:val="Definitions"/>
      </w:pPr>
      <w:r>
        <w:t>The following terms as used throughout this Contract shall have the meanings set forth below.</w:t>
      </w:r>
    </w:p>
    <w:p w14:paraId="747B6CF2" w14:textId="77777777" w:rsidR="00EF282C" w:rsidRDefault="00EF282C" w:rsidP="00EF282C">
      <w:pPr>
        <w:pStyle w:val="Definitions"/>
      </w:pPr>
      <w:r>
        <w:t>“</w:t>
      </w:r>
      <w:r w:rsidRPr="00101510">
        <w:rPr>
          <w:b/>
        </w:rPr>
        <w:t>Breach</w:t>
      </w:r>
      <w:r>
        <w:t xml:space="preserve">” shall mean the unauthorized acquisition of computerized data that compromises the security, confidentiality, or integrity of personal information maintained by Purchaser. </w:t>
      </w:r>
    </w:p>
    <w:p w14:paraId="3E0F67B1"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7009BACE"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sidR="00D61773">
        <w:rPr>
          <w:i/>
          <w:color w:val="FF0000"/>
        </w:rPr>
        <w:t>[add other items as necessary or delete items not applicable]</w:t>
      </w:r>
      <w:r w:rsidR="00D61773">
        <w:t>.</w:t>
      </w:r>
    </w:p>
    <w:p w14:paraId="405051F1" w14:textId="77777777" w:rsidR="00D61773" w:rsidRDefault="00D61773">
      <w:pPr>
        <w:pStyle w:val="Definitions"/>
      </w:pPr>
      <w:r>
        <w:rPr>
          <w:b/>
        </w:rPr>
        <w:t>“Contract”</w:t>
      </w:r>
      <w:r>
        <w:t xml:space="preserve"> shall mean this document, all schedules and exhibits, Statements of Work, and all amendments hereto.</w:t>
      </w:r>
    </w:p>
    <w:p w14:paraId="646473F9" w14:textId="77777777" w:rsidR="00D61773" w:rsidRDefault="00F069BE">
      <w:pPr>
        <w:pStyle w:val="Definitions"/>
      </w:pPr>
      <w:r w:rsidRPr="00F069BE">
        <w:rPr>
          <w:b/>
        </w:rPr>
        <w:t>“CTS</w:t>
      </w:r>
      <w:r>
        <w:rPr>
          <w:b/>
          <w:i/>
        </w:rPr>
        <w:t>”</w:t>
      </w:r>
      <w:r w:rsidR="00D61773">
        <w:t xml:space="preserve"> shall mean the same as Purchaser.</w:t>
      </w:r>
    </w:p>
    <w:p w14:paraId="7CC20719" w14:textId="77777777" w:rsidR="00D61773" w:rsidRDefault="00D61773">
      <w:pPr>
        <w:pStyle w:val="Definitions"/>
      </w:pPr>
      <w:bookmarkStart w:id="19" w:name="_Hlt520686231"/>
      <w:bookmarkEnd w:id="19"/>
      <w:r>
        <w:rPr>
          <w:b/>
        </w:rPr>
        <w:t xml:space="preserve">“Effective Date” </w:t>
      </w:r>
      <w:r>
        <w:t>shall mean the first date this Contract is in full force and effect. It may be a specific date agreed to by the parties; or, if not so specified, the date of the last signature of a party to this Contract.</w:t>
      </w:r>
    </w:p>
    <w:p w14:paraId="3A973CA6" w14:textId="77777777" w:rsidR="00D61773" w:rsidRDefault="00D61773">
      <w:pPr>
        <w:pStyle w:val="Definitions"/>
        <w:rPr>
          <w:i/>
          <w:color w:val="000000"/>
        </w:rPr>
      </w:pPr>
      <w:r>
        <w:rPr>
          <w:b/>
        </w:rPr>
        <w:t xml:space="preserve">“Exhibit A” </w:t>
      </w:r>
      <w:r>
        <w:t xml:space="preserve">shall mean the </w:t>
      </w:r>
      <w:r>
        <w:rPr>
          <w:i/>
          <w:color w:val="FF0000"/>
        </w:rPr>
        <w:t>[RFX]</w:t>
      </w:r>
      <w:r>
        <w:rPr>
          <w:i/>
          <w:color w:val="000000"/>
        </w:rPr>
        <w:t>.</w:t>
      </w:r>
    </w:p>
    <w:p w14:paraId="56FE7BCD" w14:textId="77777777" w:rsidR="00D61773" w:rsidRDefault="00D61773">
      <w:pPr>
        <w:pStyle w:val="Definitions"/>
      </w:pPr>
      <w:r>
        <w:rPr>
          <w:b/>
        </w:rPr>
        <w:t>“Exhibit B”</w:t>
      </w:r>
      <w:r>
        <w:t xml:space="preserve"> shall mean </w:t>
      </w:r>
      <w:r>
        <w:rPr>
          <w:i/>
          <w:color w:val="FF0000"/>
        </w:rPr>
        <w:t>[Vendor]</w:t>
      </w:r>
      <w:r>
        <w:t>’s Response.</w:t>
      </w:r>
    </w:p>
    <w:p w14:paraId="7BE05CF5" w14:textId="77777777" w:rsidR="00D61773" w:rsidRDefault="00D61773">
      <w:pPr>
        <w:pStyle w:val="Heading1para"/>
      </w:pPr>
      <w:r>
        <w:rPr>
          <w:b/>
        </w:rPr>
        <w:t>“Price”</w:t>
      </w:r>
      <w:r>
        <w:t xml:space="preserve"> shall mean charges, costs, rates, and/or fees charged for the Services under this Contract and shall be paid in United States dollars.</w:t>
      </w:r>
    </w:p>
    <w:p w14:paraId="695B1C03" w14:textId="77777777" w:rsidR="00D61773" w:rsidRDefault="00D61773">
      <w:pPr>
        <w:pStyle w:val="Heading1para"/>
      </w:pPr>
      <w:r>
        <w:rPr>
          <w:b/>
        </w:rPr>
        <w:t xml:space="preserve">“Product(s)” </w:t>
      </w:r>
      <w:r>
        <w:t>shall mean any Vendor-supplied equipment, Software, and documentation.</w:t>
      </w:r>
    </w:p>
    <w:p w14:paraId="674E866A"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4A877CDB" w14:textId="77777777" w:rsidR="00D61773" w:rsidRDefault="00D61773">
      <w:pPr>
        <w:pStyle w:val="Heading1para"/>
      </w:pPr>
      <w:r>
        <w:rPr>
          <w:b/>
        </w:rPr>
        <w:t xml:space="preserve">“Purchased Services” </w:t>
      </w:r>
      <w:r>
        <w:t xml:space="preserve">or </w:t>
      </w:r>
      <w:r>
        <w:rPr>
          <w:b/>
        </w:rPr>
        <w:t xml:space="preserve">“Services” </w:t>
      </w:r>
      <w:r>
        <w:t xml:space="preserve">shall mean those Services and activities provided by Vendor to accomplish routine, continuing, and necessary functions as set forth in this Contract or a Statement of Work. </w:t>
      </w:r>
    </w:p>
    <w:p w14:paraId="4ACDAA0F" w14:textId="77777777" w:rsidR="00D61773" w:rsidRDefault="00D61773">
      <w:pPr>
        <w:pStyle w:val="Definitions"/>
        <w:ind w:right="-180"/>
      </w:pPr>
      <w:r>
        <w:rPr>
          <w:b/>
        </w:rPr>
        <w:t>“Purchaser”</w:t>
      </w:r>
      <w:r>
        <w:t xml:space="preserve"> shall mean the state of Washington, </w:t>
      </w:r>
      <w:r>
        <w:rPr>
          <w:i/>
          <w:color w:val="FF0000"/>
        </w:rPr>
        <w:t>[Purchaser]</w:t>
      </w:r>
      <w:r>
        <w:t>, any division, section, office, unit or other entity of Purchaser or any of the officers or other officials lawfully representing Purchaser</w:t>
      </w:r>
      <w:r>
        <w:rPr>
          <w:i/>
        </w:rPr>
        <w:t>.</w:t>
      </w:r>
      <w:r>
        <w:t xml:space="preserve"> </w:t>
      </w:r>
    </w:p>
    <w:p w14:paraId="4F01ECBF" w14:textId="77777777" w:rsidR="00D61773" w:rsidRDefault="00D61773">
      <w:pPr>
        <w:pStyle w:val="Definitions"/>
        <w:rPr>
          <w:b/>
          <w:i/>
        </w:rPr>
      </w:pPr>
      <w:bookmarkStart w:id="20" w:name="_Hlt485392176"/>
      <w:bookmarkStart w:id="21" w:name="_Hlt485392026"/>
      <w:bookmarkEnd w:id="20"/>
      <w:r>
        <w:rPr>
          <w:b/>
        </w:rPr>
        <w:t xml:space="preserve">“Purchaser </w:t>
      </w:r>
      <w:r>
        <w:rPr>
          <w:b/>
          <w:i/>
          <w:color w:val="FF0000"/>
        </w:rPr>
        <w:t>[Project or Business]</w:t>
      </w:r>
      <w:r>
        <w:rPr>
          <w:b/>
        </w:rPr>
        <w:t xml:space="preserve"> Manager”</w:t>
      </w:r>
      <w:r>
        <w:t xml:space="preserve"> shall mean the person designated by Purchaser who is assigned as the primary contact person whom Vendor’s Account Manager shall work with for the duration of this Contract and as further defined in the section titled </w:t>
      </w:r>
      <w:r>
        <w:rPr>
          <w:b/>
        </w:rPr>
        <w:t xml:space="preserve">Purchaser </w:t>
      </w:r>
      <w:r>
        <w:rPr>
          <w:b/>
          <w:i/>
          <w:noProof/>
          <w:color w:val="FF0000"/>
        </w:rPr>
        <w:t>[Project or Business]</w:t>
      </w:r>
      <w:r>
        <w:rPr>
          <w:b/>
          <w:i/>
        </w:rPr>
        <w:t xml:space="preserve"> </w:t>
      </w:r>
      <w:r>
        <w:rPr>
          <w:b/>
        </w:rPr>
        <w:t>Manager</w:t>
      </w:r>
      <w:r>
        <w:rPr>
          <w:b/>
          <w:i/>
        </w:rPr>
        <w:t>.</w:t>
      </w:r>
      <w:bookmarkEnd w:id="21"/>
    </w:p>
    <w:p w14:paraId="17E4396D" w14:textId="77777777" w:rsidR="00D61773" w:rsidRDefault="00D61773">
      <w:pPr>
        <w:pStyle w:val="Definitions"/>
      </w:pPr>
      <w:bookmarkStart w:id="22" w:name="_Hlt485392006"/>
      <w:bookmarkEnd w:id="22"/>
      <w:r>
        <w:rPr>
          <w:b/>
        </w:rPr>
        <w:t>“Purchaser Contract Administrator”</w:t>
      </w:r>
      <w:r>
        <w:t xml:space="preserve"> shall mean that person designated by Purchaser to administer this Contract on behalf of Purchaser. </w:t>
      </w:r>
    </w:p>
    <w:p w14:paraId="297BBC80" w14:textId="77777777" w:rsidR="00D61773" w:rsidRDefault="00D61773">
      <w:pPr>
        <w:pStyle w:val="Definitions"/>
      </w:pPr>
      <w:r>
        <w:rPr>
          <w:b/>
        </w:rPr>
        <w:t xml:space="preserve">“Purchaser Contracting Officer” </w:t>
      </w:r>
      <w:r>
        <w:t xml:space="preserve">shall mean </w:t>
      </w:r>
      <w:r>
        <w:rPr>
          <w:i/>
          <w:color w:val="FF0000"/>
        </w:rPr>
        <w:t>[name of Purchaser’s officer with signature authority]</w:t>
      </w:r>
      <w:r>
        <w:t>, or the person to whom signature authority has been delegated in writing. This term includes, except as otherwise provided in this Contract, an authorized representative of the Purchaser Contracting Officer acting within the limits of his/her authority.</w:t>
      </w:r>
    </w:p>
    <w:p w14:paraId="0AFB534B" w14:textId="77777777" w:rsidR="00D61773" w:rsidRDefault="00D61773">
      <w:pPr>
        <w:pStyle w:val="Definitions"/>
      </w:pPr>
      <w:r>
        <w:rPr>
          <w:b/>
        </w:rPr>
        <w:t>“RCW”</w:t>
      </w:r>
      <w:r>
        <w:t xml:space="preserve"> shall mean the Revised Code of Washington. </w:t>
      </w:r>
    </w:p>
    <w:p w14:paraId="66B72116" w14:textId="77777777" w:rsidR="00D61773" w:rsidRDefault="00D61773">
      <w:pPr>
        <w:pStyle w:val="Definitions"/>
      </w:pPr>
      <w:r>
        <w:rPr>
          <w:b/>
        </w:rPr>
        <w:t>“</w:t>
      </w:r>
      <w:r>
        <w:rPr>
          <w:b/>
          <w:i/>
          <w:color w:val="FF0000"/>
        </w:rPr>
        <w:t>[RFX]</w:t>
      </w:r>
      <w:r>
        <w:rPr>
          <w:b/>
        </w:rPr>
        <w:t>”</w:t>
      </w:r>
      <w:r>
        <w:t xml:space="preserve"> shall mean the Request for </w:t>
      </w:r>
      <w:r>
        <w:rPr>
          <w:i/>
          <w:color w:val="FF0000"/>
        </w:rPr>
        <w:t>[Proposal/Quotation/Qualifications and Quotation]</w:t>
      </w:r>
      <w:r>
        <w:t xml:space="preserve"> used as a solicitation document to establish this Contract, including all its amendments and modifications, Exhibit A hereto. </w:t>
      </w:r>
    </w:p>
    <w:p w14:paraId="1A7D35B7" w14:textId="77777777" w:rsidR="00D61773" w:rsidRDefault="00D61773">
      <w:pPr>
        <w:pStyle w:val="Definitions"/>
      </w:pPr>
      <w:r>
        <w:rPr>
          <w:b/>
        </w:rPr>
        <w:t>“Response”</w:t>
      </w:r>
      <w:r>
        <w:t xml:space="preserve"> shall mean Vendor’s Response to Purchaser’s </w:t>
      </w:r>
      <w:r>
        <w:rPr>
          <w:i/>
          <w:color w:val="FF0000"/>
        </w:rPr>
        <w:t>[RFX]</w:t>
      </w:r>
      <w:r>
        <w:t xml:space="preserve"> for </w:t>
      </w:r>
      <w:r>
        <w:rPr>
          <w:i/>
          <w:color w:val="FF0000"/>
        </w:rPr>
        <w:t>[describe acquisition]</w:t>
      </w:r>
      <w:r>
        <w:t xml:space="preserve">, Exhibit B hereto. </w:t>
      </w:r>
    </w:p>
    <w:p w14:paraId="50827676" w14:textId="77777777" w:rsidR="00D61773" w:rsidRDefault="00D61773">
      <w:pPr>
        <w:pStyle w:val="Definitions"/>
      </w:pPr>
      <w:r>
        <w:rPr>
          <w:b/>
        </w:rPr>
        <w:t xml:space="preserve">“Schedule A:  </w:t>
      </w:r>
      <w:r>
        <w:rPr>
          <w:b/>
          <w:i/>
        </w:rPr>
        <w:t>Authorized Services and Price List</w:t>
      </w:r>
      <w:r>
        <w:rPr>
          <w:b/>
        </w:rPr>
        <w:t xml:space="preserve">” </w:t>
      </w:r>
      <w:r>
        <w:t>shall mean the attachment to this Contract that identifies the authorized Services and Prices available under this Contract.</w:t>
      </w:r>
    </w:p>
    <w:p w14:paraId="3807638F" w14:textId="77777777" w:rsidR="00D61773" w:rsidRDefault="00D61773">
      <w:pPr>
        <w:pStyle w:val="Definitions"/>
      </w:pPr>
      <w:r>
        <w:rPr>
          <w:b/>
        </w:rPr>
        <w:t xml:space="preserve">“Schedule B: </w:t>
      </w:r>
      <w:r>
        <w:rPr>
          <w:b/>
          <w:i/>
        </w:rPr>
        <w:t>Statement of Work Template</w:t>
      </w:r>
      <w:r>
        <w:rPr>
          <w:b/>
        </w:rPr>
        <w:t xml:space="preserve">” </w:t>
      </w:r>
      <w:r>
        <w:t>shall mean the attachment to this Contract that provides example terms and conditions for a Statement of Work.</w:t>
      </w:r>
    </w:p>
    <w:p w14:paraId="0E8344DC" w14:textId="77777777" w:rsidR="00D61773" w:rsidRDefault="00D61773">
      <w:pPr>
        <w:pStyle w:val="Definitions"/>
        <w:ind w:right="-540"/>
      </w:pPr>
      <w:r>
        <w:rPr>
          <w:b/>
        </w:rPr>
        <w:t xml:space="preserve">“Schedule C:  </w:t>
      </w:r>
      <w:r>
        <w:rPr>
          <w:b/>
          <w:i/>
        </w:rPr>
        <w:t>MWBE Certification</w:t>
      </w:r>
      <w:r>
        <w:rPr>
          <w:b/>
        </w:rPr>
        <w:t xml:space="preserve">” </w:t>
      </w:r>
      <w:r>
        <w:t>shall mean the attached certificate(s) indicating Vendor’s and/or one or more of Vendor’s Subcontractor’s status as a minority or women’s business enterprise.</w:t>
      </w:r>
    </w:p>
    <w:p w14:paraId="5CF57294" w14:textId="77777777" w:rsidR="00D61773" w:rsidRDefault="00D61773">
      <w:pPr>
        <w:pStyle w:val="Definitions"/>
      </w:pPr>
      <w:r>
        <w:rPr>
          <w:b/>
        </w:rPr>
        <w:t xml:space="preserve">“Software” </w:t>
      </w:r>
      <w:r>
        <w:t>shall mean the object code version of computer programs licensed pursuant to this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4F397C9E" w14:textId="77777777" w:rsidR="00D61773" w:rsidRDefault="00D61773">
      <w:pPr>
        <w:pStyle w:val="Definitions"/>
      </w:pPr>
      <w:r>
        <w:rPr>
          <w:b/>
        </w:rPr>
        <w:t>“Specifications”</w:t>
      </w:r>
      <w:r>
        <w:t xml:space="preserve"> shall mean the technical and other specifications set forth in the </w:t>
      </w:r>
      <w:r>
        <w:rPr>
          <w:i/>
          <w:color w:val="FF0000"/>
        </w:rPr>
        <w:t>[RFX]</w:t>
      </w:r>
      <w:r>
        <w:t>, Exhibit A, and any additional specifications set forth in Vendor’s Response, Exhibit B.</w:t>
      </w:r>
    </w:p>
    <w:p w14:paraId="6B6EA5F8" w14:textId="77777777" w:rsidR="00D61773" w:rsidRDefault="00D61773">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t>A template SOW is attached as Schedule B.</w:t>
      </w:r>
      <w:r w:rsidR="00F069BE">
        <w:rPr>
          <w:i/>
          <w:noProof/>
          <w:color w:val="FF0000"/>
        </w:rPr>
        <w:t xml:space="preserve"> </w:t>
      </w:r>
      <w:r>
        <w:rPr>
          <w:i/>
          <w:noProof/>
          <w:color w:val="FF0000"/>
        </w:rPr>
        <w:t xml:space="preserve"> </w:t>
      </w:r>
    </w:p>
    <w:p w14:paraId="0EE1FC81"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0EA09970" w14:textId="77777777" w:rsidR="00D61773" w:rsidRDefault="00D61773">
      <w:pPr>
        <w:pStyle w:val="Definitions"/>
      </w:pPr>
      <w:r>
        <w:rPr>
          <w:b/>
        </w:rPr>
        <w:t>“Vendor”</w:t>
      </w:r>
      <w:r>
        <w:t xml:space="preserve"> shall mean </w:t>
      </w:r>
      <w:r>
        <w:rPr>
          <w:i/>
          <w:color w:val="FF0000"/>
        </w:rPr>
        <w:t>[Vendor]</w:t>
      </w:r>
      <w:r>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422B167C" w14:textId="77777777" w:rsidR="00D61773" w:rsidRDefault="00D61773">
      <w:pPr>
        <w:pStyle w:val="Definitions"/>
        <w:ind w:right="-360"/>
      </w:pPr>
      <w:r>
        <w:rPr>
          <w:b/>
        </w:rPr>
        <w:t xml:space="preserve">“Vendor Account Manager” </w:t>
      </w:r>
      <w:r>
        <w:t>shall mean a representative of Vendor who is assigned as the primary contact person whom the Purchaser</w:t>
      </w:r>
      <w:r>
        <w:rPr>
          <w:i/>
          <w:noProof/>
          <w:color w:val="FF0000"/>
        </w:rPr>
        <w:t xml:space="preserve"> [Project or Business] </w:t>
      </w:r>
      <w:r>
        <w:t xml:space="preserve">Manager shall work with for the duration of this Contract and as further defined in the section titled </w:t>
      </w:r>
      <w:r>
        <w:rPr>
          <w:b/>
        </w:rPr>
        <w:t>Vendor Account Manager</w:t>
      </w:r>
      <w:r>
        <w:t>.</w:t>
      </w:r>
    </w:p>
    <w:p w14:paraId="0A0A60C0" w14:textId="77777777" w:rsidR="00D61773" w:rsidRDefault="00D61773">
      <w:pPr>
        <w:pStyle w:val="Definitions"/>
      </w:pPr>
      <w:r>
        <w:rPr>
          <w:b/>
        </w:rPr>
        <w:t>“Vendor Contracting Officer”</w:t>
      </w:r>
      <w:r>
        <w:t xml:space="preserve"> shall mean </w:t>
      </w:r>
      <w:r>
        <w:rPr>
          <w:i/>
          <w:color w:val="FF0000"/>
        </w:rPr>
        <w:t>[title of Vendor officer with signature authority]</w:t>
      </w:r>
      <w:r>
        <w:t>, or the person to whom signature authority has been delegated in writing. This term includes, except as otherwise provided in this Contract, an authorized representative of Vendor Contracting Officer acting within the limits of his/her authority.</w:t>
      </w:r>
    </w:p>
    <w:p w14:paraId="4B2E6716"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4E359FD1" w14:textId="77777777" w:rsidR="00D61773" w:rsidRDefault="00D61773">
      <w:pPr>
        <w:pStyle w:val="SectionHdg"/>
      </w:pPr>
      <w:r>
        <w:t xml:space="preserve">Contract Term </w:t>
      </w:r>
      <w:r w:rsidR="002D1E87">
        <w:fldChar w:fldCharType="begin"/>
      </w:r>
      <w:r>
        <w:instrText xml:space="preserve"> TC “Contract Term”\n \l “4” </w:instrText>
      </w:r>
      <w:r w:rsidR="002D1E87">
        <w:fldChar w:fldCharType="end"/>
      </w:r>
    </w:p>
    <w:p w14:paraId="7A40F32F" w14:textId="77777777" w:rsidR="00D61773" w:rsidRDefault="00D61773" w:rsidP="00F069BE">
      <w:pPr>
        <w:pStyle w:val="Heading1"/>
      </w:pPr>
      <w:bookmarkStart w:id="23" w:name="_Hlt520686531"/>
      <w:bookmarkStart w:id="24" w:name="_Toc301342914"/>
      <w:bookmarkStart w:id="25" w:name="_Toc301343030"/>
      <w:bookmarkStart w:id="26" w:name="_Toc321050534"/>
      <w:bookmarkStart w:id="27" w:name="_Toc322747626"/>
      <w:bookmarkStart w:id="28" w:name="_Toc321060851"/>
      <w:bookmarkStart w:id="29" w:name="_Toc321100782"/>
      <w:bookmarkStart w:id="30" w:name="_Toc321109561"/>
      <w:bookmarkStart w:id="31" w:name="_Toc321109932"/>
      <w:bookmarkStart w:id="32" w:name="_Toc321110581"/>
      <w:bookmarkStart w:id="33" w:name="_Toc321110669"/>
      <w:bookmarkStart w:id="34" w:name="_Toc321110729"/>
      <w:bookmarkStart w:id="35" w:name="_Toc321130580"/>
      <w:bookmarkStart w:id="36" w:name="_Toc333405197"/>
      <w:bookmarkStart w:id="37" w:name="_Toc334403356"/>
      <w:bookmarkStart w:id="38" w:name="_Toc334403487"/>
      <w:bookmarkStart w:id="39" w:name="_Toc335098906"/>
      <w:bookmarkStart w:id="40" w:name="_Toc520723562"/>
      <w:bookmarkEnd w:id="23"/>
      <w:r>
        <w:t>Term</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 </w:t>
      </w:r>
      <w:bookmarkEnd w:id="40"/>
    </w:p>
    <w:p w14:paraId="28BE3F3F" w14:textId="77777777" w:rsidR="00D61773" w:rsidRDefault="00D61773">
      <w:pPr>
        <w:pStyle w:val="Heading2"/>
      </w:pPr>
      <w:bookmarkStart w:id="41" w:name="_Ref503752714"/>
      <w:r>
        <w:t>Term of Contract</w:t>
      </w:r>
      <w:bookmarkEnd w:id="41"/>
      <w:r>
        <w:t xml:space="preserve"> </w:t>
      </w:r>
    </w:p>
    <w:p w14:paraId="258D2064" w14:textId="77777777" w:rsidR="00D61773" w:rsidRDefault="00D61773">
      <w:pPr>
        <w:pStyle w:val="Heading2para"/>
        <w:ind w:right="-450"/>
      </w:pPr>
      <w:r>
        <w:t xml:space="preserve">The term of this Contract shall be </w:t>
      </w:r>
      <w:r>
        <w:rPr>
          <w:i/>
          <w:color w:val="FF0000"/>
        </w:rPr>
        <w:t>[______(__)]</w:t>
      </w:r>
      <w:r>
        <w:t xml:space="preserve"> years </w:t>
      </w:r>
      <w:r>
        <w:rPr>
          <w:i/>
          <w:color w:val="FF0000"/>
        </w:rPr>
        <w:t>[or other appropriate time period]</w:t>
      </w:r>
      <w:r>
        <w:t>, commencing upon the Effective Date.</w:t>
      </w:r>
    </w:p>
    <w:p w14:paraId="32206143" w14:textId="77777777" w:rsidR="00D61773" w:rsidRDefault="00D61773">
      <w:pPr>
        <w:pStyle w:val="Instructions"/>
      </w:pPr>
      <w:r>
        <w:t>[–OR–]</w:t>
      </w:r>
    </w:p>
    <w:p w14:paraId="1F402561" w14:textId="77777777" w:rsidR="00D61773" w:rsidRDefault="00D61773" w:rsidP="00D42A79">
      <w:pPr>
        <w:pStyle w:val="Heading3"/>
      </w:pPr>
      <w:r>
        <w:t xml:space="preserve">This Contract’s initial term shall be </w:t>
      </w:r>
      <w:r>
        <w:rPr>
          <w:i/>
          <w:color w:val="FF0000"/>
        </w:rPr>
        <w:t xml:space="preserve">[______(__)] </w:t>
      </w:r>
      <w:r>
        <w:t xml:space="preserve">years </w:t>
      </w:r>
      <w:r>
        <w:rPr>
          <w:i/>
          <w:color w:val="FF0000"/>
        </w:rPr>
        <w:t>[or other appropriate time period]</w:t>
      </w:r>
      <w:r>
        <w:t>, commencing upon the Effective Date.</w:t>
      </w:r>
    </w:p>
    <w:p w14:paraId="7AE6AC23" w14:textId="77777777" w:rsidR="00D61773" w:rsidRDefault="00D61773" w:rsidP="00D42A79">
      <w:pPr>
        <w:pStyle w:val="Heading3"/>
      </w:pPr>
      <w:bookmarkStart w:id="42" w:name="_Ref503752720"/>
      <w:r>
        <w:t xml:space="preserve">This Contract’s term may be extended by </w:t>
      </w:r>
      <w:r>
        <w:rPr>
          <w:i/>
          <w:color w:val="FF0000"/>
        </w:rPr>
        <w:t xml:space="preserve">[______(__)] </w:t>
      </w:r>
      <w:r>
        <w:t xml:space="preserve">additional </w:t>
      </w:r>
      <w:r>
        <w:rPr>
          <w:i/>
          <w:color w:val="FF0000"/>
        </w:rPr>
        <w:t xml:space="preserve">[one (1)] </w:t>
      </w:r>
      <w:r>
        <w:t>year</w:t>
      </w:r>
      <w:r>
        <w:rPr>
          <w:i/>
        </w:rPr>
        <w:t xml:space="preserve"> </w:t>
      </w:r>
      <w:r>
        <w:rPr>
          <w:i/>
          <w:color w:val="FF0000"/>
        </w:rPr>
        <w:t>[or other appropriate time period]</w:t>
      </w:r>
      <w:r>
        <w:t xml:space="preserve"> term</w:t>
      </w:r>
      <w:r>
        <w:rPr>
          <w:i/>
          <w:color w:val="FF0000"/>
        </w:rPr>
        <w:t>[s]</w:t>
      </w:r>
      <w:r>
        <w:t xml:space="preserve">, provided that the extensions shall be at Purchaser’s option and shall be effected by Purchaser giving written notice of its intent to extend this Contract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and Vendor accepting such extension prior to the then-current Contract term’s expiration. The total term of this Contract shall not exceed </w:t>
      </w:r>
      <w:r>
        <w:rPr>
          <w:i/>
          <w:color w:val="FF0000"/>
        </w:rPr>
        <w:t xml:space="preserve">[__] </w:t>
      </w:r>
      <w:r>
        <w:t>years</w:t>
      </w:r>
      <w:r>
        <w:rPr>
          <w:i/>
          <w:color w:val="FF0000"/>
        </w:rPr>
        <w:t xml:space="preserve"> [or other appropriate time period]</w:t>
      </w:r>
      <w:r>
        <w:t>. No change in terms and conditions shall be permitted during these extensions unless specifically agreed to in writing.</w:t>
      </w:r>
      <w:bookmarkEnd w:id="42"/>
    </w:p>
    <w:p w14:paraId="7E66B9DD" w14:textId="77777777" w:rsidR="00D61773" w:rsidRDefault="00D61773">
      <w:pPr>
        <w:pStyle w:val="Instructions"/>
      </w:pPr>
      <w:r>
        <w:t xml:space="preserve">[–OR–replace subsection </w:t>
      </w:r>
      <w:r w:rsidR="002D1E87">
        <w:fldChar w:fldCharType="begin"/>
      </w:r>
      <w:r>
        <w:instrText xml:space="preserve"> REF _Ref503752714 \r \h </w:instrText>
      </w:r>
      <w:r w:rsidR="002D1E87">
        <w:fldChar w:fldCharType="separate"/>
      </w:r>
      <w:r>
        <w:t>2.1</w:t>
      </w:r>
      <w:r w:rsidR="002D1E87">
        <w:fldChar w:fldCharType="end"/>
      </w:r>
      <w:r w:rsidR="002D1E87">
        <w:fldChar w:fldCharType="begin"/>
      </w:r>
      <w:r>
        <w:instrText xml:space="preserve"> REF _Ref503752720 \r \h </w:instrText>
      </w:r>
      <w:r w:rsidR="002D1E87">
        <w:fldChar w:fldCharType="separate"/>
      </w:r>
      <w:r>
        <w:t>b)</w:t>
      </w:r>
      <w:r w:rsidR="002D1E87">
        <w:fldChar w:fldCharType="end"/>
      </w:r>
      <w:r>
        <w:t xml:space="preserve"> above with the following.]</w:t>
      </w:r>
    </w:p>
    <w:p w14:paraId="45F55CEE" w14:textId="77777777" w:rsidR="00D61773" w:rsidRDefault="00D61773" w:rsidP="00D42A79">
      <w:pPr>
        <w:pStyle w:val="Heading3"/>
        <w:numPr>
          <w:ilvl w:val="0"/>
          <w:numId w:val="0"/>
        </w:numPr>
        <w:ind w:left="1440"/>
      </w:pPr>
      <w:r>
        <w:t xml:space="preserve">b)  This Contract’s term shall be automatically extended for </w:t>
      </w:r>
      <w:r>
        <w:rPr>
          <w:i/>
          <w:color w:val="FF0000"/>
        </w:rPr>
        <w:t>[______(__)]</w:t>
      </w:r>
      <w:r>
        <w:t xml:space="preserve"> additional </w:t>
      </w:r>
      <w:r>
        <w:rPr>
          <w:i/>
          <w:color w:val="FF0000"/>
        </w:rPr>
        <w:t xml:space="preserve">[one (1)] </w:t>
      </w:r>
      <w:r>
        <w:t>year</w:t>
      </w:r>
      <w:r>
        <w:rPr>
          <w:i/>
          <w:color w:val="FF0000"/>
        </w:rPr>
        <w:t xml:space="preserve"> [or other appropriate time period]</w:t>
      </w:r>
      <w:r>
        <w:t xml:space="preserve"> term</w:t>
      </w:r>
      <w:r>
        <w:rPr>
          <w:i/>
          <w:color w:val="FF0000"/>
        </w:rPr>
        <w:t>[s]</w:t>
      </w:r>
      <w:r>
        <w:t xml:space="preserve"> unless Purchaser terminates by giving written notice of its decision not to extend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No change in terms and conditions shall be permitted during these extensions unless specifically agreed to in writing.</w:t>
      </w:r>
    </w:p>
    <w:p w14:paraId="70FAE3DC"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6404611C" w14:textId="77777777" w:rsidR="00D61773" w:rsidRDefault="00D61773">
      <w:pPr>
        <w:pStyle w:val="Heading1"/>
      </w:pPr>
      <w:bookmarkStart w:id="43" w:name="_Toc333405247"/>
      <w:bookmarkStart w:id="44" w:name="_Toc334403406"/>
      <w:bookmarkStart w:id="45" w:name="_Toc334403537"/>
      <w:bookmarkStart w:id="46" w:name="_Toc335098959"/>
      <w:bookmarkStart w:id="47" w:name="_Toc520723563"/>
      <w:bookmarkStart w:id="48" w:name="_Toc333405211"/>
      <w:bookmarkStart w:id="49" w:name="_Toc334403371"/>
      <w:bookmarkStart w:id="50" w:name="_Toc334403502"/>
      <w:bookmarkStart w:id="51" w:name="_Toc335098921"/>
      <w:r>
        <w:t>Survivorship</w:t>
      </w:r>
      <w:bookmarkEnd w:id="43"/>
      <w:bookmarkEnd w:id="44"/>
      <w:bookmarkEnd w:id="45"/>
      <w:bookmarkEnd w:id="46"/>
      <w:r>
        <w:t xml:space="preserve"> </w:t>
      </w:r>
      <w:bookmarkEnd w:id="47"/>
    </w:p>
    <w:p w14:paraId="170E687C" w14:textId="77777777" w:rsidR="00D61773" w:rsidRDefault="00D61773">
      <w:pPr>
        <w:pStyle w:val="Heading1para"/>
      </w:pPr>
      <w: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1ECB1372" w14:textId="77777777" w:rsidR="00D61773" w:rsidRDefault="00D61773">
      <w:pPr>
        <w:pStyle w:val="SectionHdg"/>
      </w:pPr>
      <w:r>
        <w:t xml:space="preserve">Pricing, Invoice and Payment </w:t>
      </w:r>
      <w:r w:rsidR="002D1E87">
        <w:fldChar w:fldCharType="begin"/>
      </w:r>
      <w:r>
        <w:instrText xml:space="preserve"> TC “Pricing, Invoice And Payment“\n \l “4”</w:instrText>
      </w:r>
      <w:r w:rsidR="002D1E87">
        <w:fldChar w:fldCharType="end"/>
      </w:r>
    </w:p>
    <w:p w14:paraId="6FB5D14E" w14:textId="77777777" w:rsidR="00D61773" w:rsidRDefault="00D61773">
      <w:pPr>
        <w:pStyle w:val="Heading1"/>
        <w:rPr>
          <w:color w:val="000000"/>
        </w:rPr>
      </w:pPr>
      <w:bookmarkStart w:id="52" w:name="_Toc520723564"/>
      <w:r>
        <w:t>Pricing</w:t>
      </w:r>
      <w:bookmarkEnd w:id="48"/>
      <w:bookmarkEnd w:id="49"/>
      <w:bookmarkEnd w:id="50"/>
      <w:bookmarkEnd w:id="51"/>
      <w:r>
        <w:t xml:space="preserve"> </w:t>
      </w:r>
      <w:bookmarkEnd w:id="52"/>
    </w:p>
    <w:p w14:paraId="2D2B95D2" w14:textId="77777777" w:rsidR="00D61773" w:rsidRDefault="00D61773">
      <w:pPr>
        <w:pStyle w:val="Heading2"/>
      </w:pPr>
      <w:bookmarkStart w:id="53" w:name="_Ref503753105"/>
      <w:r>
        <w:t xml:space="preserve">The total amount expended under this Contract shall not exceed </w:t>
      </w:r>
      <w:r>
        <w:rPr>
          <w:i/>
          <w:color w:val="FF0000"/>
        </w:rPr>
        <w:t xml:space="preserve">[________] </w:t>
      </w:r>
      <w:r>
        <w:t>dollars</w:t>
      </w:r>
      <w:r>
        <w:rPr>
          <w:i/>
          <w:color w:val="FF0000"/>
        </w:rPr>
        <w:t xml:space="preserve"> ($___) [Specify maximum dollar amount]</w:t>
      </w:r>
      <w:r>
        <w:t>.</w:t>
      </w:r>
      <w:bookmarkEnd w:id="53"/>
      <w:r>
        <w:t xml:space="preserve"> </w:t>
      </w:r>
    </w:p>
    <w:p w14:paraId="7C1F761F" w14:textId="77777777" w:rsidR="00D61773" w:rsidRDefault="00D61773">
      <w:pPr>
        <w:pStyle w:val="Heading2"/>
      </w:pPr>
      <w:r>
        <w:t xml:space="preserve">Vendor agrees to provide the Services at the Prices set forth </w:t>
      </w:r>
      <w:r>
        <w:rPr>
          <w:i/>
          <w:color w:val="FF0000"/>
        </w:rPr>
        <w:t>[below or in Schedule A]</w:t>
      </w:r>
      <w:r>
        <w:t>. No other Prices shall be charged by Vendor for implementation of Vendor’s Response.</w:t>
      </w:r>
    </w:p>
    <w:p w14:paraId="5E03857C" w14:textId="77777777" w:rsidR="00D61773" w:rsidRDefault="00D61773">
      <w:pPr>
        <w:pStyle w:val="Heading2"/>
      </w:pPr>
      <w:r>
        <w:t>Prices may not be increased during the initial term of the Contract.</w:t>
      </w:r>
    </w:p>
    <w:p w14:paraId="4824DA8F" w14:textId="77777777" w:rsidR="00D61773" w:rsidRDefault="00D61773">
      <w:pPr>
        <w:pStyle w:val="Heading2"/>
        <w:ind w:right="-90"/>
      </w:pPr>
      <w:r>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Pr>
          <w:i/>
          <w:color w:val="FF0000"/>
        </w:rPr>
        <w:t xml:space="preserve"> </w:t>
      </w:r>
      <w:r>
        <w:t xml:space="preserve">of the reduction taking effect. </w:t>
      </w:r>
    </w:p>
    <w:p w14:paraId="48E18B19" w14:textId="77777777" w:rsidR="00D61773" w:rsidRDefault="00D61773">
      <w:pPr>
        <w:pStyle w:val="Heading2"/>
      </w:pPr>
      <w:bookmarkStart w:id="54"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4"/>
    </w:p>
    <w:p w14:paraId="0FA20E2F" w14:textId="77777777"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5706DB38" w14:textId="77777777" w:rsidR="00D61773" w:rsidRDefault="00D61773">
      <w:pPr>
        <w:pStyle w:val="Heading1"/>
        <w:rPr>
          <w:color w:val="000000"/>
        </w:rPr>
      </w:pPr>
      <w:bookmarkStart w:id="55" w:name="_Hlt520718831"/>
      <w:bookmarkStart w:id="56" w:name="_Hlt512317742"/>
      <w:bookmarkStart w:id="57" w:name="_Toc333405213"/>
      <w:bookmarkStart w:id="58" w:name="_Toc334403373"/>
      <w:bookmarkStart w:id="59" w:name="_Toc334403504"/>
      <w:bookmarkStart w:id="60" w:name="_Toc335098923"/>
      <w:bookmarkStart w:id="61" w:name="_Toc520723565"/>
      <w:bookmarkEnd w:id="55"/>
      <w:bookmarkEnd w:id="56"/>
      <w:r>
        <w:t>Advance Payment Prohibited</w:t>
      </w:r>
      <w:bookmarkEnd w:id="57"/>
      <w:bookmarkEnd w:id="58"/>
      <w:bookmarkEnd w:id="59"/>
      <w:bookmarkEnd w:id="60"/>
      <w:r>
        <w:t xml:space="preserve"> </w:t>
      </w:r>
      <w:bookmarkStart w:id="62" w:name="_Hlt517058714"/>
      <w:bookmarkEnd w:id="61"/>
      <w:bookmarkEnd w:id="62"/>
    </w:p>
    <w:p w14:paraId="3D14CB63" w14:textId="77777777" w:rsidR="00D61773" w:rsidRPr="0022755E" w:rsidRDefault="006D0825" w:rsidP="0022755E">
      <w:pPr>
        <w:pStyle w:val="Heading1para"/>
        <w:rPr>
          <w:i/>
        </w:rPr>
      </w:pPr>
      <w:bookmarkStart w:id="63" w:name="_Toc333405214"/>
      <w:bookmarkStart w:id="64" w:name="_Toc334403374"/>
      <w:bookmarkStart w:id="65" w:name="_Toc334403505"/>
      <w:bookmarkStart w:id="66" w:name="_Toc335098924"/>
      <w:r>
        <w:t xml:space="preserve">No advance payment shall be made for the Software and Services furnished by Vendor pursuant to this Contract except allowable subscriptions or equipment warranties.  In the case of allowable pre-payment </w:t>
      </w:r>
      <w:r w:rsidR="0022755E">
        <w:t>of subscriptions</w:t>
      </w:r>
      <w:r>
        <w:t xml:space="preserve"> or warranties, in no event shall the subscription period for which payment in advance is made exceed t</w:t>
      </w:r>
      <w:r w:rsidR="0022755E">
        <w:t>welve month payment in advance.</w:t>
      </w:r>
    </w:p>
    <w:p w14:paraId="61CB58D9" w14:textId="77777777" w:rsidR="00D61773" w:rsidRDefault="00D61773" w:rsidP="00F069BE">
      <w:pPr>
        <w:pStyle w:val="Heading1"/>
      </w:pPr>
      <w:bookmarkStart w:id="67" w:name="_Toc520723566"/>
      <w:r>
        <w:t>Taxes</w:t>
      </w:r>
      <w:bookmarkEnd w:id="63"/>
      <w:bookmarkEnd w:id="64"/>
      <w:bookmarkEnd w:id="65"/>
      <w:bookmarkEnd w:id="66"/>
      <w:bookmarkEnd w:id="67"/>
    </w:p>
    <w:p w14:paraId="511C6C66" w14:textId="77777777" w:rsidR="00D61773" w:rsidRDefault="00D61773">
      <w:pPr>
        <w:pStyle w:val="Heading2"/>
      </w:pPr>
      <w:bookmarkStart w:id="68" w:name="_Toc334403375"/>
      <w:bookmarkStart w:id="69" w:name="_Toc334403506"/>
      <w:bookmarkStart w:id="70" w:name="_Toc335098925"/>
      <w:bookmarkStart w:id="71"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4A7770A7"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63298A36"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4BA827C3" w14:textId="77777777" w:rsidR="00D61773" w:rsidRDefault="00D61773">
      <w:pPr>
        <w:pStyle w:val="Heading1"/>
        <w:rPr>
          <w:color w:val="000000"/>
        </w:rPr>
      </w:pPr>
      <w:bookmarkStart w:id="72" w:name="_Toc520723567"/>
      <w:r>
        <w:t>Invoice and Payment</w:t>
      </w:r>
      <w:bookmarkEnd w:id="68"/>
      <w:bookmarkEnd w:id="69"/>
      <w:bookmarkEnd w:id="70"/>
      <w:r>
        <w:rPr>
          <w:b w:val="0"/>
        </w:rPr>
        <w:t xml:space="preserve"> </w:t>
      </w:r>
      <w:bookmarkEnd w:id="72"/>
    </w:p>
    <w:p w14:paraId="0D0A3E22" w14:textId="77777777" w:rsidR="00F449F2" w:rsidRDefault="00F449F2">
      <w:pPr>
        <w:pStyle w:val="Heading2"/>
      </w:pPr>
      <w:r>
        <w:t xml:space="preserve">This contract will be performanced based, meaning payment is tied to the succeful completion of the tasks. </w:t>
      </w:r>
    </w:p>
    <w:p w14:paraId="5CFE4D1B" w14:textId="77777777" w:rsidR="00D61773" w:rsidRDefault="00D61773">
      <w:pPr>
        <w:pStyle w:val="Heading2"/>
      </w:pPr>
      <w:r>
        <w:t xml:space="preserve">Vendor will submit properly itemized invoices to </w:t>
      </w:r>
      <w:r>
        <w:rPr>
          <w:i/>
          <w:color w:val="FF0000"/>
        </w:rPr>
        <w:t>[title of person to receive invoices]</w:t>
      </w:r>
      <w:r>
        <w:t xml:space="preserve"> at </w:t>
      </w:r>
      <w:r>
        <w:rPr>
          <w:i/>
          <w:color w:val="FF0000"/>
        </w:rPr>
        <w:t>[provide appropriate address]</w:t>
      </w:r>
      <w:r>
        <w:t>. Invoices shall provide and itemize, as applicable:</w:t>
      </w:r>
    </w:p>
    <w:p w14:paraId="22E0EBD6" w14:textId="77777777" w:rsidR="00D61773" w:rsidRDefault="00D61773" w:rsidP="00D42A79">
      <w:pPr>
        <w:pStyle w:val="Heading3"/>
      </w:pPr>
      <w:r>
        <w:t xml:space="preserve">Purchaser Contract number </w:t>
      </w:r>
      <w:r>
        <w:rPr>
          <w:i/>
          <w:color w:val="FF0000"/>
        </w:rPr>
        <w:t>[XXX-XXX-XXX]</w:t>
      </w:r>
      <w:r>
        <w:t>;</w:t>
      </w:r>
    </w:p>
    <w:p w14:paraId="29C44138" w14:textId="77777777" w:rsidR="00D61773" w:rsidRDefault="00D61773" w:rsidP="00D42A79">
      <w:pPr>
        <w:pStyle w:val="Heading3"/>
      </w:pPr>
      <w:r>
        <w:t xml:space="preserve">SOW number </w:t>
      </w:r>
      <w:r>
        <w:rPr>
          <w:i/>
          <w:color w:val="FF0000"/>
        </w:rPr>
        <w:t>[YY-YY]</w:t>
      </w:r>
      <w:r>
        <w:t>;</w:t>
      </w:r>
    </w:p>
    <w:p w14:paraId="6906B7F7" w14:textId="77777777" w:rsidR="00D61773" w:rsidRDefault="00D61773" w:rsidP="00D42A79">
      <w:pPr>
        <w:pStyle w:val="Heading3"/>
      </w:pPr>
      <w:r>
        <w:t xml:space="preserve">Vendor name, address, phone number, and Federal Tax Identification Number; </w:t>
      </w:r>
    </w:p>
    <w:p w14:paraId="41CC6888" w14:textId="77777777" w:rsidR="00D61773" w:rsidRDefault="00D61773" w:rsidP="00D42A79">
      <w:pPr>
        <w:pStyle w:val="Heading3"/>
      </w:pPr>
      <w:r>
        <w:t>Description of Services provided;</w:t>
      </w:r>
    </w:p>
    <w:p w14:paraId="59D2EF2A" w14:textId="77777777" w:rsidR="00D61773" w:rsidRDefault="00D61773" w:rsidP="00D42A79">
      <w:pPr>
        <w:pStyle w:val="Heading3"/>
      </w:pPr>
      <w:r>
        <w:t xml:space="preserve">Date(s) that Services were provided, including number of hours worked; </w:t>
      </w:r>
    </w:p>
    <w:p w14:paraId="0C2DFC39" w14:textId="77777777" w:rsidR="00D61773" w:rsidRDefault="00D61773" w:rsidP="00D42A79">
      <w:pPr>
        <w:pStyle w:val="Heading3"/>
      </w:pPr>
      <w:r>
        <w:t>Vendor’s Price for Services;</w:t>
      </w:r>
    </w:p>
    <w:p w14:paraId="5B31C1A4" w14:textId="77777777" w:rsidR="00D61773" w:rsidRDefault="00D61773" w:rsidP="00D42A79">
      <w:pPr>
        <w:pStyle w:val="Heading3"/>
      </w:pPr>
      <w:r>
        <w:t>Net invoice Price for each Service;</w:t>
      </w:r>
    </w:p>
    <w:p w14:paraId="1EDE8D7E" w14:textId="77777777" w:rsidR="00D61773" w:rsidRDefault="00D61773" w:rsidP="00D42A79">
      <w:pPr>
        <w:pStyle w:val="Heading3"/>
      </w:pPr>
      <w:r>
        <w:t>Applicable taxes;</w:t>
      </w:r>
    </w:p>
    <w:p w14:paraId="5AE6D73D" w14:textId="77777777" w:rsidR="00D61773" w:rsidRDefault="00D61773" w:rsidP="00D42A79">
      <w:pPr>
        <w:pStyle w:val="Heading3"/>
      </w:pPr>
      <w:r>
        <w:t>Other applicable charges;</w:t>
      </w:r>
    </w:p>
    <w:p w14:paraId="64DC2F67" w14:textId="77777777" w:rsidR="00D61773" w:rsidRDefault="00D61773" w:rsidP="00D42A79">
      <w:pPr>
        <w:pStyle w:val="Heading3"/>
      </w:pPr>
      <w:r>
        <w:t>Total invoice Price; and</w:t>
      </w:r>
    </w:p>
    <w:p w14:paraId="6E136000" w14:textId="77777777" w:rsidR="00D61773" w:rsidRDefault="00D61773" w:rsidP="00D42A79">
      <w:pPr>
        <w:pStyle w:val="Heading3"/>
      </w:pPr>
      <w:r>
        <w:t>Payment terms including any available prompt payment discounts.</w:t>
      </w:r>
    </w:p>
    <w:p w14:paraId="7856DB2E" w14:textId="77777777" w:rsidR="00D61773" w:rsidRDefault="00D61773">
      <w:pPr>
        <w:pStyle w:val="Heading2"/>
        <w:ind w:right="-180"/>
      </w:pPr>
      <w:bookmarkStart w:id="73"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73"/>
    </w:p>
    <w:p w14:paraId="3723653A" w14:textId="77777777" w:rsidR="00D61773" w:rsidRDefault="00D61773">
      <w:pPr>
        <w:pStyle w:val="Heading2"/>
      </w:pPr>
      <w:r>
        <w:t>Incorrect or incomplete invoices will be returned by Purchaser to Vendor for correction and reissue.</w:t>
      </w:r>
    </w:p>
    <w:p w14:paraId="63EF431A" w14:textId="77777777" w:rsidR="00D61773" w:rsidRDefault="00D61773">
      <w:pPr>
        <w:pStyle w:val="Heading2"/>
      </w:pPr>
      <w:r>
        <w:t xml:space="preserve">The Purchaser Contract number </w:t>
      </w:r>
      <w:r>
        <w:rPr>
          <w:i/>
          <w:color w:val="FF0000"/>
        </w:rPr>
        <w:t>[XXX-XXX-XXX]</w:t>
      </w:r>
      <w:r>
        <w:rPr>
          <w:i/>
        </w:rPr>
        <w:t xml:space="preserve"> </w:t>
      </w:r>
      <w:r>
        <w:t xml:space="preserve">and SOW number </w:t>
      </w:r>
      <w:r>
        <w:rPr>
          <w:i/>
          <w:color w:val="FF0000"/>
        </w:rPr>
        <w:t>[YY</w:t>
      </w:r>
      <w:r>
        <w:rPr>
          <w:i/>
          <w:color w:val="FF0000"/>
        </w:rPr>
        <w:noBreakHyphen/>
        <w:t>YY]</w:t>
      </w:r>
      <w:r>
        <w:t xml:space="preserve"> must appear on all bills of lading, packages, and correspondence relating to this Contract. </w:t>
      </w:r>
    </w:p>
    <w:p w14:paraId="6CEE1EE6" w14:textId="77777777" w:rsidR="00D61773" w:rsidRDefault="00D61773">
      <w:pPr>
        <w:pStyle w:val="Heading2"/>
      </w:pPr>
      <w:r>
        <w:t>Purchaser shall not honor drafts, nor accept goods on a sight draft basis.</w:t>
      </w:r>
    </w:p>
    <w:bookmarkEnd w:id="71"/>
    <w:p w14:paraId="06245153" w14:textId="77777777" w:rsidR="00D61773" w:rsidRDefault="00D61773" w:rsidP="000901B3">
      <w:pPr>
        <w:pStyle w:val="Heading2"/>
      </w:pPr>
      <w:r>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3A5082B1" w14:textId="77777777" w:rsidR="00D61773" w:rsidRDefault="00D61773">
      <w:pPr>
        <w:pStyle w:val="Heading2"/>
      </w:pPr>
      <w:r>
        <w:t xml:space="preserve">Purchaser shall withhold </w:t>
      </w:r>
      <w:r w:rsidR="000901B3">
        <w:t>seventeen</w:t>
      </w:r>
      <w:r>
        <w:t xml:space="preserve"> percent (1</w:t>
      </w:r>
      <w:r w:rsidR="000901B3">
        <w:t>7</w:t>
      </w:r>
      <w:r>
        <w:t>%)</w:t>
      </w:r>
      <w:r>
        <w:rPr>
          <w:i/>
          <w:color w:val="FF0000"/>
        </w:rPr>
        <w:t xml:space="preserve"> </w:t>
      </w:r>
      <w:r>
        <w:t xml:space="preserve">from each payment until acceptance by Purchaser </w:t>
      </w:r>
      <w:r w:rsidRPr="000901B3">
        <w:rPr>
          <w:i/>
        </w:rPr>
        <w:t xml:space="preserve">of the </w:t>
      </w:r>
      <w:r w:rsidR="000901B3" w:rsidRPr="000901B3">
        <w:rPr>
          <w:i/>
        </w:rPr>
        <w:t>final deliverable.</w:t>
      </w:r>
      <w:r w:rsidR="000901B3">
        <w:rPr>
          <w:i/>
          <w:color w:val="FF0000"/>
        </w:rPr>
        <w:t xml:space="preserve"> </w:t>
      </w:r>
    </w:p>
    <w:p w14:paraId="3DB29A37" w14:textId="77777777" w:rsidR="00D61773" w:rsidRDefault="00D61773">
      <w:pPr>
        <w:pStyle w:val="Heading1"/>
      </w:pPr>
      <w:bookmarkStart w:id="74" w:name="_Hlt520685523"/>
      <w:bookmarkStart w:id="75" w:name="_Toc520723568"/>
      <w:bookmarkEnd w:id="74"/>
      <w:r>
        <w:t>Overpayments to Vendor</w:t>
      </w:r>
      <w:bookmarkEnd w:id="75"/>
      <w:r>
        <w:t xml:space="preserve"> </w:t>
      </w:r>
      <w:bookmarkStart w:id="76" w:name="_Hlt517058933"/>
      <w:bookmarkEnd w:id="76"/>
    </w:p>
    <w:p w14:paraId="07D308A0" w14:textId="77777777" w:rsidR="00A87803" w:rsidRPr="004E040B" w:rsidRDefault="00D61773" w:rsidP="004E040B">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bookmarkStart w:id="77" w:name="_Toc520723569"/>
    </w:p>
    <w:p w14:paraId="45FE9108" w14:textId="77777777" w:rsidR="00D61773" w:rsidRPr="004E040B" w:rsidRDefault="00D61773">
      <w:pPr>
        <w:pStyle w:val="Heading1"/>
      </w:pPr>
      <w:r w:rsidRPr="004E040B">
        <w:t xml:space="preserve">Purchased Services and Statement of Work </w:t>
      </w:r>
      <w:bookmarkEnd w:id="77"/>
    </w:p>
    <w:p w14:paraId="520EAE81" w14:textId="77777777" w:rsidR="00D61773" w:rsidRPr="004E040B" w:rsidRDefault="00D61773">
      <w:pPr>
        <w:pStyle w:val="Heading2"/>
      </w:pPr>
      <w:r w:rsidRPr="004E040B">
        <w:rPr>
          <w:kern w:val="28"/>
        </w:rPr>
        <w:t>All Services shall be performed pursuant to the terms of this Contract and shall be documented in an SOW established between Purchaser and Vendor</w:t>
      </w:r>
      <w:r w:rsidRPr="004E040B">
        <w:rPr>
          <w:i/>
          <w:kern w:val="28"/>
        </w:rPr>
        <w:t xml:space="preserve">. </w:t>
      </w:r>
    </w:p>
    <w:p w14:paraId="18497976" w14:textId="77777777" w:rsidR="00D61773" w:rsidRPr="004E040B" w:rsidRDefault="00D61773">
      <w:pPr>
        <w:pStyle w:val="Heading2"/>
      </w:pPr>
      <w:r w:rsidRPr="004E040B">
        <w:rPr>
          <w:kern w:val="28"/>
        </w:rPr>
        <w:t xml:space="preserve">The SOW shall at a minimum: </w:t>
      </w:r>
    </w:p>
    <w:p w14:paraId="55C55B3D" w14:textId="77777777" w:rsidR="00D61773" w:rsidRPr="004E040B" w:rsidRDefault="00D61773" w:rsidP="00D42A79">
      <w:pPr>
        <w:pStyle w:val="Heading3"/>
      </w:pPr>
      <w:r w:rsidRPr="004E040B">
        <w:t xml:space="preserve">Reference this Contract number </w:t>
      </w:r>
      <w:r w:rsidRPr="004E040B">
        <w:rPr>
          <w:i/>
        </w:rPr>
        <w:t>[XXX-XXX-XXX]</w:t>
      </w:r>
      <w:r w:rsidRPr="004E040B">
        <w:t>;</w:t>
      </w:r>
    </w:p>
    <w:p w14:paraId="0F4A15EB" w14:textId="77777777" w:rsidR="00D61773" w:rsidRPr="004E040B" w:rsidRDefault="00D61773" w:rsidP="00D42A79">
      <w:pPr>
        <w:pStyle w:val="Heading3"/>
      </w:pPr>
      <w:r w:rsidRPr="004E040B">
        <w:t>Define project or task objectives;</w:t>
      </w:r>
    </w:p>
    <w:p w14:paraId="28379B49" w14:textId="77777777" w:rsidR="00D61773" w:rsidRPr="004E040B" w:rsidRDefault="00D61773" w:rsidP="00D42A79">
      <w:pPr>
        <w:pStyle w:val="Heading3"/>
      </w:pPr>
      <w:r w:rsidRPr="004E040B">
        <w:t>Describe the scope of Services or work to be performed;</w:t>
      </w:r>
    </w:p>
    <w:p w14:paraId="784CFADC" w14:textId="77777777" w:rsidR="00D61773" w:rsidRPr="004E040B" w:rsidRDefault="00D61773" w:rsidP="00D42A79">
      <w:pPr>
        <w:pStyle w:val="Heading3"/>
      </w:pPr>
      <w:r w:rsidRPr="004E040B">
        <w:t>Identify deliverables;</w:t>
      </w:r>
    </w:p>
    <w:p w14:paraId="3C40C4BB" w14:textId="77777777" w:rsidR="00D61773" w:rsidRPr="004E040B" w:rsidRDefault="00D61773" w:rsidP="00D42A79">
      <w:pPr>
        <w:pStyle w:val="Heading3"/>
      </w:pPr>
      <w:r w:rsidRPr="004E040B">
        <w:t>Specify a timeline and period of performance;</w:t>
      </w:r>
    </w:p>
    <w:p w14:paraId="1BC808B0" w14:textId="77777777" w:rsidR="00D61773" w:rsidRPr="004E040B" w:rsidRDefault="00D61773" w:rsidP="00D42A79">
      <w:pPr>
        <w:pStyle w:val="Heading3"/>
      </w:pPr>
      <w:r w:rsidRPr="004E040B">
        <w:t>Specify compensation and payment, e.g., the hourly rate and total Vendor hours to be provided or the fixed price for a deliverable, (whichever is</w:t>
      </w:r>
      <w:bookmarkStart w:id="78" w:name="_Hlt520079768"/>
      <w:bookmarkEnd w:id="78"/>
      <w:r w:rsidRPr="004E040B">
        <w:t xml:space="preserve"> applicable), total cost of the project, and reimburseable Vendor expenses;</w:t>
      </w:r>
    </w:p>
    <w:p w14:paraId="6401F7BD" w14:textId="77777777" w:rsidR="00D61773" w:rsidRPr="004E040B" w:rsidRDefault="00D61773" w:rsidP="00D42A79">
      <w:pPr>
        <w:pStyle w:val="Heading3"/>
      </w:pPr>
      <w:r w:rsidRPr="004E040B">
        <w:t>Describe Vendor’s roles and responsibilities and identify specific Vendor staff;</w:t>
      </w:r>
    </w:p>
    <w:p w14:paraId="3A8A0984" w14:textId="77777777" w:rsidR="00D61773" w:rsidRPr="004E040B" w:rsidRDefault="00D61773" w:rsidP="00D42A79">
      <w:pPr>
        <w:pStyle w:val="Heading3"/>
      </w:pPr>
      <w:r w:rsidRPr="004E040B">
        <w:t>Describe Purchaser’s roles and responsibilities;</w:t>
      </w:r>
    </w:p>
    <w:p w14:paraId="5C9BF075" w14:textId="77777777" w:rsidR="00D61773" w:rsidRPr="004E040B" w:rsidRDefault="00D61773" w:rsidP="00D42A79">
      <w:pPr>
        <w:pStyle w:val="Heading3"/>
      </w:pPr>
      <w:r w:rsidRPr="004E040B">
        <w:t>Provide signature block for both parties.</w:t>
      </w:r>
    </w:p>
    <w:p w14:paraId="65649ABC" w14:textId="77777777" w:rsidR="00D61773" w:rsidRPr="004E040B" w:rsidRDefault="00D61773">
      <w:pPr>
        <w:pStyle w:val="Heading2"/>
      </w:pPr>
      <w:r w:rsidRPr="004E040B">
        <w:t>The terms and conditions of any SOW cannot conflict with the terms and conditions of this Contract. In the event of any conflict, the Contract shall prevail.</w:t>
      </w:r>
    </w:p>
    <w:p w14:paraId="5F90FD28" w14:textId="77777777" w:rsidR="00D61773" w:rsidRPr="004E040B" w:rsidRDefault="00D61773">
      <w:pPr>
        <w:pStyle w:val="Heading1"/>
      </w:pPr>
      <w:bookmarkStart w:id="79" w:name="_Toc520723570"/>
      <w:r w:rsidRPr="004E040B">
        <w:t xml:space="preserve">Commencement of Work </w:t>
      </w:r>
      <w:bookmarkEnd w:id="79"/>
    </w:p>
    <w:p w14:paraId="584CBFB8" w14:textId="77777777" w:rsidR="00D61773" w:rsidRPr="004E040B" w:rsidRDefault="00D61773">
      <w:pPr>
        <w:pStyle w:val="Heading1para"/>
      </w:pPr>
      <w:r w:rsidRPr="004E040B">
        <w:t xml:space="preserve">No work shall be performed by Vendor until an SOW is executed by Vendor and Purchaser and is received by Vendor. </w:t>
      </w:r>
    </w:p>
    <w:p w14:paraId="1363EE08" w14:textId="77777777" w:rsidR="00D61773" w:rsidRDefault="00D61773">
      <w:pPr>
        <w:pStyle w:val="Heading1"/>
      </w:pPr>
      <w:bookmarkStart w:id="80" w:name="_Hlt500056830"/>
      <w:bookmarkStart w:id="81" w:name="_Hlt506170193"/>
      <w:bookmarkStart w:id="82" w:name="_Toc520723572"/>
      <w:bookmarkStart w:id="83" w:name="_Toc333405202"/>
      <w:bookmarkStart w:id="84" w:name="_Toc334403359"/>
      <w:bookmarkStart w:id="85" w:name="_Toc334403490"/>
      <w:bookmarkStart w:id="86" w:name="_Toc335098909"/>
      <w:bookmarkEnd w:id="80"/>
      <w:bookmarkEnd w:id="81"/>
      <w:r>
        <w:t>Site Security</w:t>
      </w:r>
      <w:bookmarkEnd w:id="82"/>
    </w:p>
    <w:p w14:paraId="7BAF69DE" w14:textId="77777777" w:rsidR="00F449F2" w:rsidRDefault="00F449F2" w:rsidP="00F449F2">
      <w:pPr>
        <w:ind w:left="360"/>
        <w:rPr>
          <w:b/>
        </w:rPr>
      </w:pPr>
    </w:p>
    <w:p w14:paraId="137D55FF" w14:textId="77777777" w:rsidR="00F449F2" w:rsidRPr="00855527" w:rsidRDefault="00F449F2" w:rsidP="00F449F2">
      <w:pPr>
        <w:numPr>
          <w:ilvl w:val="1"/>
          <w:numId w:val="6"/>
        </w:numPr>
        <w:rPr>
          <w:b/>
          <w:u w:val="single"/>
        </w:rPr>
      </w:pPr>
      <w:bookmarkStart w:id="87" w:name="_Toc119812951"/>
      <w:r w:rsidRPr="00855527">
        <w:rPr>
          <w:u w:val="single"/>
        </w:rPr>
        <w:t>Facility Access</w:t>
      </w:r>
      <w:bookmarkEnd w:id="87"/>
    </w:p>
    <w:p w14:paraId="4A58E44A" w14:textId="77777777" w:rsidR="00F449F2" w:rsidRPr="00855527" w:rsidRDefault="00F449F2" w:rsidP="00F449F2">
      <w:bookmarkStart w:id="88" w:name="_Toc119812952"/>
      <w:r w:rsidRPr="00855527">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88"/>
      <w:r w:rsidRPr="00855527">
        <w:t xml:space="preserve">  </w:t>
      </w:r>
    </w:p>
    <w:p w14:paraId="4F3ABDC1" w14:textId="77777777" w:rsidR="00F449F2" w:rsidRPr="00855527" w:rsidRDefault="00F449F2" w:rsidP="00F449F2">
      <w:bookmarkStart w:id="89" w:name="_Toc119812953"/>
      <w:r w:rsidRPr="00855527">
        <w:t>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 to comply with Purchaser’s security and safety policies and procedures is sufficient grounds for revoking, modifying, suspending or terminating access to Purchaser’s facilities.</w:t>
      </w:r>
      <w:bookmarkEnd w:id="89"/>
      <w:r w:rsidRPr="00855527">
        <w:t xml:space="preserve">  </w:t>
      </w:r>
    </w:p>
    <w:p w14:paraId="1B8E6AE9" w14:textId="77777777" w:rsidR="00F449F2" w:rsidRDefault="00F449F2" w:rsidP="00F449F2">
      <w:bookmarkStart w:id="90" w:name="_Toc119812954"/>
      <w:r w:rsidRPr="00855527">
        <w:t>Upon the earlier of termination of the Contract, or suspension or termination of access to Purchaser’s facilities, Vendor shall return all security badges.</w:t>
      </w:r>
      <w:bookmarkEnd w:id="90"/>
      <w:r w:rsidRPr="00855527">
        <w:t xml:space="preserve"> </w:t>
      </w:r>
    </w:p>
    <w:p w14:paraId="41A81F4C" w14:textId="77777777" w:rsidR="00F449F2" w:rsidRPr="00855527" w:rsidRDefault="00F449F2" w:rsidP="00F449F2"/>
    <w:p w14:paraId="69C5785B" w14:textId="77777777" w:rsidR="00F449F2" w:rsidRPr="00855527" w:rsidRDefault="00F449F2" w:rsidP="00F449F2">
      <w:pPr>
        <w:numPr>
          <w:ilvl w:val="1"/>
          <w:numId w:val="6"/>
        </w:numPr>
        <w:rPr>
          <w:u w:val="single"/>
        </w:rPr>
      </w:pPr>
      <w:bookmarkStart w:id="91" w:name="_Toc119812955"/>
      <w:r w:rsidRPr="00855527">
        <w:rPr>
          <w:u w:val="single"/>
        </w:rPr>
        <w:t>Remote Access to Network</w:t>
      </w:r>
      <w:bookmarkEnd w:id="91"/>
    </w:p>
    <w:p w14:paraId="57A71B6A" w14:textId="77777777" w:rsidR="00F449F2" w:rsidRPr="00855527" w:rsidRDefault="00F449F2" w:rsidP="00F449F2">
      <w:bookmarkStart w:id="92" w:name="_Toc119812956"/>
      <w:r w:rsidRPr="00855527">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92"/>
      <w:r w:rsidRPr="00855527">
        <w:t xml:space="preserve">  </w:t>
      </w:r>
    </w:p>
    <w:p w14:paraId="40D3A1FA" w14:textId="77777777" w:rsidR="00F449F2" w:rsidRDefault="00F449F2" w:rsidP="00F449F2">
      <w:bookmarkStart w:id="93" w:name="_Toc119812957"/>
    </w:p>
    <w:p w14:paraId="11F9BFF3" w14:textId="77777777" w:rsidR="00F449F2" w:rsidRPr="00855527" w:rsidRDefault="00F449F2" w:rsidP="00F449F2">
      <w:pPr>
        <w:numPr>
          <w:ilvl w:val="1"/>
          <w:numId w:val="6"/>
        </w:numPr>
        <w:rPr>
          <w:u w:val="single"/>
        </w:rPr>
      </w:pPr>
      <w:r w:rsidRPr="00855527">
        <w:rPr>
          <w:u w:val="single"/>
        </w:rPr>
        <w:t>Safety</w:t>
      </w:r>
      <w:bookmarkEnd w:id="93"/>
    </w:p>
    <w:p w14:paraId="354595BC" w14:textId="77777777" w:rsidR="00F449F2" w:rsidRDefault="00F449F2" w:rsidP="00F449F2">
      <w:bookmarkStart w:id="94" w:name="_Toc119812958"/>
      <w:r w:rsidRPr="00855527">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94"/>
    </w:p>
    <w:p w14:paraId="498E1993" w14:textId="77777777" w:rsidR="00F449F2" w:rsidRPr="00855527" w:rsidRDefault="00F449F2" w:rsidP="00F449F2">
      <w:pPr>
        <w:rPr>
          <w:u w:val="single"/>
        </w:rPr>
      </w:pPr>
    </w:p>
    <w:p w14:paraId="6B77F2CB" w14:textId="77777777" w:rsidR="00F449F2" w:rsidRPr="00855527" w:rsidRDefault="00F449F2" w:rsidP="00F449F2">
      <w:pPr>
        <w:numPr>
          <w:ilvl w:val="1"/>
          <w:numId w:val="6"/>
        </w:numPr>
      </w:pPr>
      <w:bookmarkStart w:id="95" w:name="_Toc119812959"/>
      <w:r w:rsidRPr="00855527">
        <w:rPr>
          <w:u w:val="single"/>
        </w:rPr>
        <w:t>Information and System Security</w:t>
      </w:r>
      <w:bookmarkEnd w:id="95"/>
    </w:p>
    <w:p w14:paraId="73AA4024" w14:textId="77777777" w:rsidR="00F449F2" w:rsidRPr="00855527" w:rsidRDefault="00F449F2" w:rsidP="00F449F2">
      <w:bookmarkStart w:id="96" w:name="_Toc119812960"/>
      <w:r w:rsidRPr="00855527">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Information Services Board Security Policy, Standards and Guidelines, the Use of DIS Network policy attached hereto as Exhibit B, and any other security documents and best practices provided by Purchaser (“Security Policies”).</w:t>
      </w:r>
      <w:bookmarkEnd w:id="96"/>
      <w:r w:rsidRPr="00855527">
        <w:t xml:space="preserve">  </w:t>
      </w:r>
    </w:p>
    <w:p w14:paraId="656BA295" w14:textId="77777777" w:rsidR="00F449F2" w:rsidRDefault="00F449F2" w:rsidP="00F449F2">
      <w:bookmarkStart w:id="97" w:name="_Toc119812961"/>
      <w:r w:rsidRPr="00855527">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self help code, unauthorized code, or other data that may be reasonably expected to damage data, code, software, systems or operations of Purchaser’s network, system or data. </w:t>
      </w:r>
    </w:p>
    <w:bookmarkEnd w:id="97"/>
    <w:p w14:paraId="6D49118E" w14:textId="77777777" w:rsidR="00F449F2" w:rsidRDefault="00F449F2" w:rsidP="00F449F2">
      <w:pPr>
        <w:pStyle w:val="Heading1para"/>
        <w:ind w:left="0"/>
      </w:pPr>
    </w:p>
    <w:p w14:paraId="27337637" w14:textId="77777777" w:rsidR="00D61773" w:rsidRDefault="00D61773">
      <w:pPr>
        <w:pStyle w:val="Heading1"/>
      </w:pPr>
      <w:bookmarkStart w:id="98" w:name="_Hlt489798576"/>
      <w:bookmarkStart w:id="99" w:name="_Toc334403368"/>
      <w:bookmarkStart w:id="100" w:name="_Toc334403499"/>
      <w:bookmarkStart w:id="101" w:name="_Toc335098918"/>
      <w:bookmarkStart w:id="102" w:name="_Toc520723573"/>
      <w:bookmarkStart w:id="103" w:name="_Toc333405210"/>
      <w:bookmarkEnd w:id="83"/>
      <w:bookmarkEnd w:id="84"/>
      <w:bookmarkEnd w:id="85"/>
      <w:bookmarkEnd w:id="86"/>
      <w:bookmarkEnd w:id="98"/>
      <w:r>
        <w:t>V</w:t>
      </w:r>
      <w:bookmarkStart w:id="104" w:name="_Hlt489791010"/>
      <w:bookmarkEnd w:id="104"/>
      <w:r>
        <w:t>endor Commitments, Warranties and Representations</w:t>
      </w:r>
      <w:bookmarkEnd w:id="99"/>
      <w:bookmarkEnd w:id="100"/>
      <w:bookmarkEnd w:id="101"/>
      <w:r>
        <w:t xml:space="preserve"> </w:t>
      </w:r>
      <w:bookmarkEnd w:id="102"/>
    </w:p>
    <w:p w14:paraId="7C4AD8BE" w14:textId="77777777" w:rsidR="00D61773" w:rsidRDefault="00D61773">
      <w:pPr>
        <w:pStyle w:val="Heading1para"/>
      </w:pPr>
      <w:bookmarkStart w:id="105" w:name="_Toc308834696"/>
      <w:bookmarkStart w:id="106" w:name="_Toc334403369"/>
      <w:bookmarkStart w:id="107" w:name="_Toc334403500"/>
      <w:bookmarkStart w:id="108" w:name="_Toc335098919"/>
      <w:r>
        <w:t>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5E69FD23" w14:textId="77777777" w:rsidR="0022755E" w:rsidRDefault="0022755E" w:rsidP="0022755E">
      <w:pPr>
        <w:pStyle w:val="Heading1"/>
      </w:pPr>
      <w:bookmarkStart w:id="109" w:name="_Hlt520103086"/>
      <w:bookmarkStart w:id="110" w:name="_Toc520724001"/>
      <w:bookmarkStart w:id="111" w:name="_Toc204568654"/>
      <w:bookmarkEnd w:id="109"/>
      <w:r>
        <w:t>Compliance with Standards</w:t>
      </w:r>
      <w:bookmarkEnd w:id="110"/>
      <w:bookmarkEnd w:id="111"/>
    </w:p>
    <w:p w14:paraId="23211B55" w14:textId="77777777" w:rsidR="0022755E" w:rsidRDefault="0022755E" w:rsidP="0022755E">
      <w:pPr>
        <w:pStyle w:val="Heading2"/>
        <w:numPr>
          <w:ilvl w:val="0"/>
          <w:numId w:val="0"/>
        </w:numPr>
        <w:ind w:left="720"/>
        <w:rPr>
          <w:iCs/>
        </w:rPr>
      </w:pPr>
      <w:r>
        <w:t xml:space="preserve">Vendor represents that it shall use commercially reasonable efforts to ensure all Software and elements thereof, including but not limited to, documentation, shall meet and be maintained by Contractor to conform to </w:t>
      </w:r>
      <w:r>
        <w:rPr>
          <w:iCs/>
        </w:rPr>
        <w:t>applicable industry standards.</w:t>
      </w:r>
    </w:p>
    <w:p w14:paraId="482249C5" w14:textId="77777777" w:rsidR="0022755E" w:rsidRPr="00893CA9" w:rsidRDefault="0022755E" w:rsidP="0022755E">
      <w:pPr>
        <w:pStyle w:val="Heading1"/>
        <w:spacing w:line="288" w:lineRule="atLeast"/>
        <w:ind w:left="900"/>
      </w:pPr>
      <w:bookmarkStart w:id="112" w:name="_Toc141848652"/>
      <w:bookmarkStart w:id="113" w:name="_Toc127000111"/>
      <w:bookmarkStart w:id="114" w:name="_Toc141848653"/>
      <w:bookmarkStart w:id="115" w:name="_Toc127000112"/>
      <w:bookmarkStart w:id="116" w:name="_Toc141848654"/>
      <w:bookmarkStart w:id="117" w:name="_Toc113767212"/>
      <w:bookmarkStart w:id="118" w:name="_Toc204568658"/>
      <w:bookmarkEnd w:id="112"/>
      <w:bookmarkEnd w:id="113"/>
      <w:bookmarkEnd w:id="114"/>
      <w:bookmarkEnd w:id="115"/>
      <w:bookmarkEnd w:id="116"/>
      <w:r w:rsidRPr="00893CA9">
        <w:t>Corporate Warranty</w:t>
      </w:r>
      <w:bookmarkEnd w:id="117"/>
      <w:bookmarkEnd w:id="118"/>
    </w:p>
    <w:p w14:paraId="6674E5C1" w14:textId="77777777" w:rsidR="0022755E" w:rsidRDefault="0022755E" w:rsidP="00F449F2">
      <w:pPr>
        <w:pStyle w:val="Heading1para"/>
      </w:pPr>
      <w:r w:rsidRPr="00893CA9">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19" w:name="_Ref511987934"/>
      <w:bookmarkStart w:id="120" w:name="_Toc520723574"/>
    </w:p>
    <w:p w14:paraId="2D9EF920" w14:textId="77777777" w:rsidR="00CE1887" w:rsidRDefault="00CE1887" w:rsidP="00F449F2">
      <w:pPr>
        <w:pStyle w:val="Heading1para"/>
      </w:pPr>
    </w:p>
    <w:p w14:paraId="46C81C90" w14:textId="77777777" w:rsidR="00CE1887" w:rsidRPr="004E040B" w:rsidRDefault="00CE1887" w:rsidP="00CE1887">
      <w:pPr>
        <w:pStyle w:val="Heading1"/>
      </w:pPr>
      <w:r w:rsidRPr="004E040B">
        <w:t xml:space="preserve">Standard of Performance and Acceptance </w:t>
      </w:r>
    </w:p>
    <w:p w14:paraId="05FC9549" w14:textId="77777777" w:rsidR="00CE1887" w:rsidRPr="004E040B" w:rsidRDefault="00CE1887" w:rsidP="00CE1887">
      <w:pPr>
        <w:pStyle w:val="Heading2"/>
      </w:pPr>
      <w:r w:rsidRPr="004E040B">
        <w:t>This section establishes a Standard of Performance that must be met before Acceptance. This Standard of Performance is also applicable to any additional, replacement, or substitute Products and any Product that is modified by or with the written approval of Contractor after having been Accepted.</w:t>
      </w:r>
    </w:p>
    <w:p w14:paraId="45F7C43F" w14:textId="77777777" w:rsidR="00CE1887" w:rsidRPr="004E040B" w:rsidRDefault="00CE1887" w:rsidP="00CE1887">
      <w:pPr>
        <w:pStyle w:val="Heading2"/>
      </w:pPr>
      <w:r w:rsidRPr="004E040B">
        <w:rPr>
          <w:i/>
          <w:iCs/>
        </w:rPr>
        <w:t>[Alternative Language example]</w:t>
      </w:r>
      <w:r w:rsidRPr="004E040B">
        <w:t>Acceptance of a System will be based on the following criteria.</w:t>
      </w:r>
    </w:p>
    <w:p w14:paraId="4D307D9A" w14:textId="77777777" w:rsidR="00CE1887" w:rsidRPr="004E040B" w:rsidRDefault="00CE1887" w:rsidP="00D42A79">
      <w:pPr>
        <w:pStyle w:val="Heading3"/>
      </w:pPr>
      <w:r w:rsidRPr="004E040B">
        <w:t xml:space="preserve">Meeting or exceed the Standard of Performance defined below; </w:t>
      </w:r>
    </w:p>
    <w:p w14:paraId="584F592E" w14:textId="77777777" w:rsidR="00CE1887" w:rsidRPr="004E040B" w:rsidRDefault="00CE1887" w:rsidP="00D42A79">
      <w:pPr>
        <w:pStyle w:val="Heading3"/>
      </w:pPr>
      <w:r w:rsidRPr="004E040B">
        <w:t xml:space="preserve">All installation, wiring, and cabling requirements identified in Section X have been satisfied;   </w:t>
      </w:r>
    </w:p>
    <w:p w14:paraId="771D2A8D" w14:textId="77777777" w:rsidR="00CE1887" w:rsidRPr="004E040B" w:rsidRDefault="00CE1887" w:rsidP="00D42A79">
      <w:pPr>
        <w:pStyle w:val="Heading3"/>
      </w:pPr>
      <w:r w:rsidRPr="004E040B">
        <w:t>Delivery to Purchaser of complete and updated as-built drawings indicating conformance with specifications;</w:t>
      </w:r>
    </w:p>
    <w:p w14:paraId="34F65231" w14:textId="77777777" w:rsidR="00CE1887" w:rsidRPr="004E040B" w:rsidRDefault="00CE1887" w:rsidP="00D42A79">
      <w:pPr>
        <w:pStyle w:val="Heading3"/>
      </w:pPr>
      <w:r w:rsidRPr="004E040B">
        <w:t>Conformance of installation and programming requirements as specified by the Purchaser; and</w:t>
      </w:r>
    </w:p>
    <w:p w14:paraId="68BBFC16" w14:textId="77777777" w:rsidR="00CE1887" w:rsidRPr="004E040B" w:rsidRDefault="00CE1887" w:rsidP="00D42A79">
      <w:pPr>
        <w:pStyle w:val="Heading3"/>
      </w:pPr>
      <w:r w:rsidRPr="004E040B">
        <w:t>Completion of all required training of Purchaser staff (see sectionY).</w:t>
      </w:r>
    </w:p>
    <w:p w14:paraId="0EC2D37A" w14:textId="77777777" w:rsidR="00CE1887" w:rsidRPr="004E040B" w:rsidRDefault="00CE1887" w:rsidP="00CE1887">
      <w:pPr>
        <w:pStyle w:val="Heading2"/>
      </w:pPr>
      <w:r w:rsidRPr="004E040B">
        <w:t xml:space="preserve">The Standard of Performance for a Product is defined as a </w:t>
      </w:r>
      <w:r w:rsidRPr="004E040B">
        <w:rPr>
          <w:i/>
        </w:rPr>
        <w:t>[ninety  percent (90%</w:t>
      </w:r>
      <w:r w:rsidRPr="004E040B">
        <w:t xml:space="preserve">) </w:t>
      </w:r>
      <w:r w:rsidRPr="004E040B">
        <w:rPr>
          <w:i/>
        </w:rPr>
        <w:t>or one hundred percent (100%), or other appropriate percent]</w:t>
      </w:r>
      <w:r w:rsidRPr="004E040B">
        <w:t xml:space="preserve"> Effectiveness Level during the Acceptance Testing period set forth below. </w:t>
      </w:r>
    </w:p>
    <w:p w14:paraId="6337AFFB" w14:textId="77777777" w:rsidR="00CE1887" w:rsidRPr="004E040B" w:rsidRDefault="00CE1887" w:rsidP="00CE1887">
      <w:pPr>
        <w:pStyle w:val="Heading2"/>
      </w:pPr>
      <w:r w:rsidRPr="004E040B">
        <w:t xml:space="preserve">The Effectiveness Level for a Product is the percentage of time in a month that the Product is functioning properly in accordance with its Specifications. The Effectiveness 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 </w:t>
      </w:r>
    </w:p>
    <w:p w14:paraId="6A672705" w14:textId="77777777" w:rsidR="00CE1887" w:rsidRPr="004E040B" w:rsidRDefault="00CE1887" w:rsidP="00CE1887">
      <w:pPr>
        <w:pStyle w:val="Heading2"/>
        <w:ind w:right="-270"/>
      </w:pPr>
      <w:r w:rsidRPr="004E040B">
        <w:t>Downtime for each incident shall start from the time that Contractor knew or reasonably should have known of the Product Failure, or Purchaser makes a bona fide attempt to contact Contractor’s designated representative at the prearranged contact point, whichever occurs earlier, until the Product is returned to fully operational status in conformance with its Specifications. During periods of Product Failure downtime, Purchaser may use operable portions of the Product(s) when such action does not interfere with repair of the inoperable portions.</w:t>
      </w:r>
    </w:p>
    <w:p w14:paraId="1250C7CE" w14:textId="77777777" w:rsidR="00CE1887" w:rsidRPr="004E040B" w:rsidRDefault="00CE1887" w:rsidP="00CE1887">
      <w:pPr>
        <w:pStyle w:val="Heading2"/>
      </w:pPr>
      <w:r w:rsidRPr="004E040B">
        <w:t xml:space="preserve">The Acceptance Testing period shall be </w:t>
      </w:r>
      <w:r w:rsidRPr="004E040B">
        <w:rPr>
          <w:i/>
        </w:rPr>
        <w:t xml:space="preserve">[thirty (30) or other appropriate time period] [calendar days/Business Days], </w:t>
      </w:r>
      <w:r w:rsidRPr="004E040B">
        <w:t>starting from the day after the Product is installed and Contractor certifies that the Product is ready for Acceptance Testing. Purchaser will review all pertinent data and shall maintain appropriate daily records to ascertain whether the Standard of Performance has been met.</w:t>
      </w:r>
    </w:p>
    <w:p w14:paraId="400DED46" w14:textId="77777777" w:rsidR="00CE1887" w:rsidRPr="004E040B" w:rsidRDefault="00CE1887" w:rsidP="00CE1887">
      <w:pPr>
        <w:pStyle w:val="Heading2"/>
      </w:pPr>
      <w:r w:rsidRPr="004E040B">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Pr="004E040B">
        <w:rPr>
          <w:i/>
        </w:rPr>
        <w:t>[ninety (90) calendar days, or other appropriate time period]</w:t>
      </w:r>
      <w:r w:rsidRPr="004E040B">
        <w:t xml:space="preserve"> the Product still has not met the Standard of Performance Purchaser may, at its option: (1) declare Contractor to be in breach of this Contract and terminate this Order or this Contract; or, (2) demand replacement Product from Contractor at no additional cost to Purchaser; or, (3) continue the Acceptance Testing for an additional </w:t>
      </w:r>
      <w:r w:rsidRPr="004E040B">
        <w:rPr>
          <w:i/>
        </w:rPr>
        <w:t>[thirty (30) calendar days or other appropriate time period]</w:t>
      </w:r>
      <w:r w:rsidRPr="004E040B">
        <w:t>. Contractor shall pay all costs related to the preparation and shipping for Product returned pursuant to this section. Purchaser’s option to declare Contractor in breach and terminate this Order shall not be waived by Purchaser’s decision to continue Acceptance Testing beyond the delineated testing period..</w:t>
      </w:r>
    </w:p>
    <w:p w14:paraId="71545C2F" w14:textId="77777777" w:rsidR="00CE1887" w:rsidRPr="004E040B" w:rsidRDefault="00CE1887" w:rsidP="00CE1887">
      <w:pPr>
        <w:pStyle w:val="Heading2"/>
      </w:pPr>
      <w:r w:rsidRPr="004E040B">
        <w:t>No Product shall be accepted and no charges shall be paid until this Standard of Performance is met. The date of Acceptance shall be the first Purchaser Business Day following the successful Acceptance Testing period and shall be formalized in a notice of Acceptance from Purchaser to Contractor.</w:t>
      </w:r>
    </w:p>
    <w:p w14:paraId="4C617B66" w14:textId="77777777" w:rsidR="00CE1887" w:rsidRPr="004E040B" w:rsidRDefault="00CE1887" w:rsidP="00CE1887">
      <w:pPr>
        <w:pStyle w:val="Heading2"/>
      </w:pPr>
      <w:r w:rsidRPr="004E040B">
        <w:rPr>
          <w:u w:val="single"/>
        </w:rPr>
        <w:t>Monthly Performance Monitoring</w:t>
      </w:r>
      <w:r w:rsidRPr="004E040B">
        <w:t xml:space="preserve">. Throughout the warranty period and the initial and subsequent maintenance terms of this Contract, Purchaser shall monitor the Product to ensure that it conforms to the Standard of Performance established in this </w:t>
      </w:r>
      <w:r w:rsidRPr="004E040B">
        <w:rPr>
          <w:b/>
        </w:rPr>
        <w:t>Standard of Performance and Acceptance</w:t>
      </w:r>
      <w:r w:rsidRPr="004E040B">
        <w:t xml:space="preserve"> section. Should the Product fail to operate in conformance with the Standard of Performance for any </w:t>
      </w:r>
      <w:r w:rsidRPr="004E040B">
        <w:rPr>
          <w:i/>
        </w:rPr>
        <w:t>[thirty (30) calendar days or other appropriate time period]</w:t>
      </w:r>
      <w:r w:rsidRPr="004E040B">
        <w:t xml:space="preserve"> period, Contractor shall take corrective action  as directed by Purchaser and, if the Product is Equipment, credit Purchaser a portion of the maintenance fees paid as provided in subsection </w:t>
      </w:r>
      <w:r w:rsidRPr="004E040B">
        <w:fldChar w:fldCharType="begin"/>
      </w:r>
      <w:r w:rsidRPr="004E040B">
        <w:instrText xml:space="preserve"> REF _Ref498858789 \r \h  \* MERGEFORMAT </w:instrText>
      </w:r>
      <w:r w:rsidRPr="004E040B">
        <w:fldChar w:fldCharType="separate"/>
      </w:r>
      <w:r w:rsidRPr="004E040B">
        <w:t>21.13</w:t>
      </w:r>
      <w:r w:rsidRPr="004E040B">
        <w:fldChar w:fldCharType="end"/>
      </w:r>
      <w:r w:rsidRPr="004E040B">
        <w:t xml:space="preserve"> of the </w:t>
      </w:r>
      <w:r w:rsidRPr="004E040B">
        <w:rPr>
          <w:b/>
        </w:rPr>
        <w:t>Equipment Maintenance</w:t>
      </w:r>
      <w:r w:rsidRPr="004E040B">
        <w:t xml:space="preserve"> section.</w:t>
      </w:r>
    </w:p>
    <w:p w14:paraId="52C7C980" w14:textId="77777777" w:rsidR="00CE1887" w:rsidRPr="009120AC" w:rsidRDefault="00CE1887" w:rsidP="00CE1887">
      <w:pPr>
        <w:pStyle w:val="Heading2"/>
        <w:numPr>
          <w:ilvl w:val="0"/>
          <w:numId w:val="0"/>
        </w:numPr>
        <w:ind w:left="1440"/>
        <w:rPr>
          <w:highlight w:val="red"/>
        </w:rPr>
      </w:pPr>
    </w:p>
    <w:p w14:paraId="558A1E59" w14:textId="77777777" w:rsidR="00CE1887" w:rsidRPr="009120AC" w:rsidRDefault="00CE1887" w:rsidP="00CE1887">
      <w:pPr>
        <w:pStyle w:val="Heading1"/>
        <w:numPr>
          <w:ilvl w:val="0"/>
          <w:numId w:val="0"/>
        </w:numPr>
        <w:ind w:left="720"/>
        <w:rPr>
          <w:highlight w:val="red"/>
        </w:rPr>
      </w:pPr>
    </w:p>
    <w:p w14:paraId="2EBB16EC" w14:textId="77777777" w:rsidR="00D61773" w:rsidRPr="004E040B" w:rsidRDefault="00D61773">
      <w:pPr>
        <w:pStyle w:val="Heading1"/>
      </w:pPr>
      <w:r w:rsidRPr="004E040B">
        <w:t>Minority and Women’s Business Enterprise (MWBE) Participation</w:t>
      </w:r>
      <w:bookmarkEnd w:id="105"/>
      <w:bookmarkEnd w:id="106"/>
      <w:bookmarkEnd w:id="107"/>
      <w:bookmarkEnd w:id="108"/>
      <w:bookmarkEnd w:id="119"/>
      <w:bookmarkEnd w:id="120"/>
    </w:p>
    <w:p w14:paraId="5A6B265D" w14:textId="77777777" w:rsidR="00D61773" w:rsidRDefault="00D61773">
      <w:pPr>
        <w:pStyle w:val="Heading1para"/>
        <w:ind w:right="-270"/>
      </w:pPr>
      <w:r w:rsidRPr="004E040B">
        <w:t xml:space="preserve">With each invoice for payment and within thirty (30) days of Purchaser Contract Administrator’s request, Vendor shall provide Purchaser an </w:t>
      </w:r>
      <w:r w:rsidRPr="004E040B">
        <w:rPr>
          <w:i/>
        </w:rPr>
        <w:t xml:space="preserve">Affidavit of Amounts Paid. </w:t>
      </w:r>
      <w:r w:rsidRPr="004E040B">
        <w:t xml:space="preserve">The </w:t>
      </w:r>
      <w:r w:rsidRPr="004E040B">
        <w:rPr>
          <w:i/>
        </w:rPr>
        <w:t>Affidavit</w:t>
      </w:r>
      <w:r w:rsidRPr="004E040B">
        <w:t xml:space="preserve"> </w:t>
      </w:r>
      <w:r w:rsidRPr="004E040B">
        <w:rPr>
          <w:i/>
        </w:rPr>
        <w:t>of Amounts Paid</w:t>
      </w:r>
      <w:r w:rsidRPr="004E040B">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sidRPr="004E040B">
        <w:rPr>
          <w:i/>
        </w:rPr>
        <w:t>Affidavit</w:t>
      </w:r>
      <w:r w:rsidRPr="004E040B">
        <w:t xml:space="preserve"> </w:t>
      </w:r>
      <w:r w:rsidRPr="004E040B">
        <w:rPr>
          <w:i/>
        </w:rPr>
        <w:t>of Amounts Paid</w:t>
      </w:r>
      <w:r w:rsidRPr="004E040B">
        <w:t xml:space="preserve"> in accordance with this Contract’s </w:t>
      </w:r>
      <w:r w:rsidRPr="004E040B">
        <w:rPr>
          <w:b/>
        </w:rPr>
        <w:t>Review of Vendor’s Records</w:t>
      </w:r>
      <w:r w:rsidRPr="004E040B">
        <w:t xml:space="preserve"> section.</w:t>
      </w:r>
    </w:p>
    <w:p w14:paraId="5BAB9453" w14:textId="77777777" w:rsidR="00D61773" w:rsidRDefault="00D61773">
      <w:pPr>
        <w:pStyle w:val="Heading1"/>
      </w:pPr>
      <w:bookmarkStart w:id="121" w:name="_Toc334403370"/>
      <w:bookmarkStart w:id="122" w:name="_Toc334403501"/>
      <w:bookmarkStart w:id="123" w:name="_Toc335098920"/>
      <w:bookmarkStart w:id="124" w:name="_Ref508588629"/>
      <w:bookmarkStart w:id="125" w:name="_Toc520723575"/>
      <w:r>
        <w:t>Protection of Purchaser’s Confidential Information</w:t>
      </w:r>
      <w:bookmarkEnd w:id="103"/>
      <w:bookmarkEnd w:id="121"/>
      <w:bookmarkEnd w:id="122"/>
      <w:bookmarkEnd w:id="123"/>
      <w:bookmarkEnd w:id="124"/>
      <w:r>
        <w:t xml:space="preserve"> </w:t>
      </w:r>
      <w:bookmarkEnd w:id="125"/>
    </w:p>
    <w:p w14:paraId="60662C7C" w14:textId="77777777" w:rsidR="00D61773" w:rsidRDefault="00D61773">
      <w:pPr>
        <w:pStyle w:val="Heading2"/>
        <w:ind w:right="-360"/>
      </w:pPr>
      <w:r>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Pr>
          <w:i/>
          <w:color w:val="FF0000"/>
        </w:rPr>
        <w:t>[add other items as necessary or delete items not applicable]</w:t>
      </w:r>
      <w:r>
        <w:t xml:space="preserve">,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4AC5864F" w14:textId="77777777" w:rsidR="00D61773" w:rsidRDefault="00D61773">
      <w:pPr>
        <w:pStyle w:val="Heading2"/>
      </w:pPr>
      <w:r>
        <w:t>Immediately upon expiration or term</w:t>
      </w:r>
      <w:bookmarkStart w:id="126" w:name="_Hlt506171332"/>
      <w:bookmarkEnd w:id="126"/>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16BE68CE"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21C77417" w14:textId="77777777" w:rsidR="00D61773" w:rsidRDefault="00D61773">
      <w:pPr>
        <w:pStyle w:val="Heading2"/>
      </w:pPr>
      <w:r>
        <w:t>Purchaser reserves the right to monitor, audit, or investigate the use of Confidential Information collected, used, or acquired by Vendor through this Contract. The monitoring, auditing, or investigating may include, but is not limited to, salting databases.</w:t>
      </w:r>
    </w:p>
    <w:p w14:paraId="7BBD543E" w14:textId="77777777" w:rsidR="00D61773" w:rsidRDefault="00D61773">
      <w:pPr>
        <w:pStyle w:val="Heading2"/>
        <w:ind w:right="-630"/>
      </w:pPr>
      <w:r>
        <w:t>Violation of this section by Vendor or its Subcontractors may result in termination of this Contract and demand for return of all Confidential Information, monetary damages, or penalties.</w:t>
      </w:r>
    </w:p>
    <w:p w14:paraId="2955D013" w14:textId="77777777" w:rsidR="00213014" w:rsidRDefault="00213014" w:rsidP="00213014">
      <w:pPr>
        <w:pStyle w:val="Heading1"/>
      </w:pPr>
      <w:bookmarkStart w:id="127" w:name="_Hlt496423654"/>
      <w:bookmarkStart w:id="128" w:name="_Toc334403364"/>
      <w:bookmarkStart w:id="129" w:name="_Toc334403495"/>
      <w:bookmarkStart w:id="130" w:name="_Toc335098914"/>
      <w:bookmarkStart w:id="131" w:name="_Ref496437803"/>
      <w:bookmarkStart w:id="132" w:name="_Toc159904987"/>
      <w:bookmarkStart w:id="133" w:name="_Toc333405206"/>
      <w:bookmarkEnd w:id="127"/>
      <w:r>
        <w:t>Equipment Maintenance</w:t>
      </w:r>
      <w:bookmarkEnd w:id="128"/>
      <w:bookmarkEnd w:id="129"/>
      <w:bookmarkEnd w:id="130"/>
      <w:bookmarkEnd w:id="131"/>
      <w:bookmarkEnd w:id="132"/>
    </w:p>
    <w:p w14:paraId="5C1C44FD" w14:textId="77777777" w:rsidR="00213014" w:rsidRDefault="00213014" w:rsidP="00213014">
      <w:pPr>
        <w:pStyle w:val="Heading1para"/>
      </w:pPr>
      <w:r>
        <w:t xml:space="preserve">At the expiration of the Warranty Period set forth in the section titled </w:t>
      </w:r>
      <w:r>
        <w:rPr>
          <w:b/>
        </w:rPr>
        <w:t>Equipment Warranty</w:t>
      </w:r>
      <w:r>
        <w:t>, Contractor shall provide maintenance services for the Equipment as described herein, at the Prices set forth on Schedule A.</w:t>
      </w:r>
    </w:p>
    <w:p w14:paraId="438F80D1" w14:textId="77777777" w:rsidR="00213014" w:rsidRDefault="00213014" w:rsidP="00213014">
      <w:pPr>
        <w:pStyle w:val="Heading2"/>
      </w:pPr>
      <w:r>
        <w:t xml:space="preserve">Contractor shall offer one or more maintenance service plan(s) attached as Schedule C to keep the Equipment in good operating condition or restore it to good working order in accordance with the Specifications or, upon Purchaser’s prior written approval, to current standards. </w:t>
      </w:r>
    </w:p>
    <w:p w14:paraId="734DA2C5" w14:textId="77777777" w:rsidR="00213014" w:rsidRPr="004E040B" w:rsidRDefault="00213014" w:rsidP="00213014">
      <w:pPr>
        <w:pStyle w:val="Heading2"/>
      </w:pPr>
      <w:r w:rsidRPr="004E040B">
        <w:t xml:space="preserve">Contractor shall provide contracted maintenance support </w:t>
      </w:r>
      <w:r w:rsidRPr="004E040B">
        <w:rPr>
          <w:iCs/>
        </w:rPr>
        <w:t xml:space="preserve">twenty-four (24) </w:t>
      </w:r>
      <w:r w:rsidRPr="004E040B">
        <w:t xml:space="preserve">hours per day, </w:t>
      </w:r>
      <w:r w:rsidRPr="004E040B">
        <w:rPr>
          <w:iCs/>
        </w:rPr>
        <w:t xml:space="preserve">Seven (7) </w:t>
      </w:r>
      <w:r w:rsidRPr="004E040B">
        <w:t xml:space="preserve">days per week, every day of the year </w:t>
      </w:r>
      <w:r w:rsidRPr="004E040B">
        <w:rPr>
          <w:iCs/>
        </w:rPr>
        <w:t xml:space="preserve">including </w:t>
      </w:r>
      <w:r w:rsidRPr="004E040B">
        <w:t>all holidays.</w:t>
      </w:r>
    </w:p>
    <w:p w14:paraId="046A5F66" w14:textId="77777777" w:rsidR="00213014" w:rsidRPr="004E040B" w:rsidRDefault="00213014" w:rsidP="00213014">
      <w:pPr>
        <w:pStyle w:val="Heading2"/>
      </w:pPr>
      <w:r w:rsidRPr="004E040B">
        <w:t>Contractor personnel responding to maintenance calls, repairing or servicing the system shall be Manufacturer-certified to work on the Products.</w:t>
      </w:r>
    </w:p>
    <w:p w14:paraId="7FDA7B08" w14:textId="77777777" w:rsidR="00213014" w:rsidRPr="004E040B" w:rsidRDefault="00213014" w:rsidP="00213014">
      <w:pPr>
        <w:pStyle w:val="Heading2"/>
      </w:pPr>
      <w:r w:rsidRPr="004E040B">
        <w:t>Contractor  warrants service availablity during the life of the Product or for seven (7) years from its Acceptance Date, whichever is longer.</w:t>
      </w:r>
    </w:p>
    <w:p w14:paraId="7BAEDDD6" w14:textId="77777777" w:rsidR="00213014" w:rsidRDefault="00213014" w:rsidP="00213014">
      <w:pPr>
        <w:pStyle w:val="Heading2"/>
      </w:pPr>
      <w:r>
        <w:t xml:space="preserve">Contractor shall maintain a log on Purchaser’s premises that details repairs, preventive maintenance and upgrades to the system.  The log shall be available for inspection by </w:t>
      </w:r>
      <w:r w:rsidR="00CE1887">
        <w:t>CTS</w:t>
      </w:r>
      <w:r>
        <w:t xml:space="preserve"> upon request.</w:t>
      </w:r>
    </w:p>
    <w:p w14:paraId="7E81455D" w14:textId="77777777" w:rsidR="00213014" w:rsidRDefault="00213014" w:rsidP="00213014">
      <w:pPr>
        <w:pStyle w:val="Heading2"/>
      </w:pPr>
      <w:r>
        <w:t>Purchaser shall provide Contractor access to the System to perform maintenance service.</w:t>
      </w:r>
    </w:p>
    <w:p w14:paraId="404EECE8" w14:textId="77777777" w:rsidR="00213014" w:rsidRDefault="00213014" w:rsidP="00213014">
      <w:pPr>
        <w:pStyle w:val="Heading2"/>
      </w:pPr>
      <w:r>
        <w:t>When on-site, Contractor shall report to Purchaser’s designated coordinator prior to and after each service call.</w:t>
      </w:r>
    </w:p>
    <w:p w14:paraId="2EE35E51" w14:textId="77777777" w:rsidR="00213014" w:rsidRDefault="00213014" w:rsidP="00213014">
      <w:pPr>
        <w:pStyle w:val="Heading2"/>
      </w:pPr>
      <w:r>
        <w:t>Routine maintenance and any maintenance or upgrade that may affect service must be coordinated with Purchaser’s coordinator a minimum of 48 hours in advance.  Maintenance and upgrades that might affect service will not be conducted during Business Hours without Purchaser’s prior written approval.</w:t>
      </w:r>
    </w:p>
    <w:p w14:paraId="63A621B1" w14:textId="77777777" w:rsidR="00213014" w:rsidRPr="004E040B" w:rsidRDefault="00213014" w:rsidP="00213014">
      <w:pPr>
        <w:pStyle w:val="Heading2"/>
      </w:pPr>
      <w:r>
        <w:t xml:space="preserve">Preventive Maintenance. Contractor shall specify in writing the number of hours each Equipment item requires per month for preventive maintenance and the frequency and duration of such preventive maintenance. From this Contractor-supplied information Purchaser shall develop and provide to Contractor in writing the schedule within which Contractor </w:t>
      </w:r>
      <w:r w:rsidRPr="004E040B">
        <w:t xml:space="preserve">shall provide preventive maintenance. This schedule may be modified as agreed in writing. In addition, preventive maintenance may be performed at a time convenient to Purchaser </w:t>
      </w:r>
      <w:r w:rsidR="00D42A79" w:rsidRPr="004E040B">
        <w:t xml:space="preserve">and Vendor </w:t>
      </w:r>
      <w:r w:rsidRPr="004E040B">
        <w:t>within or contiguous with remedial maintenance.</w:t>
      </w:r>
    </w:p>
    <w:p w14:paraId="77675C16" w14:textId="77777777" w:rsidR="00213014" w:rsidRDefault="00213014" w:rsidP="00213014">
      <w:pPr>
        <w:pStyle w:val="Heading2"/>
      </w:pPr>
      <w:r w:rsidRPr="004E040B">
        <w:t>Upon completion of each maintenance call, Contractor shall furnish a maintenance activity report to Purchaser, which shall include</w:t>
      </w:r>
      <w:r>
        <w:t>, as a minimum, the following:</w:t>
      </w:r>
    </w:p>
    <w:p w14:paraId="5344C18F" w14:textId="77777777" w:rsidR="00213014" w:rsidRDefault="00213014" w:rsidP="00D42A79">
      <w:pPr>
        <w:pStyle w:val="Heading3"/>
      </w:pPr>
      <w:r>
        <w:t>Date and time notified;</w:t>
      </w:r>
    </w:p>
    <w:p w14:paraId="0FC277AC" w14:textId="77777777" w:rsidR="00213014" w:rsidRDefault="00213014" w:rsidP="00D42A79">
      <w:pPr>
        <w:pStyle w:val="Heading3"/>
      </w:pPr>
      <w:r>
        <w:t>Date and time of arrival;</w:t>
      </w:r>
    </w:p>
    <w:p w14:paraId="3275CA77" w14:textId="77777777" w:rsidR="00213014" w:rsidRDefault="00213014" w:rsidP="00D42A79">
      <w:pPr>
        <w:pStyle w:val="Heading3"/>
      </w:pPr>
      <w:r>
        <w:t>Type and serial number(s) of machine(s);</w:t>
      </w:r>
    </w:p>
    <w:p w14:paraId="6BE50DEC" w14:textId="77777777" w:rsidR="00213014" w:rsidRDefault="00213014" w:rsidP="00D42A79">
      <w:pPr>
        <w:pStyle w:val="Heading3"/>
      </w:pPr>
      <w:r>
        <w:t>Time spent for repair;</w:t>
      </w:r>
    </w:p>
    <w:p w14:paraId="4D53F6A4" w14:textId="77777777" w:rsidR="00213014" w:rsidRDefault="00213014" w:rsidP="00D42A79">
      <w:pPr>
        <w:pStyle w:val="Heading3"/>
      </w:pPr>
      <w:r>
        <w:t>Description of malfunction;</w:t>
      </w:r>
    </w:p>
    <w:p w14:paraId="2929DE9A" w14:textId="77777777" w:rsidR="00213014" w:rsidRDefault="00213014" w:rsidP="00D42A79">
      <w:pPr>
        <w:pStyle w:val="Heading3"/>
      </w:pPr>
      <w:r>
        <w:t>List of parts replaced; and</w:t>
      </w:r>
    </w:p>
    <w:p w14:paraId="464D786F" w14:textId="77777777" w:rsidR="00213014" w:rsidRDefault="00213014" w:rsidP="00D42A79">
      <w:pPr>
        <w:pStyle w:val="Heading3"/>
      </w:pPr>
      <w:r>
        <w:t>Additional charges, if applicable.</w:t>
      </w:r>
    </w:p>
    <w:p w14:paraId="251226E6" w14:textId="77777777" w:rsidR="00213014" w:rsidRPr="004E040B" w:rsidRDefault="00213014" w:rsidP="00213014">
      <w:pPr>
        <w:pStyle w:val="Heading2"/>
        <w:keepNext/>
      </w:pPr>
      <w:r w:rsidRPr="004E040B">
        <w:t>There shall be no additional maintenance charges for:</w:t>
      </w:r>
    </w:p>
    <w:p w14:paraId="446B0099" w14:textId="77777777" w:rsidR="00213014" w:rsidRPr="004E040B" w:rsidRDefault="00213014" w:rsidP="00D42A79">
      <w:pPr>
        <w:pStyle w:val="Heading3"/>
      </w:pPr>
      <w:r w:rsidRPr="004E040B">
        <w:t>Replacement parts;</w:t>
      </w:r>
    </w:p>
    <w:p w14:paraId="5802CC84" w14:textId="77777777" w:rsidR="00213014" w:rsidRDefault="00213014" w:rsidP="00D42A79">
      <w:pPr>
        <w:pStyle w:val="Heading3"/>
      </w:pPr>
      <w:r>
        <w:t>Preventive maintenance, regardless of when performed;</w:t>
      </w:r>
    </w:p>
    <w:p w14:paraId="7E6CC31C" w14:textId="77777777" w:rsidR="00213014" w:rsidRDefault="00213014" w:rsidP="00D42A79">
      <w:pPr>
        <w:pStyle w:val="Heading3"/>
      </w:pPr>
      <w:r>
        <w:t>Remedial maintenance required within a forty-eight (48) hour period due to recurrence of the same malfunction;</w:t>
      </w:r>
    </w:p>
    <w:p w14:paraId="2D85FD3D" w14:textId="77777777" w:rsidR="00213014" w:rsidRPr="004E040B" w:rsidRDefault="00213014" w:rsidP="00D42A79">
      <w:pPr>
        <w:pStyle w:val="Heading3"/>
      </w:pPr>
      <w:r w:rsidRPr="004E040B">
        <w:t>Time spent by maintenance personnel after arrival at the site awaiting the arrival of additional maintenance personnel and/or delivery of parts, tools or other required material; or</w:t>
      </w:r>
    </w:p>
    <w:p w14:paraId="0850CE94" w14:textId="77777777" w:rsidR="00213014" w:rsidRPr="004E040B" w:rsidRDefault="00213014" w:rsidP="00D42A79">
      <w:pPr>
        <w:pStyle w:val="Heading3"/>
      </w:pPr>
      <w:r w:rsidRPr="004E040B">
        <w:t>Remedial maintenance required when the scheduled preventive maintenance preceding the malfunction has not been performed.</w:t>
      </w:r>
    </w:p>
    <w:p w14:paraId="1F11A6D6" w14:textId="77777777" w:rsidR="00213014" w:rsidRPr="004E040B" w:rsidRDefault="00213014" w:rsidP="00213014">
      <w:pPr>
        <w:pStyle w:val="Heading2"/>
        <w:keepNext/>
      </w:pPr>
      <w:r w:rsidRPr="004E040B">
        <w:t xml:space="preserve">Guaranteed two hour response time.  </w:t>
      </w:r>
    </w:p>
    <w:p w14:paraId="033A1386" w14:textId="77777777" w:rsidR="00213014" w:rsidRPr="004E040B" w:rsidRDefault="00213014" w:rsidP="00D42A79">
      <w:pPr>
        <w:pStyle w:val="Heading3"/>
      </w:pPr>
      <w:r w:rsidRPr="004E040B">
        <w:t>For the term of the maintenance service, Contractor shall provide Purchaser with a guaranteed two (2) hour maintenance response time for the Equipment purchased hereunder.  Within two (2) hours after notification by Purchaser that Purchaser is experiencing Equipment problems, Contractor’s qualified field engineer shall arrive at Purchaser’s location to correct such problem or shall connect to the problem system remotely via modem, RAS, network connection.  This guaranteed two (2) hour response service shall be available to Purchaser twenty-four hours per day, seven  days per week, every day of the year including holidays (24x7x365).</w:t>
      </w:r>
    </w:p>
    <w:p w14:paraId="660B9C7F" w14:textId="77777777" w:rsidR="00213014" w:rsidRPr="004E040B" w:rsidRDefault="00213014" w:rsidP="00D42A79">
      <w:pPr>
        <w:pStyle w:val="Heading3"/>
      </w:pPr>
      <w:r w:rsidRPr="004E040B">
        <w:t>If Contractor’s maintenance personnel fail to arrive at Purchaser’s installation site within two (2) hours, Contractor shall be assessed liquidated damages, as set forth in the subsection of this Contract titled</w:t>
      </w:r>
      <w:r w:rsidRPr="004E040B">
        <w:rPr>
          <w:b/>
        </w:rPr>
        <w:t xml:space="preserve"> Liquidated Damages – Specific</w:t>
      </w:r>
      <w:r w:rsidRPr="004E040B">
        <w:t>, for each “late” hour or part thereof (prorated in whole minutes) beginning with the time of notification and ending with the time of arrival.</w:t>
      </w:r>
    </w:p>
    <w:p w14:paraId="667FA368" w14:textId="77777777" w:rsidR="00213014" w:rsidRPr="004E040B" w:rsidRDefault="00213014" w:rsidP="00213014">
      <w:pPr>
        <w:pStyle w:val="Heading2"/>
        <w:keepNext/>
      </w:pPr>
      <w:bookmarkStart w:id="134" w:name="_Ref498858789"/>
      <w:r w:rsidRPr="004E040B">
        <w:t>Maintenance Credits For Equipment Malfunction</w:t>
      </w:r>
      <w:bookmarkEnd w:id="134"/>
    </w:p>
    <w:p w14:paraId="49ACB382" w14:textId="77777777" w:rsidR="00213014" w:rsidRPr="004E040B" w:rsidRDefault="00213014" w:rsidP="00D42A79">
      <w:pPr>
        <w:pStyle w:val="Heading3"/>
      </w:pPr>
      <w:r w:rsidRPr="004E040B">
        <w:t xml:space="preserve">Contractor shall grant a credit to Purchaser for any Equipment being maintained by Contractor that fails to perform at an Effectiveness Level of 99.5% trouble-free during any month. The Effectiveness Level for an item of Equipment shall be defined and computed in the same manner as provided for in the </w:t>
      </w:r>
      <w:r w:rsidRPr="004E040B">
        <w:rPr>
          <w:b/>
        </w:rPr>
        <w:t>Standard of Performance and Acceptance</w:t>
      </w:r>
      <w:r w:rsidRPr="004E040B">
        <w:t xml:space="preserve"> section of this Contract. (see section </w:t>
      </w:r>
      <w:r w:rsidR="002D1E87" w:rsidRPr="004E040B">
        <w:fldChar w:fldCharType="begin"/>
      </w:r>
      <w:r w:rsidRPr="004E040B">
        <w:instrText xml:space="preserve"> REF _Ref45210701 \r \h </w:instrText>
      </w:r>
      <w:r w:rsidR="00D24160" w:rsidRPr="004E040B">
        <w:instrText xml:space="preserve"> \* MERGEFORMAT </w:instrText>
      </w:r>
      <w:r w:rsidR="002D1E87" w:rsidRPr="004E040B">
        <w:fldChar w:fldCharType="separate"/>
      </w:r>
      <w:r w:rsidRPr="004E040B">
        <w:t>19.4</w:t>
      </w:r>
      <w:r w:rsidR="002D1E87" w:rsidRPr="004E040B">
        <w:fldChar w:fldCharType="end"/>
      </w:r>
      <w:r w:rsidRPr="004E040B">
        <w:t xml:space="preserve">). </w:t>
      </w:r>
    </w:p>
    <w:p w14:paraId="016F5D32" w14:textId="77777777" w:rsidR="00213014" w:rsidRPr="004E040B" w:rsidRDefault="00213014" w:rsidP="00D42A79">
      <w:pPr>
        <w:pStyle w:val="Heading3"/>
      </w:pPr>
      <w:r w:rsidRPr="004E040B">
        <w:t xml:space="preserve"> The credit granted by Contractor shall be </w:t>
      </w:r>
      <w:r w:rsidRPr="004E040B">
        <w:rPr>
          <w:iCs/>
        </w:rPr>
        <w:t xml:space="preserve">fifty percent (50%) </w:t>
      </w:r>
      <w:r w:rsidRPr="004E040B">
        <w:t>of the monthly maintenance fee for each percentage point a machine falls below its required effectiveness level. For example if the credit is 50% and the actual effectiveness level for a machine is 88% instead of the required 90%, the maintenance credit would be 100% of the monthly maintenance fee for that month, i.e., 2 percentage points below the requirement so 2 x 50% = 100% credit.</w:t>
      </w:r>
    </w:p>
    <w:p w14:paraId="2856E7E9" w14:textId="77777777" w:rsidR="00213014" w:rsidRPr="004E040B" w:rsidRDefault="00213014" w:rsidP="00D42A79">
      <w:pPr>
        <w:pStyle w:val="Heading3"/>
      </w:pPr>
      <w:r w:rsidRPr="004E040B">
        <w:t>If the Equipment fails to operate at an Effectiveness Level of 99.5% for two (2) consecutive months, it shall be considered a Failure to Perform.</w:t>
      </w:r>
    </w:p>
    <w:p w14:paraId="290B9796" w14:textId="77777777" w:rsidR="00D864D7" w:rsidRPr="004E040B" w:rsidRDefault="00D864D7" w:rsidP="00D864D7">
      <w:pPr>
        <w:pStyle w:val="Heading1para"/>
      </w:pPr>
      <w:bookmarkStart w:id="135" w:name="_Hlt485384641"/>
      <w:bookmarkStart w:id="136" w:name="_Hlt498851740"/>
      <w:bookmarkStart w:id="137" w:name="_Hlt520079898"/>
      <w:bookmarkEnd w:id="133"/>
      <w:bookmarkEnd w:id="135"/>
      <w:bookmarkEnd w:id="136"/>
      <w:bookmarkEnd w:id="137"/>
    </w:p>
    <w:p w14:paraId="3CC30E7A" w14:textId="77777777" w:rsidR="00213014" w:rsidRPr="004E040B" w:rsidRDefault="00213014" w:rsidP="00213014">
      <w:pPr>
        <w:pStyle w:val="Heading1para"/>
      </w:pPr>
    </w:p>
    <w:p w14:paraId="220F2A43" w14:textId="77777777" w:rsidR="00D61773" w:rsidRPr="004E040B" w:rsidRDefault="00D61773">
      <w:pPr>
        <w:pStyle w:val="SectionHdg"/>
      </w:pPr>
      <w:bookmarkStart w:id="138" w:name="_Hlt493934594"/>
      <w:bookmarkStart w:id="139" w:name="_Hlt496410836"/>
      <w:bookmarkStart w:id="140" w:name="_Hlt496420901"/>
      <w:bookmarkStart w:id="141" w:name="_Hlt496420990"/>
      <w:bookmarkStart w:id="142" w:name="_Hlt489798595"/>
      <w:bookmarkStart w:id="143" w:name="_Hlt506170341"/>
      <w:bookmarkStart w:id="144" w:name="_Hlt485035594"/>
      <w:bookmarkEnd w:id="138"/>
      <w:bookmarkEnd w:id="139"/>
      <w:bookmarkEnd w:id="140"/>
      <w:bookmarkEnd w:id="141"/>
      <w:bookmarkEnd w:id="142"/>
      <w:bookmarkEnd w:id="143"/>
      <w:bookmarkEnd w:id="144"/>
      <w:r w:rsidRPr="004E040B">
        <w:t>Contract Administration</w:t>
      </w:r>
      <w:r w:rsidR="002D1E87" w:rsidRPr="004E040B">
        <w:fldChar w:fldCharType="begin"/>
      </w:r>
      <w:r w:rsidRPr="004E040B">
        <w:instrText xml:space="preserve"> TC “Contract Administration”\n \l “4”</w:instrText>
      </w:r>
      <w:r w:rsidR="002D1E87" w:rsidRPr="004E040B">
        <w:fldChar w:fldCharType="end"/>
      </w:r>
    </w:p>
    <w:p w14:paraId="3AD51685" w14:textId="77777777" w:rsidR="00D61773" w:rsidRPr="004E040B" w:rsidRDefault="00D61773">
      <w:pPr>
        <w:pStyle w:val="Heading1"/>
      </w:pPr>
      <w:bookmarkStart w:id="145" w:name="_Toc333405228"/>
      <w:bookmarkStart w:id="146" w:name="_Toc334403387"/>
      <w:bookmarkStart w:id="147" w:name="_Toc334403518"/>
      <w:bookmarkStart w:id="148" w:name="_Toc335098937"/>
      <w:bookmarkStart w:id="149" w:name="_Toc520723576"/>
      <w:r w:rsidRPr="004E040B">
        <w:t>Legal Notices</w:t>
      </w:r>
      <w:bookmarkEnd w:id="145"/>
      <w:bookmarkEnd w:id="146"/>
      <w:bookmarkEnd w:id="147"/>
      <w:bookmarkEnd w:id="148"/>
      <w:bookmarkEnd w:id="149"/>
    </w:p>
    <w:p w14:paraId="1BCDBF6A" w14:textId="77777777" w:rsidR="00D61773" w:rsidRDefault="00D61773">
      <w:pPr>
        <w:pStyle w:val="Heading2"/>
      </w:pPr>
      <w:r w:rsidRPr="004E040B">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w:t>
      </w:r>
      <w:r w:rsidRPr="004E040B">
        <w:rPr>
          <w:i/>
          <w:color w:val="FF0000"/>
        </w:rPr>
        <w:t>certified mail or by electronic mail</w:t>
      </w:r>
      <w:r w:rsidRPr="004E040B">
        <w:t xml:space="preserve">, to the </w:t>
      </w:r>
      <w:r w:rsidRPr="004E040B">
        <w:rPr>
          <w:noProof w:val="0"/>
        </w:rPr>
        <w:t>parties</w:t>
      </w:r>
      <w:r>
        <w:rPr>
          <w:noProof w:val="0"/>
        </w:rPr>
        <w:t xml:space="preserve"> at the </w:t>
      </w:r>
      <w:r w:rsidR="00D864D7">
        <w:rPr>
          <w:noProof w:val="0"/>
        </w:rPr>
        <w:t xml:space="preserve">contact information </w:t>
      </w:r>
      <w:r w:rsidR="00D864D7" w:rsidRPr="00D864D7">
        <w:rPr>
          <w:noProof w:val="0"/>
        </w:rPr>
        <w:t>p</w:t>
      </w:r>
      <w:r w:rsidRPr="00D864D7">
        <w:rPr>
          <w:noProof w:val="0"/>
        </w:rPr>
        <w:t>r</w:t>
      </w:r>
      <w:r>
        <w:rPr>
          <w:noProof w:val="0"/>
        </w:rPr>
        <w:t xml:space="preserve">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3F3509D8" w14:textId="77777777" w:rsidR="00D61773" w:rsidRDefault="00D61773"/>
    <w:tbl>
      <w:tblPr>
        <w:tblW w:w="0" w:type="auto"/>
        <w:tblInd w:w="648" w:type="dxa"/>
        <w:tblLayout w:type="fixed"/>
        <w:tblLook w:val="0000" w:firstRow="0" w:lastRow="0" w:firstColumn="0" w:lastColumn="0" w:noHBand="0" w:noVBand="0"/>
      </w:tblPr>
      <w:tblGrid>
        <w:gridCol w:w="4500"/>
        <w:gridCol w:w="4320"/>
      </w:tblGrid>
      <w:tr w:rsidR="00D61773" w14:paraId="6281764B" w14:textId="77777777">
        <w:trPr>
          <w:cantSplit/>
        </w:trPr>
        <w:tc>
          <w:tcPr>
            <w:tcW w:w="4500" w:type="dxa"/>
          </w:tcPr>
          <w:p w14:paraId="70C7701E" w14:textId="77777777" w:rsidR="00D61773" w:rsidRDefault="00D61773">
            <w:pPr>
              <w:spacing w:before="120" w:after="120"/>
              <w:rPr>
                <w:b/>
              </w:rPr>
            </w:pPr>
            <w:r>
              <w:rPr>
                <w:b/>
              </w:rPr>
              <w:t>To Vendor at:</w:t>
            </w:r>
          </w:p>
        </w:tc>
        <w:tc>
          <w:tcPr>
            <w:tcW w:w="4320" w:type="dxa"/>
          </w:tcPr>
          <w:p w14:paraId="2E252822" w14:textId="77777777" w:rsidR="00D61773" w:rsidRDefault="00D61773">
            <w:pPr>
              <w:spacing w:before="120" w:after="120"/>
              <w:rPr>
                <w:b/>
              </w:rPr>
            </w:pPr>
            <w:r>
              <w:rPr>
                <w:b/>
              </w:rPr>
              <w:t>To Purchaser at:</w:t>
            </w:r>
          </w:p>
        </w:tc>
      </w:tr>
      <w:tr w:rsidR="00D61773" w14:paraId="42270884" w14:textId="77777777">
        <w:trPr>
          <w:cantSplit/>
        </w:trPr>
        <w:tc>
          <w:tcPr>
            <w:tcW w:w="4500" w:type="dxa"/>
          </w:tcPr>
          <w:p w14:paraId="1BA40233" w14:textId="77777777" w:rsidR="00D61773" w:rsidRDefault="00D61773">
            <w:pPr>
              <w:rPr>
                <w:i/>
              </w:rPr>
            </w:pPr>
            <w:r>
              <w:rPr>
                <w:i/>
                <w:color w:val="FF0000"/>
              </w:rPr>
              <w:t>[Vendor]</w:t>
            </w:r>
          </w:p>
        </w:tc>
        <w:tc>
          <w:tcPr>
            <w:tcW w:w="4320" w:type="dxa"/>
          </w:tcPr>
          <w:p w14:paraId="7DF52807" w14:textId="77777777" w:rsidR="00D61773" w:rsidRDefault="00D61773">
            <w:r>
              <w:t>State of Washington</w:t>
            </w:r>
          </w:p>
          <w:p w14:paraId="410D9C03" w14:textId="77777777" w:rsidR="00D61773" w:rsidRDefault="00D61773">
            <w:pPr>
              <w:rPr>
                <w:i/>
              </w:rPr>
            </w:pPr>
            <w:r>
              <w:rPr>
                <w:i/>
                <w:color w:val="FF0000"/>
              </w:rPr>
              <w:t>[Purchaser]</w:t>
            </w:r>
          </w:p>
        </w:tc>
      </w:tr>
      <w:tr w:rsidR="00D61773" w14:paraId="15953280" w14:textId="77777777">
        <w:trPr>
          <w:cantSplit/>
        </w:trPr>
        <w:tc>
          <w:tcPr>
            <w:tcW w:w="4500" w:type="dxa"/>
          </w:tcPr>
          <w:p w14:paraId="6E7E793B" w14:textId="77777777" w:rsidR="00D61773" w:rsidRDefault="00D61773">
            <w:pPr>
              <w:rPr>
                <w:b/>
              </w:rPr>
            </w:pPr>
            <w:r>
              <w:rPr>
                <w:b/>
              </w:rPr>
              <w:t>Attn:</w:t>
            </w:r>
            <w:r>
              <w:rPr>
                <w:b/>
                <w:color w:val="FF0000"/>
              </w:rPr>
              <w:t xml:space="preserve"> </w:t>
            </w:r>
          </w:p>
        </w:tc>
        <w:tc>
          <w:tcPr>
            <w:tcW w:w="4320" w:type="dxa"/>
          </w:tcPr>
          <w:p w14:paraId="04FDBF01" w14:textId="77777777" w:rsidR="00D61773" w:rsidRDefault="00D61773">
            <w:pPr>
              <w:rPr>
                <w:b/>
              </w:rPr>
            </w:pPr>
            <w:r>
              <w:rPr>
                <w:b/>
              </w:rPr>
              <w:t xml:space="preserve">Attn: </w:t>
            </w:r>
            <w:r>
              <w:rPr>
                <w:b/>
                <w:i/>
              </w:rPr>
              <w:t xml:space="preserve"> </w:t>
            </w:r>
            <w:r>
              <w:rPr>
                <w:i/>
                <w:color w:val="FF0000"/>
              </w:rPr>
              <w:t>[Purchaser Contract Administrator]</w:t>
            </w:r>
          </w:p>
        </w:tc>
      </w:tr>
      <w:tr w:rsidR="00D61773" w14:paraId="4BB127D1" w14:textId="77777777">
        <w:trPr>
          <w:cantSplit/>
        </w:trPr>
        <w:tc>
          <w:tcPr>
            <w:tcW w:w="4500" w:type="dxa"/>
          </w:tcPr>
          <w:p w14:paraId="17BF27A1" w14:textId="77777777" w:rsidR="00D61773" w:rsidRDefault="00D61773">
            <w:pPr>
              <w:rPr>
                <w:i/>
                <w:color w:val="FF0000"/>
              </w:rPr>
            </w:pPr>
            <w:r>
              <w:rPr>
                <w:i/>
                <w:color w:val="FF0000"/>
              </w:rPr>
              <w:t>[Vendor address]</w:t>
            </w:r>
          </w:p>
        </w:tc>
        <w:tc>
          <w:tcPr>
            <w:tcW w:w="4320" w:type="dxa"/>
          </w:tcPr>
          <w:p w14:paraId="1B5FF7C6" w14:textId="77777777" w:rsidR="00D61773" w:rsidRDefault="00D61773">
            <w:pPr>
              <w:rPr>
                <w:b/>
              </w:rPr>
            </w:pPr>
            <w:r>
              <w:rPr>
                <w:i/>
                <w:color w:val="FF0000"/>
              </w:rPr>
              <w:t>[Purchaser address]</w:t>
            </w:r>
          </w:p>
        </w:tc>
      </w:tr>
      <w:tr w:rsidR="00D61773" w14:paraId="1F5813EE" w14:textId="77777777">
        <w:trPr>
          <w:cantSplit/>
        </w:trPr>
        <w:tc>
          <w:tcPr>
            <w:tcW w:w="4500" w:type="dxa"/>
          </w:tcPr>
          <w:p w14:paraId="6651624D" w14:textId="77777777" w:rsidR="00D61773" w:rsidRDefault="00D61773"/>
        </w:tc>
        <w:tc>
          <w:tcPr>
            <w:tcW w:w="4320" w:type="dxa"/>
          </w:tcPr>
          <w:p w14:paraId="5B351AF5" w14:textId="77777777" w:rsidR="00D61773" w:rsidRDefault="00D61773">
            <w:pPr>
              <w:rPr>
                <w:i/>
                <w:color w:val="FF0000"/>
              </w:rPr>
            </w:pPr>
          </w:p>
        </w:tc>
      </w:tr>
      <w:tr w:rsidR="00D61773" w14:paraId="1D1D780D" w14:textId="77777777">
        <w:trPr>
          <w:cantSplit/>
        </w:trPr>
        <w:tc>
          <w:tcPr>
            <w:tcW w:w="4500" w:type="dxa"/>
          </w:tcPr>
          <w:p w14:paraId="11014CA8" w14:textId="77777777" w:rsidR="00D61773" w:rsidRDefault="00D61773"/>
        </w:tc>
        <w:tc>
          <w:tcPr>
            <w:tcW w:w="4320" w:type="dxa"/>
          </w:tcPr>
          <w:p w14:paraId="79E68F89" w14:textId="77777777" w:rsidR="00D61773" w:rsidRDefault="00D61773"/>
        </w:tc>
      </w:tr>
      <w:tr w:rsidR="00D61773" w14:paraId="766DF28D" w14:textId="77777777">
        <w:trPr>
          <w:cantSplit/>
        </w:trPr>
        <w:tc>
          <w:tcPr>
            <w:tcW w:w="4500" w:type="dxa"/>
          </w:tcPr>
          <w:p w14:paraId="0E93592D" w14:textId="77777777" w:rsidR="00D61773" w:rsidRDefault="00D61773">
            <w:r>
              <w:t xml:space="preserve">Phone:  </w:t>
            </w:r>
          </w:p>
        </w:tc>
        <w:tc>
          <w:tcPr>
            <w:tcW w:w="4320" w:type="dxa"/>
          </w:tcPr>
          <w:p w14:paraId="45D0CDA4" w14:textId="77777777" w:rsidR="00D61773" w:rsidRDefault="00D61773">
            <w:r>
              <w:t xml:space="preserve">Phone:  </w:t>
            </w:r>
          </w:p>
        </w:tc>
      </w:tr>
      <w:tr w:rsidR="00D61773" w14:paraId="06D2149E" w14:textId="77777777">
        <w:trPr>
          <w:cantSplit/>
        </w:trPr>
        <w:tc>
          <w:tcPr>
            <w:tcW w:w="4500" w:type="dxa"/>
          </w:tcPr>
          <w:p w14:paraId="72FF1397" w14:textId="77777777" w:rsidR="00D61773" w:rsidRDefault="00D61773">
            <w:r>
              <w:t xml:space="preserve">Fax:     </w:t>
            </w:r>
          </w:p>
        </w:tc>
        <w:tc>
          <w:tcPr>
            <w:tcW w:w="4320" w:type="dxa"/>
          </w:tcPr>
          <w:p w14:paraId="3E9F782C" w14:textId="77777777" w:rsidR="00D61773" w:rsidRDefault="00D61773">
            <w:r>
              <w:t xml:space="preserve">Fax:     </w:t>
            </w:r>
          </w:p>
        </w:tc>
      </w:tr>
      <w:tr w:rsidR="00D61773" w14:paraId="67CA61EB" w14:textId="77777777">
        <w:trPr>
          <w:cantSplit/>
        </w:trPr>
        <w:tc>
          <w:tcPr>
            <w:tcW w:w="4500" w:type="dxa"/>
          </w:tcPr>
          <w:p w14:paraId="446DA2B4" w14:textId="77777777" w:rsidR="00D61773" w:rsidRDefault="00D61773">
            <w:r>
              <w:t xml:space="preserve">E-mail:   </w:t>
            </w:r>
          </w:p>
        </w:tc>
        <w:tc>
          <w:tcPr>
            <w:tcW w:w="4320" w:type="dxa"/>
          </w:tcPr>
          <w:p w14:paraId="3D079ACC" w14:textId="77777777" w:rsidR="00D61773" w:rsidRDefault="00D61773">
            <w:r>
              <w:t xml:space="preserve">E-mail:   </w:t>
            </w:r>
          </w:p>
        </w:tc>
      </w:tr>
    </w:tbl>
    <w:p w14:paraId="5A1B5E18" w14:textId="77777777" w:rsidR="00D61773" w:rsidRDefault="00D61773"/>
    <w:p w14:paraId="66F5A3DF" w14:textId="77777777" w:rsidR="00D61773" w:rsidRDefault="00D61773">
      <w:pPr>
        <w:pStyle w:val="Heading2"/>
      </w:pPr>
      <w:r>
        <w:t>Notices shall be effective upon receipt or four (4) Business Days after mailing, whichever is earlier. The notice address as provided herein may be changed by written notice given as provided above.</w:t>
      </w:r>
    </w:p>
    <w:p w14:paraId="789C8417" w14:textId="77777777" w:rsidR="00D61773" w:rsidRDefault="00D61773">
      <w:pPr>
        <w:pStyle w:val="Heading2"/>
        <w:ind w:right="-360"/>
      </w:pPr>
      <w:r>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27845DA5" w14:textId="77777777" w:rsidR="00D61773" w:rsidRDefault="00D61773">
      <w:pPr>
        <w:pStyle w:val="Heading1"/>
        <w:rPr>
          <w:sz w:val="20"/>
        </w:rPr>
      </w:pPr>
      <w:bookmarkStart w:id="150" w:name="_Toc520723577"/>
      <w:r>
        <w:t xml:space="preserve">Purchaser </w:t>
      </w:r>
      <w:r>
        <w:rPr>
          <w:i/>
          <w:color w:val="FF0000"/>
        </w:rPr>
        <w:t>[Project or Business]</w:t>
      </w:r>
      <w:r>
        <w:rPr>
          <w:i/>
        </w:rPr>
        <w:t xml:space="preserve"> </w:t>
      </w:r>
      <w:r>
        <w:t>Manager</w:t>
      </w:r>
      <w:bookmarkEnd w:id="150"/>
      <w:r>
        <w:t xml:space="preserve"> </w:t>
      </w:r>
    </w:p>
    <w:p w14:paraId="1C093D03" w14:textId="77777777" w:rsidR="00D61773" w:rsidRDefault="00D61773">
      <w:pPr>
        <w:pStyle w:val="Heading1para"/>
      </w:pPr>
      <w:r>
        <w:t xml:space="preserve">Purchaser shall appoint </w:t>
      </w:r>
      <w:r>
        <w:rPr>
          <w:i/>
          <w:color w:val="FF0000"/>
        </w:rPr>
        <w:t>[name]</w:t>
      </w:r>
      <w:r>
        <w:t xml:space="preserve"> who will be the Purchaser </w:t>
      </w:r>
      <w:r>
        <w:rPr>
          <w:i/>
          <w:color w:val="FF0000"/>
        </w:rPr>
        <w:t>[Project or Business]</w:t>
      </w:r>
      <w:r>
        <w:t xml:space="preserve"> Manager for this Contract and will provide oversight of the activities conducted hereunder. Purchaser </w:t>
      </w:r>
      <w:r>
        <w:rPr>
          <w:i/>
          <w:color w:val="FF0000"/>
        </w:rPr>
        <w:t>[Project or Business]</w:t>
      </w:r>
      <w:r>
        <w:t xml:space="preserve"> Manager will be the principal contact for Vendor concerning business activities under this Contract. Purchaser shall notify Vendor, in writing, when there is a new Purchaser </w:t>
      </w:r>
      <w:r>
        <w:rPr>
          <w:i/>
          <w:color w:val="FF0000"/>
        </w:rPr>
        <w:t>[Project or Business]</w:t>
      </w:r>
      <w:r>
        <w:t xml:space="preserve"> Manager assigned to this Contract.</w:t>
      </w:r>
    </w:p>
    <w:p w14:paraId="29766D2A" w14:textId="77777777" w:rsidR="00D61773" w:rsidRDefault="00D61773">
      <w:pPr>
        <w:pStyle w:val="Heading1"/>
      </w:pPr>
      <w:bookmarkStart w:id="151" w:name="_Toc520723578"/>
      <w:r>
        <w:t>Vendor Account Manager</w:t>
      </w:r>
      <w:bookmarkEnd w:id="151"/>
      <w:r>
        <w:t xml:space="preserve"> </w:t>
      </w:r>
    </w:p>
    <w:p w14:paraId="3F46AC44"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Pr>
          <w:i/>
          <w:color w:val="FF0000"/>
        </w:rPr>
        <w:t>[Project or Business]</w:t>
      </w:r>
      <w:r>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D61773" w14:paraId="0AE8D187" w14:textId="77777777">
        <w:trPr>
          <w:cantSplit/>
        </w:trPr>
        <w:tc>
          <w:tcPr>
            <w:tcW w:w="8370" w:type="dxa"/>
            <w:gridSpan w:val="3"/>
          </w:tcPr>
          <w:p w14:paraId="154B7589" w14:textId="77777777" w:rsidR="00D61773" w:rsidRDefault="00D61773">
            <w:r>
              <w:t xml:space="preserve">Vendor Account Manager:  </w:t>
            </w:r>
          </w:p>
        </w:tc>
      </w:tr>
      <w:tr w:rsidR="00D61773" w14:paraId="3DA9564A" w14:textId="77777777">
        <w:trPr>
          <w:cantSplit/>
        </w:trPr>
        <w:tc>
          <w:tcPr>
            <w:tcW w:w="8370" w:type="dxa"/>
            <w:gridSpan w:val="3"/>
          </w:tcPr>
          <w:p w14:paraId="20BAE9D5" w14:textId="77777777" w:rsidR="00D61773" w:rsidRDefault="00D61773">
            <w:r>
              <w:t>Address:</w:t>
            </w:r>
          </w:p>
        </w:tc>
      </w:tr>
      <w:tr w:rsidR="00D61773" w14:paraId="6140C643" w14:textId="77777777">
        <w:trPr>
          <w:cantSplit/>
        </w:trPr>
        <w:tc>
          <w:tcPr>
            <w:tcW w:w="2970" w:type="dxa"/>
          </w:tcPr>
          <w:p w14:paraId="24601A6B" w14:textId="77777777" w:rsidR="00D61773" w:rsidRDefault="00D61773">
            <w:r>
              <w:t>Phone:</w:t>
            </w:r>
          </w:p>
        </w:tc>
        <w:tc>
          <w:tcPr>
            <w:tcW w:w="2586" w:type="dxa"/>
          </w:tcPr>
          <w:p w14:paraId="15E243EE" w14:textId="77777777" w:rsidR="00D61773" w:rsidRDefault="00D61773">
            <w:r>
              <w:t>Fax:</w:t>
            </w:r>
          </w:p>
        </w:tc>
        <w:tc>
          <w:tcPr>
            <w:tcW w:w="2814" w:type="dxa"/>
          </w:tcPr>
          <w:p w14:paraId="2454B8C3" w14:textId="77777777" w:rsidR="00D61773" w:rsidRDefault="00D61773">
            <w:r>
              <w:t>E-mail:</w:t>
            </w:r>
          </w:p>
        </w:tc>
      </w:tr>
    </w:tbl>
    <w:p w14:paraId="0D02E5BD" w14:textId="77777777" w:rsidR="00D61773" w:rsidRDefault="00D61773">
      <w:pPr>
        <w:pStyle w:val="Heading1"/>
      </w:pPr>
      <w:bookmarkStart w:id="152" w:name="_Hlt485391941"/>
      <w:bookmarkStart w:id="153" w:name="_Toc333405229"/>
      <w:bookmarkStart w:id="154" w:name="_Toc334403388"/>
      <w:bookmarkStart w:id="155" w:name="_Toc334403519"/>
      <w:bookmarkStart w:id="156" w:name="_Toc335098938"/>
      <w:bookmarkStart w:id="157" w:name="_Ref520025549"/>
      <w:bookmarkStart w:id="158" w:name="_Toc520723579"/>
      <w:bookmarkEnd w:id="152"/>
      <w:r>
        <w:t>Section Headings, Incorporated Documents and Order of Precedence</w:t>
      </w:r>
      <w:bookmarkEnd w:id="153"/>
      <w:bookmarkEnd w:id="154"/>
      <w:bookmarkEnd w:id="155"/>
      <w:bookmarkEnd w:id="156"/>
      <w:r>
        <w:t xml:space="preserve"> </w:t>
      </w:r>
      <w:bookmarkEnd w:id="157"/>
      <w:bookmarkEnd w:id="158"/>
    </w:p>
    <w:p w14:paraId="43343EA1" w14:textId="77777777" w:rsidR="00D61773" w:rsidRDefault="00D61773">
      <w:pPr>
        <w:pStyle w:val="Heading2"/>
      </w:pPr>
      <w:r>
        <w:t>The headings used herein are inserted for convenience only and shall not control or affect the meaning or construction of any of the sections.</w:t>
      </w:r>
    </w:p>
    <w:p w14:paraId="46537E74" w14:textId="77777777" w:rsidR="00D61773" w:rsidRDefault="00D61773">
      <w:pPr>
        <w:pStyle w:val="Heading2"/>
      </w:pPr>
      <w:r>
        <w:t xml:space="preserve">Each of the documents listed below is, by this reference, incorporated into this Contract as though fully set forth herein. </w:t>
      </w:r>
    </w:p>
    <w:p w14:paraId="0C270B6D" w14:textId="77777777" w:rsidR="00D61773" w:rsidRDefault="00D61773" w:rsidP="00D42A79">
      <w:pPr>
        <w:pStyle w:val="Heading3"/>
      </w:pPr>
      <w:r>
        <w:t>Schedules A, and B [if applicable]; [include other Schedules, if appropriate]</w:t>
      </w:r>
    </w:p>
    <w:p w14:paraId="50EDFB8F" w14:textId="77777777" w:rsidR="00D61773" w:rsidRDefault="00D61773" w:rsidP="00D42A79">
      <w:pPr>
        <w:pStyle w:val="Heading3"/>
      </w:pPr>
      <w:r>
        <w:t xml:space="preserve"> </w:t>
      </w:r>
      <w:bookmarkStart w:id="159" w:name="_Hlt511995646"/>
      <w:bookmarkEnd w:id="159"/>
      <w:r>
        <w:t xml:space="preserve">[Purchaser] [RFX] dated [date]; </w:t>
      </w:r>
    </w:p>
    <w:p w14:paraId="54D8882C" w14:textId="77777777" w:rsidR="00D61773" w:rsidRDefault="00D61773" w:rsidP="00D42A79">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11ECD70E" w14:textId="77777777" w:rsidR="00D61773" w:rsidRDefault="00D61773" w:rsidP="00D42A79">
      <w:pPr>
        <w:pStyle w:val="Heading3"/>
      </w:pPr>
      <w:r>
        <w:t>Any SOW entered into pursuant to this Contract;</w:t>
      </w:r>
    </w:p>
    <w:p w14:paraId="4602EA1C" w14:textId="77777777" w:rsidR="00D61773" w:rsidRDefault="00D61773" w:rsidP="00D42A79">
      <w:pPr>
        <w:pStyle w:val="Heading3"/>
      </w:pPr>
      <w:bookmarkStart w:id="160" w:name="_Toc333405230"/>
      <w:bookmarkStart w:id="161" w:name="_Toc334403389"/>
      <w:bookmarkStart w:id="162" w:name="_Toc334403520"/>
      <w:bookmarkStart w:id="163" w:name="_Toc335098939"/>
      <w:r>
        <w:t>The terms and conditions contained on Purchaser’s purchase documents, if used; and</w:t>
      </w:r>
    </w:p>
    <w:p w14:paraId="78DC0C96" w14:textId="77777777" w:rsidR="00D61773" w:rsidRDefault="00D61773" w:rsidP="00D42A79">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2CDBBD38" w14:textId="77777777" w:rsidR="00D61773" w:rsidRDefault="00D61773">
      <w:pPr>
        <w:pStyle w:val="Heading2"/>
      </w:pPr>
      <w:r>
        <w:t>In the event of any inconsistency in this Contract, the inconsistency shall be resolved in the following order of precedence:</w:t>
      </w:r>
    </w:p>
    <w:p w14:paraId="04F6E863" w14:textId="77777777" w:rsidR="00D61773" w:rsidRDefault="00D61773" w:rsidP="00D42A79">
      <w:pPr>
        <w:pStyle w:val="Heading3"/>
      </w:pPr>
      <w:r>
        <w:t xml:space="preserve">Applicable federal and state statutes, laws, and regulations; </w:t>
      </w:r>
    </w:p>
    <w:p w14:paraId="0F3DC5AE" w14:textId="77777777" w:rsidR="00D61773" w:rsidRDefault="00D61773" w:rsidP="00D42A79">
      <w:pPr>
        <w:pStyle w:val="Heading3"/>
      </w:pPr>
      <w:r>
        <w:t xml:space="preserve">Sections of this Contract; </w:t>
      </w:r>
    </w:p>
    <w:p w14:paraId="4FD56207" w14:textId="77777777" w:rsidR="00D61773" w:rsidRDefault="00D61773" w:rsidP="00D42A79">
      <w:pPr>
        <w:pStyle w:val="Heading3"/>
      </w:pPr>
      <w:r>
        <w:t>Schedule A; [include other Schedules, if appropriate]</w:t>
      </w:r>
    </w:p>
    <w:p w14:paraId="481E7AC3" w14:textId="77777777" w:rsidR="00D61773" w:rsidRDefault="00D61773" w:rsidP="00D42A79">
      <w:pPr>
        <w:pStyle w:val="Heading3"/>
      </w:pPr>
      <w:r>
        <w:t xml:space="preserve"> [Purchaser] [RFX] dated [date];</w:t>
      </w:r>
    </w:p>
    <w:p w14:paraId="54586AF9" w14:textId="77777777" w:rsidR="00D61773" w:rsidRDefault="00D61773" w:rsidP="00D42A79">
      <w:pPr>
        <w:pStyle w:val="Heading3"/>
      </w:pPr>
      <w:r>
        <w:t>Any SOW entered into pursuant to this Contract;</w:t>
      </w:r>
    </w:p>
    <w:p w14:paraId="5F0CAE05" w14:textId="77777777" w:rsidR="00D61773" w:rsidRDefault="00D61773" w:rsidP="00D42A79">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047CCE50" w14:textId="77777777" w:rsidR="00D61773" w:rsidRDefault="00D61773" w:rsidP="00D42A79">
      <w:pPr>
        <w:pStyle w:val="Heading3"/>
      </w:pPr>
      <w:r>
        <w:t>The terms and conditions contained on Purchaser’s order documents, if used; and</w:t>
      </w:r>
    </w:p>
    <w:p w14:paraId="43037408" w14:textId="77777777" w:rsidR="00D61773" w:rsidRDefault="00D61773" w:rsidP="00D42A79">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76872DBF" w14:textId="77777777" w:rsidR="00D61773" w:rsidRDefault="00D61773">
      <w:pPr>
        <w:pStyle w:val="Heading1"/>
        <w:rPr>
          <w:color w:val="000000"/>
        </w:rPr>
      </w:pPr>
      <w:bookmarkStart w:id="164" w:name="_Toc520723580"/>
      <w:bookmarkStart w:id="165" w:name="_Toc328299236"/>
      <w:bookmarkStart w:id="166" w:name="_Toc333405232"/>
      <w:bookmarkStart w:id="167" w:name="_Toc334403391"/>
      <w:bookmarkStart w:id="168" w:name="_Toc334403522"/>
      <w:bookmarkStart w:id="169" w:name="_Toc333405231"/>
      <w:bookmarkStart w:id="170" w:name="_Toc334403390"/>
      <w:bookmarkStart w:id="171" w:name="_Toc334403521"/>
      <w:bookmarkStart w:id="172" w:name="_Toc335098940"/>
      <w:bookmarkEnd w:id="160"/>
      <w:bookmarkEnd w:id="161"/>
      <w:bookmarkEnd w:id="162"/>
      <w:bookmarkEnd w:id="163"/>
      <w:r>
        <w:t>Entire Agreement</w:t>
      </w:r>
      <w:r>
        <w:rPr>
          <w:b w:val="0"/>
        </w:rPr>
        <w:t xml:space="preserve"> </w:t>
      </w:r>
      <w:bookmarkEnd w:id="164"/>
    </w:p>
    <w:p w14:paraId="3AF2E63B"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13774A5D" w14:textId="77777777" w:rsidR="00D61773" w:rsidRDefault="00D61773">
      <w:pPr>
        <w:pStyle w:val="Heading1"/>
      </w:pPr>
      <w:bookmarkStart w:id="173" w:name="_Toc335098941"/>
      <w:bookmarkStart w:id="174" w:name="_Toc351288793"/>
      <w:bookmarkStart w:id="175" w:name="_Toc353101196"/>
      <w:bookmarkStart w:id="176" w:name="_Toc359126396"/>
      <w:bookmarkStart w:id="177" w:name="_Toc359632899"/>
      <w:bookmarkStart w:id="178" w:name="_Toc520723581"/>
      <w:bookmarkEnd w:id="165"/>
      <w:bookmarkEnd w:id="166"/>
      <w:bookmarkEnd w:id="167"/>
      <w:bookmarkEnd w:id="168"/>
      <w:bookmarkEnd w:id="169"/>
      <w:bookmarkEnd w:id="170"/>
      <w:bookmarkEnd w:id="171"/>
      <w:bookmarkEnd w:id="172"/>
      <w:r>
        <w:t>Authority for Modifications and Amendments</w:t>
      </w:r>
      <w:bookmarkEnd w:id="173"/>
      <w:bookmarkEnd w:id="174"/>
      <w:bookmarkEnd w:id="175"/>
      <w:bookmarkEnd w:id="176"/>
      <w:bookmarkEnd w:id="177"/>
      <w:bookmarkEnd w:id="178"/>
    </w:p>
    <w:p w14:paraId="626C9EF6"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179" w:name="_Toc332018352"/>
      <w:bookmarkStart w:id="180" w:name="_Toc333405235"/>
      <w:bookmarkStart w:id="181" w:name="_Toc334403394"/>
      <w:bookmarkStart w:id="182" w:name="_Toc334403525"/>
      <w:bookmarkStart w:id="183" w:name="_Toc335098944"/>
      <w:r>
        <w:t>ontract or SOW on behalf of Purchaser.</w:t>
      </w:r>
    </w:p>
    <w:p w14:paraId="7C1B20A6" w14:textId="77777777" w:rsidR="00D61773" w:rsidRDefault="00D61773">
      <w:pPr>
        <w:pStyle w:val="Heading1"/>
        <w:rPr>
          <w:color w:val="000000"/>
        </w:rPr>
      </w:pPr>
      <w:bookmarkStart w:id="184" w:name="_Toc520723582"/>
      <w:r>
        <w:t>Independent Status of Vendor</w:t>
      </w:r>
      <w:bookmarkEnd w:id="179"/>
      <w:bookmarkEnd w:id="180"/>
      <w:bookmarkEnd w:id="181"/>
      <w:bookmarkEnd w:id="182"/>
      <w:bookmarkEnd w:id="183"/>
      <w:r>
        <w:t xml:space="preserve"> </w:t>
      </w:r>
      <w:bookmarkStart w:id="185" w:name="_Hlt517059216"/>
      <w:bookmarkEnd w:id="184"/>
      <w:bookmarkEnd w:id="185"/>
    </w:p>
    <w:p w14:paraId="37C085FA" w14:textId="77777777" w:rsidR="00D61773" w:rsidRDefault="00D61773">
      <w:pPr>
        <w:pStyle w:val="Heading1para"/>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6FE0A374" w14:textId="77777777" w:rsidR="00D61773" w:rsidRDefault="00D61773">
      <w:pPr>
        <w:pStyle w:val="Heading1"/>
      </w:pPr>
      <w:bookmarkStart w:id="186" w:name="_Toc332018353"/>
      <w:bookmarkStart w:id="187" w:name="_Toc333405236"/>
      <w:bookmarkStart w:id="188" w:name="_Toc334403395"/>
      <w:bookmarkStart w:id="189" w:name="_Toc334403526"/>
      <w:bookmarkStart w:id="190" w:name="_Toc335098945"/>
      <w:bookmarkStart w:id="191" w:name="_Toc520723583"/>
      <w:r>
        <w:t>Governing Law</w:t>
      </w:r>
      <w:bookmarkEnd w:id="186"/>
      <w:bookmarkEnd w:id="187"/>
      <w:bookmarkEnd w:id="188"/>
      <w:bookmarkEnd w:id="189"/>
      <w:bookmarkEnd w:id="190"/>
      <w:r>
        <w:rPr>
          <w:b w:val="0"/>
        </w:rPr>
        <w:t xml:space="preserve"> </w:t>
      </w:r>
      <w:bookmarkEnd w:id="191"/>
    </w:p>
    <w:p w14:paraId="17EB9EF7" w14:textId="77777777" w:rsidR="00D61773" w:rsidRDefault="00D61773">
      <w:pPr>
        <w:pStyle w:val="Heading1para"/>
      </w:pPr>
      <w:r>
        <w:t xml:space="preserve">This Contract shall be governed in all respects by the law and statutes of the state of Washington, without reference to conflict of law principles. However, if the Uniform Computer Information Transactions Act (UCITA) or any substantially similar law is enacted as part of the law of the state of Washington, said statute will not govern any aspect of this Contract or any license granted hereunder, and instead the law as it existed prior to such enactment will govern.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453E2D17" w14:textId="77777777" w:rsidR="00D61773" w:rsidRPr="004E040B" w:rsidRDefault="00D61773">
      <w:pPr>
        <w:pStyle w:val="Heading1"/>
      </w:pPr>
      <w:bookmarkStart w:id="192" w:name="_Toc332018354"/>
      <w:bookmarkStart w:id="193" w:name="_Toc333405237"/>
      <w:bookmarkStart w:id="194" w:name="_Toc334403396"/>
      <w:bookmarkStart w:id="195" w:name="_Toc334403527"/>
      <w:bookmarkStart w:id="196" w:name="_Toc335098946"/>
      <w:bookmarkStart w:id="197" w:name="_Toc520723584"/>
      <w:r w:rsidRPr="004E040B">
        <w:t>Subcontractors</w:t>
      </w:r>
      <w:bookmarkEnd w:id="192"/>
      <w:bookmarkEnd w:id="193"/>
      <w:bookmarkEnd w:id="194"/>
      <w:bookmarkEnd w:id="195"/>
      <w:bookmarkEnd w:id="196"/>
      <w:bookmarkEnd w:id="197"/>
    </w:p>
    <w:p w14:paraId="7D54B081" w14:textId="77777777" w:rsidR="00D61773" w:rsidRDefault="00D61773">
      <w:pPr>
        <w:pStyle w:val="Heading1para"/>
        <w:ind w:right="-180"/>
      </w:pPr>
      <w:bookmarkStart w:id="198" w:name="_Toc333405238"/>
      <w:bookmarkStart w:id="199" w:name="_Toc334403397"/>
      <w:bookmarkStart w:id="200" w:name="_Toc334403528"/>
      <w:bookmarkStart w:id="201" w:name="_Toc335098947"/>
      <w:r w:rsidRPr="004E040B">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202" w:name="_Hlt489793446"/>
      <w:bookmarkEnd w:id="202"/>
      <w:r w:rsidRPr="004E040B">
        <w:rPr>
          <w:b/>
        </w:rPr>
        <w:t>Patent and Copyright Indemnification, Protection of Purchaser’s Confidential Information</w:t>
      </w:r>
      <w:r w:rsidRPr="004E040B">
        <w:t xml:space="preserve">, and </w:t>
      </w:r>
      <w:r w:rsidRPr="004E040B">
        <w:rPr>
          <w:b/>
        </w:rPr>
        <w:t xml:space="preserve">Ownership/Rights in Data </w:t>
      </w:r>
      <w:r w:rsidRPr="004E040B">
        <w:t xml:space="preserve">sections of this Contract occasioned by the acts or omissions of Vendor’s Subcontractors, their agents or employees. The </w:t>
      </w:r>
      <w:r w:rsidRPr="004E040B">
        <w:rPr>
          <w:b/>
        </w:rPr>
        <w:t>Patent and Copyright Indemnification</w:t>
      </w:r>
      <w:r w:rsidRPr="004E040B">
        <w:t xml:space="preserve">, </w:t>
      </w:r>
      <w:r w:rsidRPr="004E040B">
        <w:rPr>
          <w:b/>
        </w:rPr>
        <w:t>Protection of Purchaser’s Confidential Information</w:t>
      </w:r>
      <w:r w:rsidRPr="004E040B">
        <w:t xml:space="preserve">, </w:t>
      </w:r>
      <w:r w:rsidRPr="004E040B">
        <w:rPr>
          <w:b/>
        </w:rPr>
        <w:t xml:space="preserve">Ownership/Rights in Data, Publicity </w:t>
      </w:r>
      <w:r w:rsidRPr="004E040B">
        <w:t xml:space="preserve">and </w:t>
      </w:r>
      <w:r w:rsidRPr="004E040B">
        <w:rPr>
          <w:b/>
        </w:rPr>
        <w:t xml:space="preserve">Review of Vendor’s Records </w:t>
      </w:r>
      <w:r w:rsidRPr="004E040B">
        <w:t>sections of this Contract shall apply to all Subcontractors.</w:t>
      </w:r>
    </w:p>
    <w:p w14:paraId="35044D4F" w14:textId="77777777" w:rsidR="002D0C2E" w:rsidRPr="008B2995" w:rsidRDefault="002D0C2E" w:rsidP="002D0C2E">
      <w:pPr>
        <w:pStyle w:val="Heading1"/>
        <w:rPr>
          <w:sz w:val="22"/>
          <w:szCs w:val="22"/>
        </w:rPr>
      </w:pPr>
      <w:r w:rsidRPr="008B2995">
        <w:rPr>
          <w:sz w:val="22"/>
          <w:szCs w:val="22"/>
        </w:rPr>
        <w:t xml:space="preserve">Extention Pending Negotiations With Respect to Amending or Extending the Contract </w:t>
      </w:r>
    </w:p>
    <w:p w14:paraId="0116A0B3" w14:textId="77777777" w:rsidR="002D0C2E" w:rsidRPr="008B2995" w:rsidRDefault="002D0C2E" w:rsidP="002D0C2E">
      <w:pPr>
        <w:pStyle w:val="Heading1"/>
        <w:numPr>
          <w:ilvl w:val="0"/>
          <w:numId w:val="0"/>
        </w:numPr>
        <w:ind w:left="720"/>
        <w:rPr>
          <w:b w:val="0"/>
          <w:sz w:val="22"/>
          <w:szCs w:val="22"/>
        </w:rPr>
      </w:pPr>
      <w:r w:rsidRPr="008B2995">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p>
    <w:p w14:paraId="5C1FB410" w14:textId="77777777" w:rsidR="00D61773" w:rsidRDefault="00D61773">
      <w:pPr>
        <w:pStyle w:val="Heading1"/>
      </w:pPr>
      <w:r>
        <w:br w:type="page"/>
      </w:r>
      <w:bookmarkStart w:id="203" w:name="_Toc520723585"/>
      <w:r>
        <w:t>Assignment</w:t>
      </w:r>
      <w:bookmarkEnd w:id="198"/>
      <w:bookmarkEnd w:id="199"/>
      <w:bookmarkEnd w:id="200"/>
      <w:bookmarkEnd w:id="201"/>
      <w:bookmarkEnd w:id="203"/>
    </w:p>
    <w:p w14:paraId="474BBD21" w14:textId="77777777" w:rsidR="00EB2E4E" w:rsidRDefault="00EB2E4E" w:rsidP="00EB2E4E">
      <w:pPr>
        <w:pStyle w:val="Heading2"/>
        <w:tabs>
          <w:tab w:val="clear" w:pos="1440"/>
          <w:tab w:val="num" w:pos="1710"/>
        </w:tabs>
        <w:ind w:left="1710"/>
      </w:pPr>
      <w:bookmarkStart w:id="204" w:name="_Toc333405239"/>
      <w:bookmarkStart w:id="205" w:name="_Toc334403398"/>
      <w:bookmarkStart w:id="206" w:name="_Toc334403529"/>
      <w:bookmarkStart w:id="207" w:name="_Toc335098948"/>
      <w:bookmarkStart w:id="208" w:name="_Toc520723586"/>
      <w:r>
        <w:t xml:space="preserve">Either party </w:t>
      </w:r>
      <w:r w:rsidRPr="002B5E10">
        <w:t>may assign this Agreement and its obligations hereunder to any successor to its business by merger or consolidation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3FA36ED5" w14:textId="77777777" w:rsidR="00EB2E4E" w:rsidRDefault="00EB2E4E" w:rsidP="00EB2E4E">
      <w:pPr>
        <w:pStyle w:val="Heading2"/>
        <w:tabs>
          <w:tab w:val="clear" w:pos="1440"/>
          <w:tab w:val="num" w:pos="1710"/>
        </w:tabs>
        <w:ind w:left="1710"/>
      </w:pPr>
      <w:r>
        <w:t>Purchaser may assign this Contract to any public agency, commission, board, or the like, within the political boundaries of the state of Washington, provided that such assignment shall not operate to relieve Purchaser of any of its duties and obligations hereunder.</w:t>
      </w:r>
    </w:p>
    <w:p w14:paraId="7BDFC508" w14:textId="77777777" w:rsidR="00EB2E4E" w:rsidRDefault="00EB2E4E" w:rsidP="00EB2E4E">
      <w:pPr>
        <w:pStyle w:val="Heading1"/>
        <w:numPr>
          <w:ilvl w:val="0"/>
          <w:numId w:val="0"/>
        </w:numPr>
        <w:ind w:left="720"/>
      </w:pPr>
    </w:p>
    <w:p w14:paraId="5296B413" w14:textId="77777777" w:rsidR="00D61773" w:rsidRDefault="00D61773" w:rsidP="00D864D7">
      <w:pPr>
        <w:pStyle w:val="Heading1"/>
      </w:pPr>
      <w:r>
        <w:t>Publicity</w:t>
      </w:r>
      <w:bookmarkEnd w:id="204"/>
      <w:bookmarkEnd w:id="205"/>
      <w:bookmarkEnd w:id="206"/>
      <w:bookmarkEnd w:id="207"/>
      <w:r>
        <w:rPr>
          <w:b w:val="0"/>
        </w:rPr>
        <w:t xml:space="preserve"> </w:t>
      </w:r>
      <w:bookmarkStart w:id="209" w:name="_Toc333405240"/>
      <w:bookmarkStart w:id="210" w:name="_Toc334403399"/>
      <w:bookmarkStart w:id="211" w:name="_Toc334403530"/>
      <w:bookmarkStart w:id="212" w:name="_Toc335098949"/>
      <w:bookmarkEnd w:id="208"/>
    </w:p>
    <w:p w14:paraId="7A871397" w14:textId="77777777" w:rsidR="00D61773" w:rsidRDefault="00D61773">
      <w:pPr>
        <w:pStyle w:val="Heading2"/>
      </w:pPr>
      <w:r>
        <w:t xml:space="preserve">The award of this Contract to Vendor is not in any way an endorsement of Vendor or Vendor’s Services by Purchaser and shall not be so construed by Vendor in any advertising or other publicity materials. </w:t>
      </w:r>
    </w:p>
    <w:p w14:paraId="2B078E21" w14:textId="77777777" w:rsidR="00D61773" w:rsidRDefault="00D61773">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5BE44EA5" w14:textId="77777777" w:rsidR="00D61773" w:rsidRDefault="00D61773">
      <w:pPr>
        <w:pStyle w:val="Heading1"/>
      </w:pPr>
      <w:bookmarkStart w:id="213" w:name="_Toc520723587"/>
      <w:r>
        <w:t>Review of Vendor’s Records</w:t>
      </w:r>
      <w:bookmarkEnd w:id="209"/>
      <w:bookmarkEnd w:id="210"/>
      <w:bookmarkEnd w:id="211"/>
      <w:bookmarkEnd w:id="212"/>
      <w:r>
        <w:rPr>
          <w:b w:val="0"/>
        </w:rPr>
        <w:t xml:space="preserve"> </w:t>
      </w:r>
      <w:bookmarkEnd w:id="213"/>
    </w:p>
    <w:p w14:paraId="60A9F4CB" w14:textId="77777777" w:rsidR="00D61773" w:rsidRDefault="00D61773">
      <w:pPr>
        <w:pStyle w:val="Heading2"/>
      </w:pPr>
      <w:r w:rsidRPr="008B61A9">
        <w:t xml:space="preserve">Vendor and its Subcontractors shall maintain books, records, documents and other evidence relating to this Contract, including but not limited to </w:t>
      </w:r>
      <w:r w:rsidRPr="004E040B">
        <w:t>Minority and Women’s Business Enterprise participation,</w:t>
      </w:r>
      <w:r w:rsidRPr="008B61A9">
        <w:t xml:space="preserve"> protection and use of Purchaser’s Confidential Information, and accounting procedures and practices which sufficiently and properly reflect all direct and indirect costs of any nature invoiced in the performance of this Contract. Vendor shall retai</w:t>
      </w:r>
      <w:bookmarkStart w:id="214" w:name="_Hlt489787380"/>
      <w:bookmarkEnd w:id="214"/>
      <w:r w:rsidRPr="008B61A9">
        <w:t xml:space="preserve">n all such records for </w:t>
      </w:r>
      <w:r w:rsidR="00CC66C9" w:rsidRPr="004E040B">
        <w:t>three</w:t>
      </w:r>
      <w:r w:rsidRPr="008B61A9">
        <w:t xml:space="preserve"> (</w:t>
      </w:r>
      <w:r w:rsidR="00CC66C9" w:rsidRPr="004E040B">
        <w:t>3</w:t>
      </w:r>
      <w:r w:rsidRPr="008B61A9">
        <w:t xml:space="preserve">) years after the expiration or termination of this Contract. Records involving matters in litigation related to this Contract shall be kept for either one (1) year following the termination of litigation, including all appeals, or </w:t>
      </w:r>
      <w:r w:rsidR="00CC66C9" w:rsidRPr="004E040B">
        <w:t>three</w:t>
      </w:r>
      <w:r w:rsidR="00CC66C9" w:rsidRPr="008B61A9">
        <w:t xml:space="preserve"> (</w:t>
      </w:r>
      <w:r w:rsidR="00CC66C9" w:rsidRPr="004E040B">
        <w:t>3</w:t>
      </w:r>
      <w:r w:rsidR="00CC66C9" w:rsidRPr="008B61A9">
        <w:t>)</w:t>
      </w:r>
      <w:r w:rsidR="00CC66C9">
        <w:t xml:space="preserve"> </w:t>
      </w:r>
      <w:r>
        <w:t>years from the date of expiration or termination of this Contract, whichever is later.</w:t>
      </w:r>
    </w:p>
    <w:p w14:paraId="7320FC50" w14:textId="77777777" w:rsidR="00D61773" w:rsidRDefault="00D61773">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Vendor shall be responsible for any audit exceptions or disallowed costs incurred by Vendor or any of its Subcontractors.</w:t>
      </w:r>
    </w:p>
    <w:p w14:paraId="537C90D5" w14:textId="77777777" w:rsidR="00D61773" w:rsidRPr="004E040B" w:rsidRDefault="00D61773">
      <w:pPr>
        <w:pStyle w:val="Heading2"/>
      </w:pPr>
      <w:r w:rsidRPr="004E040B">
        <w:t xml:space="preserve">Vendor shall incorporate in its subcontracts this section’s records retention and review requirements. </w:t>
      </w:r>
    </w:p>
    <w:p w14:paraId="6CCD1A50" w14:textId="77777777" w:rsidR="00D61773" w:rsidRPr="008B61A9" w:rsidRDefault="00D61773">
      <w:pPr>
        <w:pStyle w:val="Heading2"/>
      </w:pPr>
      <w:r w:rsidRPr="008B61A9">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13774E39" w14:textId="77777777" w:rsidR="00D61773" w:rsidRPr="004E040B" w:rsidRDefault="00D61773">
      <w:pPr>
        <w:pStyle w:val="Heading1"/>
      </w:pPr>
      <w:bookmarkStart w:id="215" w:name="_Toc515103541"/>
      <w:bookmarkStart w:id="216" w:name="_Toc520723588"/>
      <w:r w:rsidRPr="004E040B">
        <w:t>Right of Inspection</w:t>
      </w:r>
      <w:bookmarkEnd w:id="215"/>
      <w:bookmarkEnd w:id="216"/>
    </w:p>
    <w:p w14:paraId="6300AE8E" w14:textId="77777777" w:rsidR="00D61773" w:rsidRDefault="00D61773">
      <w:pPr>
        <w:pStyle w:val="Heading2"/>
        <w:numPr>
          <w:ilvl w:val="0"/>
          <w:numId w:val="0"/>
        </w:numPr>
        <w:ind w:left="720"/>
      </w:pPr>
      <w:r w:rsidRPr="004E040B">
        <w:t>Vendor shall provide right of access to its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2C35733A" w14:textId="77777777" w:rsidR="00D61773" w:rsidRDefault="00D61773">
      <w:pPr>
        <w:pStyle w:val="SectionHdg"/>
      </w:pPr>
      <w:r>
        <w:t xml:space="preserve">General Provisions </w:t>
      </w:r>
      <w:r w:rsidR="002D1E87">
        <w:fldChar w:fldCharType="begin"/>
      </w:r>
      <w:r>
        <w:instrText xml:space="preserve"> TC “General Provisions</w:instrText>
      </w:r>
      <w:bookmarkStart w:id="217" w:name="_Hlt485035827"/>
      <w:bookmarkEnd w:id="217"/>
      <w:r>
        <w:instrText xml:space="preserve"> “\n \l “4”</w:instrText>
      </w:r>
      <w:r w:rsidR="002D1E87">
        <w:fldChar w:fldCharType="end"/>
      </w:r>
    </w:p>
    <w:p w14:paraId="1992324B" w14:textId="77777777" w:rsidR="00D61773" w:rsidRPr="004E040B" w:rsidRDefault="00D61773">
      <w:pPr>
        <w:pStyle w:val="Heading1"/>
      </w:pPr>
      <w:bookmarkStart w:id="218" w:name="_Hlt490554858"/>
      <w:bookmarkStart w:id="219" w:name="_Toc333405251"/>
      <w:bookmarkStart w:id="220" w:name="_Toc334403410"/>
      <w:bookmarkStart w:id="221" w:name="_Toc334403541"/>
      <w:bookmarkStart w:id="222" w:name="_Toc335098951"/>
      <w:bookmarkStart w:id="223" w:name="_Toc520723589"/>
      <w:bookmarkStart w:id="224" w:name="_Toc333405242"/>
      <w:bookmarkStart w:id="225" w:name="_Toc334403401"/>
      <w:bookmarkStart w:id="226" w:name="_Toc334403532"/>
      <w:bookmarkEnd w:id="218"/>
      <w:r w:rsidRPr="004E040B">
        <w:t>Patent and Copyright Indemnification</w:t>
      </w:r>
      <w:bookmarkEnd w:id="219"/>
      <w:bookmarkEnd w:id="220"/>
      <w:bookmarkEnd w:id="221"/>
      <w:bookmarkEnd w:id="222"/>
      <w:r w:rsidRPr="004E040B">
        <w:rPr>
          <w:b w:val="0"/>
        </w:rPr>
        <w:t xml:space="preserve"> </w:t>
      </w:r>
      <w:bookmarkEnd w:id="223"/>
    </w:p>
    <w:p w14:paraId="18A01FE5" w14:textId="77777777" w:rsidR="00D61773" w:rsidRPr="004E040B" w:rsidRDefault="00D61773">
      <w:pPr>
        <w:pStyle w:val="Heading2"/>
        <w:ind w:right="-270"/>
      </w:pPr>
      <w:r w:rsidRPr="004E040B">
        <w:t xml:space="preserve">Vendor, at its expense, shall defend, indemnify, and save Purchaser </w:t>
      </w:r>
      <w:bookmarkStart w:id="227" w:name="_Hlt505947308"/>
      <w:bookmarkEnd w:id="227"/>
      <w:r w:rsidRPr="004E040B">
        <w:t>harmless from and against any claims against Purchaser that any Product or Work Product supplied hereunder, or Purchaser’s use of the Product or Work Product within the</w:t>
      </w:r>
      <w:bookmarkStart w:id="228" w:name="_Hlt520696585"/>
      <w:bookmarkEnd w:id="228"/>
      <w:r w:rsidRPr="004E040B">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51F453F4" w14:textId="77777777" w:rsidR="00D61773" w:rsidRPr="004E040B" w:rsidRDefault="00D61773" w:rsidP="00D42A79">
      <w:pPr>
        <w:pStyle w:val="Heading3"/>
      </w:pPr>
      <w:r w:rsidRPr="004E040B">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2545A796" w14:textId="77777777" w:rsidR="00D61773" w:rsidRPr="004E040B" w:rsidRDefault="00D61773" w:rsidP="00D42A79">
      <w:pPr>
        <w:pStyle w:val="Heading3"/>
      </w:pPr>
      <w:r w:rsidRPr="004E040B">
        <w:t>Cooperates with and agrees to use its best efforts to encourage the Office of the Attorney General of Washington to grant Vendor sole control of the defense and all related settlement negotiations.</w:t>
      </w:r>
    </w:p>
    <w:p w14:paraId="7C3AE733" w14:textId="77777777" w:rsidR="00D61773" w:rsidRPr="004E040B" w:rsidRDefault="00D61773">
      <w:pPr>
        <w:pStyle w:val="Heading2"/>
        <w:ind w:right="-540"/>
      </w:pPr>
      <w:r w:rsidRPr="004E040B">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of </w:t>
      </w:r>
      <w:r w:rsidR="00D864D7" w:rsidRPr="004E040B">
        <w:t xml:space="preserve"> four (4)</w:t>
      </w:r>
      <w:r w:rsidR="00D864D7" w:rsidRPr="004E040B">
        <w:rPr>
          <w:i/>
          <w:color w:val="FF0000"/>
        </w:rPr>
        <w:t xml:space="preserve"> </w:t>
      </w:r>
      <w:r w:rsidRPr="004E040B">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7AC49B31" w14:textId="77777777" w:rsidR="00D61773" w:rsidRPr="004E040B" w:rsidRDefault="00D61773">
      <w:pPr>
        <w:pStyle w:val="Heading2"/>
      </w:pPr>
      <w:r w:rsidRPr="004E040B">
        <w:t>Vendor has no liability for any claim of infringement arising solely from:</w:t>
      </w:r>
    </w:p>
    <w:p w14:paraId="638296D1" w14:textId="77777777" w:rsidR="00D61773" w:rsidRPr="004E040B" w:rsidRDefault="00D61773" w:rsidP="00D42A79">
      <w:pPr>
        <w:pStyle w:val="Heading3"/>
      </w:pPr>
      <w:r w:rsidRPr="004E040B">
        <w:t>Vendor’s compliance with any designs, specifications or instructions of Purchaser;</w:t>
      </w:r>
    </w:p>
    <w:p w14:paraId="23E0BF0C" w14:textId="77777777" w:rsidR="00D61773" w:rsidRPr="004E040B" w:rsidRDefault="00D61773" w:rsidP="00D42A79">
      <w:pPr>
        <w:pStyle w:val="Heading3"/>
      </w:pPr>
      <w:r w:rsidRPr="004E040B">
        <w:t>Modification of the Product or Work Product by Purchaser or a third party without the prior knowledge and approval of Vendor; or</w:t>
      </w:r>
    </w:p>
    <w:p w14:paraId="000DF127" w14:textId="77777777" w:rsidR="00D61773" w:rsidRPr="004E040B" w:rsidRDefault="00D61773" w:rsidP="00D42A79">
      <w:pPr>
        <w:pStyle w:val="Heading3"/>
      </w:pPr>
      <w:r w:rsidRPr="004E040B">
        <w:t>Use of the Product or Work Product in a way not specified by Vendor;</w:t>
      </w:r>
    </w:p>
    <w:p w14:paraId="31E904B7" w14:textId="77777777" w:rsidR="00D61773" w:rsidRPr="004E040B" w:rsidRDefault="00D61773">
      <w:pPr>
        <w:pStyle w:val="Heading2para"/>
        <w:spacing w:before="120"/>
        <w:rPr>
          <w:noProof w:val="0"/>
        </w:rPr>
      </w:pPr>
      <w:r w:rsidRPr="004E040B">
        <w:rPr>
          <w:noProof w:val="0"/>
        </w:rPr>
        <w:t>unless the claim arose against Vendor’s Product or Work Product independently of any of these specified actions.</w:t>
      </w:r>
    </w:p>
    <w:p w14:paraId="5366A604" w14:textId="77777777" w:rsidR="00D61773" w:rsidRPr="004E040B" w:rsidRDefault="00D61773" w:rsidP="00D864D7">
      <w:pPr>
        <w:pStyle w:val="Heading1"/>
        <w:rPr>
          <w:color w:val="000000"/>
        </w:rPr>
      </w:pPr>
      <w:bookmarkStart w:id="229" w:name="_Toc332018348"/>
      <w:bookmarkStart w:id="230" w:name="_Toc333405250"/>
      <w:bookmarkStart w:id="231" w:name="_Toc334403409"/>
      <w:bookmarkStart w:id="232" w:name="_Toc334403540"/>
      <w:bookmarkStart w:id="233" w:name="_Toc335098952"/>
      <w:bookmarkStart w:id="234" w:name="_Toc520723590"/>
      <w:r w:rsidRPr="004E040B">
        <w:t>Save Harmless</w:t>
      </w:r>
      <w:bookmarkEnd w:id="229"/>
      <w:bookmarkEnd w:id="230"/>
      <w:bookmarkEnd w:id="231"/>
      <w:bookmarkEnd w:id="232"/>
      <w:bookmarkEnd w:id="233"/>
      <w:r w:rsidRPr="004E040B">
        <w:rPr>
          <w:b w:val="0"/>
        </w:rPr>
        <w:t xml:space="preserve"> </w:t>
      </w:r>
      <w:bookmarkEnd w:id="234"/>
    </w:p>
    <w:p w14:paraId="23FBBE26" w14:textId="77777777" w:rsidR="00D61773" w:rsidRDefault="00D61773">
      <w:pPr>
        <w:pStyle w:val="Heading1para"/>
      </w:pPr>
      <w:r w:rsidRPr="004E040B">
        <w:t>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w:t>
      </w:r>
      <w:r>
        <w:t xml:space="preserve"> </w:t>
      </w:r>
    </w:p>
    <w:p w14:paraId="0BBA715A" w14:textId="77777777" w:rsidR="00D61773" w:rsidRDefault="00D61773">
      <w:pPr>
        <w:pStyle w:val="Heading1"/>
      </w:pPr>
      <w:bookmarkStart w:id="235" w:name="_Toc335098953"/>
      <w:bookmarkStart w:id="236" w:name="_Toc520723591"/>
      <w:r>
        <w:t>Insurance</w:t>
      </w:r>
      <w:bookmarkEnd w:id="235"/>
      <w:bookmarkEnd w:id="236"/>
    </w:p>
    <w:p w14:paraId="0A9B505B" w14:textId="77777777" w:rsidR="00D61773" w:rsidRDefault="00D61773">
      <w:pPr>
        <w:pStyle w:val="Heading2"/>
      </w:pPr>
      <w:bookmarkStart w:id="237" w:name="_Toc333405245"/>
      <w:bookmarkStart w:id="238" w:name="_Toc334403404"/>
      <w:bookmarkStart w:id="239" w:name="_Toc334403535"/>
      <w:bookmarkStart w:id="240"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366718E" w14:textId="77777777" w:rsidR="00D61773" w:rsidRDefault="00D61773">
      <w:pPr>
        <w:pStyle w:val="Heading2"/>
      </w:pPr>
      <w:bookmarkStart w:id="241" w:name="_Ref490560976"/>
      <w:r>
        <w:t>The minimum acceptable limits shall be as indic</w:t>
      </w:r>
      <w:bookmarkStart w:id="242" w:name="_Hlt506172438"/>
      <w:bookmarkEnd w:id="242"/>
      <w:r>
        <w:t>ated below, with no deductible for each of the following categories</w:t>
      </w:r>
      <w:bookmarkEnd w:id="241"/>
      <w:r>
        <w:t>:</w:t>
      </w:r>
    </w:p>
    <w:p w14:paraId="0C1EF46F" w14:textId="77777777" w:rsidR="00D61773" w:rsidRDefault="00D61773" w:rsidP="00D42A79">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A94015F" w14:textId="77777777" w:rsidR="00D61773" w:rsidRPr="004E040B" w:rsidRDefault="00D61773" w:rsidP="00D42A79">
      <w:pPr>
        <w:pStyle w:val="Heading3"/>
      </w:pPr>
      <w:r w:rsidRPr="004E040B">
        <w:t xml:space="preserve">Business Automobile Liability (owned, hired, or non-owned) covering the risks of bodily injury (including death) and property damage, including coverage for contractual liability, with a limit of not less than $1 million per accident; </w:t>
      </w:r>
    </w:p>
    <w:p w14:paraId="3B055215" w14:textId="77777777" w:rsidR="00D61773" w:rsidRPr="004E040B" w:rsidRDefault="00D61773" w:rsidP="00D42A79">
      <w:pPr>
        <w:pStyle w:val="Heading3"/>
      </w:pPr>
      <w:r w:rsidRPr="004E040B">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562ACEC9" w14:textId="77777777" w:rsidR="00D61773" w:rsidRPr="004E040B" w:rsidRDefault="00D61773" w:rsidP="00D42A79">
      <w:pPr>
        <w:pStyle w:val="Heading3"/>
      </w:pPr>
      <w:r w:rsidRPr="004E040B">
        <w:t xml:space="preserve">Umbrella policy providing excess limits over the primary policies in an amount not less than $3 million; </w:t>
      </w:r>
    </w:p>
    <w:p w14:paraId="434BE915" w14:textId="77777777" w:rsidR="00D61773" w:rsidRPr="004E040B" w:rsidRDefault="00D61773" w:rsidP="00D42A79">
      <w:pPr>
        <w:pStyle w:val="Heading3"/>
      </w:pPr>
      <w:r w:rsidRPr="004E040B">
        <w:t xml:space="preserve">Professional Liability Errors and Omissions, with a deductible not to exceed $25,000, conditioned upon subsection </w:t>
      </w:r>
      <w:r w:rsidR="002D1E87" w:rsidRPr="004E040B">
        <w:fldChar w:fldCharType="begin"/>
      </w:r>
      <w:r w:rsidRPr="004E040B">
        <w:instrText xml:space="preserve"> REF _Ref490560794 \r \p \h </w:instrText>
      </w:r>
      <w:r w:rsidR="003333F1" w:rsidRPr="004E040B">
        <w:instrText xml:space="preserve"> \* MERGEFORMAT </w:instrText>
      </w:r>
      <w:r w:rsidR="002D1E87" w:rsidRPr="004E040B">
        <w:fldChar w:fldCharType="separate"/>
      </w:r>
      <w:r w:rsidRPr="004E040B">
        <w:t>31.3 below</w:t>
      </w:r>
      <w:r w:rsidR="002D1E87" w:rsidRPr="004E040B">
        <w:fldChar w:fldCharType="end"/>
      </w:r>
      <w:r w:rsidRPr="004E040B">
        <w:t>, and coverage of not less than $1 million per occurrence/$2 million general aggregate; and</w:t>
      </w:r>
    </w:p>
    <w:p w14:paraId="5239B254" w14:textId="77777777" w:rsidR="00D61773" w:rsidRPr="004E040B" w:rsidRDefault="00D61773" w:rsidP="00D42A79">
      <w:pPr>
        <w:pStyle w:val="Heading3"/>
      </w:pPr>
      <w:r w:rsidRPr="004E040B">
        <w:t xml:space="preserve">Crime Coverage with a deductible not to exceed $1 million, conditioned upon subsection </w:t>
      </w:r>
      <w:r w:rsidR="002D1E87" w:rsidRPr="004E040B">
        <w:fldChar w:fldCharType="begin"/>
      </w:r>
      <w:r w:rsidRPr="004E040B">
        <w:instrText xml:space="preserve"> REF _Ref490560794 \r \p \h </w:instrText>
      </w:r>
      <w:r w:rsidR="003333F1" w:rsidRPr="004E040B">
        <w:instrText xml:space="preserve"> \* MERGEFORMAT </w:instrText>
      </w:r>
      <w:r w:rsidR="002D1E87" w:rsidRPr="004E040B">
        <w:fldChar w:fldCharType="separate"/>
      </w:r>
      <w:r w:rsidRPr="004E040B">
        <w:t>31.3 below</w:t>
      </w:r>
      <w:r w:rsidR="002D1E87" w:rsidRPr="004E040B">
        <w:fldChar w:fldCharType="end"/>
      </w:r>
      <w:r w:rsidRPr="004E040B">
        <w:t>, and coverage of not less than $5 million single limit per occurrence and $10 million in the aggregate, which shall at a minimum cover occurrences falling in the following categories:  Computer Fraud; Forgery; Money and Securities; and Employee Dishonesty.</w:t>
      </w:r>
    </w:p>
    <w:p w14:paraId="0A7B2958" w14:textId="77777777" w:rsidR="00D61773" w:rsidRPr="004E040B" w:rsidRDefault="00D61773">
      <w:pPr>
        <w:pStyle w:val="Heading2"/>
      </w:pPr>
      <w:bookmarkStart w:id="243" w:name="_Ref490560794"/>
      <w:r w:rsidRPr="004E040B">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243"/>
    </w:p>
    <w:p w14:paraId="31EDCCDE" w14:textId="77777777" w:rsidR="00D61773" w:rsidRPr="008B61A9" w:rsidRDefault="00D61773">
      <w:pPr>
        <w:pStyle w:val="Heading2"/>
        <w:ind w:right="-360"/>
      </w:pPr>
      <w:r w:rsidRPr="008B61A9">
        <w:t xml:space="preserve">Vendor shall pay premiums on all insurance policies. Such insurance policies shall name Purchaser as an additional insured on all general liability, automobile liability, and umbrella policies. Such policies shall also reference this Contract number </w:t>
      </w:r>
      <w:r w:rsidRPr="008B61A9">
        <w:rPr>
          <w:i/>
          <w:color w:val="FF0000"/>
        </w:rPr>
        <w:t>[XXX-XXX-XXX]</w:t>
      </w:r>
      <w:r w:rsidRPr="008B61A9">
        <w:t xml:space="preserve"> and shall have a condition that they not be revoked by the insurer until forty-five (45) calendar days after notice of intended revocation thereof shall have been given to Purchaser by the insurer.</w:t>
      </w:r>
    </w:p>
    <w:p w14:paraId="0AD92776" w14:textId="77777777" w:rsidR="00D61773" w:rsidRPr="004E040B" w:rsidRDefault="00D61773">
      <w:pPr>
        <w:pStyle w:val="Heading2"/>
      </w:pPr>
      <w:r w:rsidRPr="004E040B">
        <w:t>All insurance provided by Vendor shall be primary as to any other insurance or self-insurance programs afforded to or maintained by the State and shall include a severability of interests (cross-liability) provision.</w:t>
      </w:r>
    </w:p>
    <w:p w14:paraId="47CB7FEE" w14:textId="77777777" w:rsidR="00D61773" w:rsidRPr="004E040B" w:rsidRDefault="00D61773">
      <w:pPr>
        <w:pStyle w:val="Heading2"/>
      </w:pPr>
      <w:r w:rsidRPr="004E040B">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64F7B1CA" w14:textId="77777777" w:rsidR="00D61773" w:rsidRPr="008B61A9" w:rsidRDefault="00D61773">
      <w:pPr>
        <w:pStyle w:val="Heading2"/>
      </w:pPr>
      <w:r w:rsidRPr="008B61A9">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0D6C748B" w14:textId="77777777" w:rsidR="00D61773" w:rsidRPr="004E040B" w:rsidRDefault="00D61773">
      <w:pPr>
        <w:pStyle w:val="Heading2"/>
      </w:pPr>
      <w:r w:rsidRPr="004E040B">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14BFAA07" w14:textId="77777777" w:rsidR="00D61773" w:rsidRPr="004E040B" w:rsidRDefault="00D61773">
      <w:pPr>
        <w:pStyle w:val="Heading1"/>
      </w:pPr>
      <w:bookmarkStart w:id="244" w:name="_Toc520723592"/>
      <w:r w:rsidRPr="004E040B">
        <w:t>Industrial Insurance Coverage</w:t>
      </w:r>
      <w:bookmarkEnd w:id="237"/>
      <w:bookmarkEnd w:id="238"/>
      <w:bookmarkEnd w:id="239"/>
      <w:bookmarkEnd w:id="240"/>
      <w:r w:rsidRPr="004E040B">
        <w:t xml:space="preserve"> </w:t>
      </w:r>
      <w:bookmarkEnd w:id="244"/>
    </w:p>
    <w:p w14:paraId="17EA847E" w14:textId="77777777" w:rsidR="00D61773" w:rsidRPr="004E040B" w:rsidRDefault="00D864D7" w:rsidP="00D864D7">
      <w:pPr>
        <w:pStyle w:val="Heading1para"/>
        <w:ind w:right="-180"/>
      </w:pPr>
      <w:r w:rsidRPr="004E040B">
        <w:t xml:space="preserve">If required under Washington law, </w:t>
      </w:r>
      <w:r w:rsidR="00D61773" w:rsidRPr="004E040B">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1AE9A739" w14:textId="77777777" w:rsidR="00D61773" w:rsidRPr="004E040B" w:rsidRDefault="00D61773">
      <w:pPr>
        <w:pStyle w:val="Heading1"/>
      </w:pPr>
      <w:bookmarkStart w:id="245" w:name="_Toc333405253"/>
      <w:bookmarkStart w:id="246" w:name="_Toc334403413"/>
      <w:bookmarkStart w:id="247" w:name="_Toc334403544"/>
      <w:bookmarkStart w:id="248" w:name="_Toc335098964"/>
      <w:bookmarkStart w:id="249" w:name="_Toc520723593"/>
      <w:bookmarkStart w:id="250" w:name="_Toc333405243"/>
      <w:bookmarkStart w:id="251" w:name="_Toc334403402"/>
      <w:bookmarkStart w:id="252" w:name="_Toc334403533"/>
      <w:bookmarkStart w:id="253" w:name="_Toc335098955"/>
      <w:r w:rsidRPr="004E040B">
        <w:t>Licensing Standards</w:t>
      </w:r>
      <w:bookmarkEnd w:id="245"/>
      <w:bookmarkEnd w:id="246"/>
      <w:bookmarkEnd w:id="247"/>
      <w:bookmarkEnd w:id="248"/>
      <w:bookmarkEnd w:id="249"/>
      <w:r w:rsidRPr="004E040B">
        <w:t xml:space="preserve"> </w:t>
      </w:r>
      <w:bookmarkStart w:id="254" w:name="_Hlt517059355"/>
      <w:bookmarkEnd w:id="254"/>
    </w:p>
    <w:p w14:paraId="10C0FA32" w14:textId="77777777" w:rsidR="00D61773" w:rsidRPr="004E040B" w:rsidRDefault="00D61773">
      <w:pPr>
        <w:pStyle w:val="Heading1para"/>
      </w:pPr>
      <w:r w:rsidRPr="004E040B">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564B0463" w14:textId="77777777" w:rsidR="00D61773" w:rsidRPr="004E040B" w:rsidRDefault="00D61773">
      <w:pPr>
        <w:pStyle w:val="Heading1"/>
      </w:pPr>
      <w:bookmarkStart w:id="255" w:name="_Toc335098957"/>
      <w:bookmarkStart w:id="256" w:name="_Toc520723594"/>
      <w:bookmarkEnd w:id="250"/>
      <w:bookmarkEnd w:id="251"/>
      <w:bookmarkEnd w:id="252"/>
      <w:bookmarkEnd w:id="253"/>
      <w:r w:rsidRPr="004E040B">
        <w:t>Antitrust Violations</w:t>
      </w:r>
      <w:bookmarkEnd w:id="224"/>
      <w:bookmarkEnd w:id="225"/>
      <w:bookmarkEnd w:id="226"/>
      <w:bookmarkEnd w:id="255"/>
      <w:bookmarkEnd w:id="256"/>
    </w:p>
    <w:p w14:paraId="16F43AF6" w14:textId="77777777" w:rsidR="00D61773" w:rsidRPr="008B61A9" w:rsidRDefault="00D61773">
      <w:pPr>
        <w:pStyle w:val="Heading1para"/>
      </w:pPr>
      <w:r w:rsidRPr="004E040B">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32869F8C" w14:textId="77777777" w:rsidR="00D61773" w:rsidRPr="004E040B" w:rsidRDefault="00D61773">
      <w:pPr>
        <w:pStyle w:val="Heading1"/>
        <w:rPr>
          <w:color w:val="000000"/>
        </w:rPr>
      </w:pPr>
      <w:bookmarkStart w:id="257" w:name="_Toc332018350"/>
      <w:bookmarkStart w:id="258" w:name="_Toc333405246"/>
      <w:bookmarkStart w:id="259" w:name="_Toc334403405"/>
      <w:bookmarkStart w:id="260" w:name="_Toc334403536"/>
      <w:bookmarkStart w:id="261" w:name="_Toc335098958"/>
      <w:bookmarkStart w:id="262" w:name="_Toc520723595"/>
      <w:r w:rsidRPr="004E040B">
        <w:t>Compliance with Civil Rights Laws</w:t>
      </w:r>
      <w:bookmarkEnd w:id="257"/>
      <w:bookmarkEnd w:id="258"/>
      <w:bookmarkEnd w:id="259"/>
      <w:bookmarkEnd w:id="260"/>
      <w:bookmarkEnd w:id="261"/>
      <w:r w:rsidRPr="004E040B">
        <w:rPr>
          <w:b w:val="0"/>
        </w:rPr>
        <w:t xml:space="preserve"> </w:t>
      </w:r>
      <w:bookmarkEnd w:id="262"/>
    </w:p>
    <w:p w14:paraId="71A38FD4" w14:textId="77777777" w:rsidR="00D61773" w:rsidRDefault="00D61773">
      <w:pPr>
        <w:pStyle w:val="Heading1para"/>
      </w:pPr>
      <w:r w:rsidRPr="004E040B">
        <w:t xml:space="preserve">During the performance of this Contract, Vendor shall comply with all federal and applicable state nondiscrimination laws, including but not limited to: Title VII of the Civil Rights Act, 42 U.S.C. §12101 </w:t>
      </w:r>
      <w:r w:rsidRPr="004E040B">
        <w:rPr>
          <w:i/>
        </w:rPr>
        <w:t>et seq.</w:t>
      </w:r>
      <w:r w:rsidRPr="004E040B">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sidRPr="004E040B">
        <w:rPr>
          <w:b/>
        </w:rPr>
        <w:t>Termination for Default</w:t>
      </w:r>
      <w:r w:rsidRPr="004E040B">
        <w:t xml:space="preserve"> sections, and Vendor may be declared ineligible for further contracts with Purchaser.</w:t>
      </w:r>
      <w:r>
        <w:t xml:space="preserve"> </w:t>
      </w:r>
    </w:p>
    <w:p w14:paraId="2AD1AD48" w14:textId="77777777" w:rsidR="00D61773" w:rsidRDefault="00D61773">
      <w:pPr>
        <w:pStyle w:val="Heading1"/>
      </w:pPr>
      <w:bookmarkStart w:id="263" w:name="_Toc332018349"/>
      <w:bookmarkStart w:id="264" w:name="_Toc333405248"/>
      <w:bookmarkStart w:id="265" w:name="_Toc334403407"/>
      <w:bookmarkStart w:id="266" w:name="_Toc334403538"/>
      <w:bookmarkStart w:id="267" w:name="_Toc335098960"/>
      <w:bookmarkStart w:id="268" w:name="_Toc520723596"/>
      <w:r>
        <w:t>Severability</w:t>
      </w:r>
      <w:bookmarkEnd w:id="263"/>
      <w:bookmarkEnd w:id="264"/>
      <w:bookmarkEnd w:id="265"/>
      <w:bookmarkEnd w:id="266"/>
      <w:bookmarkEnd w:id="267"/>
      <w:r>
        <w:rPr>
          <w:b w:val="0"/>
        </w:rPr>
        <w:t xml:space="preserve"> </w:t>
      </w:r>
      <w:bookmarkEnd w:id="268"/>
    </w:p>
    <w:p w14:paraId="48F160F9"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6F2204AD" w14:textId="77777777" w:rsidR="00D61773" w:rsidRDefault="00D61773">
      <w:pPr>
        <w:pStyle w:val="Heading1"/>
      </w:pPr>
      <w:bookmarkStart w:id="269" w:name="_Toc333405249"/>
      <w:bookmarkStart w:id="270" w:name="_Toc334403408"/>
      <w:bookmarkStart w:id="271" w:name="_Toc334403539"/>
      <w:bookmarkStart w:id="272" w:name="_Toc335098961"/>
      <w:bookmarkStart w:id="273" w:name="_Toc520723597"/>
      <w:r>
        <w:t>Waiver</w:t>
      </w:r>
      <w:bookmarkEnd w:id="269"/>
      <w:bookmarkEnd w:id="270"/>
      <w:bookmarkEnd w:id="271"/>
      <w:bookmarkEnd w:id="272"/>
      <w:r>
        <w:rPr>
          <w:b w:val="0"/>
        </w:rPr>
        <w:t xml:space="preserve"> </w:t>
      </w:r>
      <w:bookmarkEnd w:id="273"/>
    </w:p>
    <w:p w14:paraId="071A40FC"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153BB8D3" w14:textId="77777777" w:rsidR="00D61773" w:rsidRDefault="00D61773">
      <w:pPr>
        <w:pStyle w:val="Heading1"/>
      </w:pPr>
      <w:bookmarkStart w:id="274" w:name="_Toc333405252"/>
      <w:bookmarkStart w:id="275" w:name="_Toc334403411"/>
      <w:bookmarkStart w:id="276" w:name="_Toc334403542"/>
      <w:bookmarkStart w:id="277" w:name="_Toc335098962"/>
      <w:bookmarkStart w:id="278" w:name="_Toc520723598"/>
      <w:r>
        <w:t>Treatment of Assets</w:t>
      </w:r>
      <w:bookmarkEnd w:id="274"/>
      <w:bookmarkEnd w:id="275"/>
      <w:bookmarkEnd w:id="276"/>
      <w:bookmarkEnd w:id="277"/>
      <w:bookmarkEnd w:id="278"/>
    </w:p>
    <w:p w14:paraId="2F2E2FC0" w14:textId="77777777" w:rsidR="00D61773" w:rsidRPr="004E040B" w:rsidRDefault="00D61773">
      <w:pPr>
        <w:pStyle w:val="Heading2"/>
      </w:pPr>
      <w:r w:rsidRPr="004E040B">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sidRPr="004E040B">
        <w:rPr>
          <w:b/>
        </w:rPr>
        <w:t xml:space="preserve">Ownership/Rights in Data </w:t>
      </w:r>
      <w:r w:rsidRPr="004E040B">
        <w:t xml:space="preserve">section. As used in this section </w:t>
      </w:r>
      <w:r w:rsidRPr="004E040B">
        <w:rPr>
          <w:b/>
        </w:rPr>
        <w:t>Treatment of Assets</w:t>
      </w:r>
      <w:r w:rsidRPr="004E040B">
        <w:t>, if the “property” is Vendor’s proprietary, copyrighted, patented, or trademarked works, only the applicable license, not title, is passed to and vested in Purchaser.</w:t>
      </w:r>
    </w:p>
    <w:p w14:paraId="19EA9BF7" w14:textId="77777777" w:rsidR="00D61773" w:rsidRPr="004E040B" w:rsidRDefault="00D61773">
      <w:pPr>
        <w:pStyle w:val="Heading2"/>
      </w:pPr>
      <w:r w:rsidRPr="004E040B">
        <w:t>Any Purchaser property furnished to Vendor shall, unless otherwise provided herein or approved by Purchaser, be used only for the performance of this Contract.</w:t>
      </w:r>
    </w:p>
    <w:p w14:paraId="586E0395" w14:textId="77777777" w:rsidR="00D61773" w:rsidRPr="004E040B" w:rsidRDefault="00D61773">
      <w:pPr>
        <w:pStyle w:val="Heading2"/>
      </w:pPr>
      <w:r w:rsidRPr="004E040B">
        <w:t>Vendor shall be responsible for any loss of or damage to property of Purchaser that results from Vendor’s negligence or that results from Vendor’s failure to maintain and administer that property in accordance with sound management practices.</w:t>
      </w:r>
    </w:p>
    <w:p w14:paraId="0F8C5575" w14:textId="77777777" w:rsidR="00D61773" w:rsidRDefault="00D61773">
      <w:pPr>
        <w:pStyle w:val="Heading2"/>
        <w:ind w:right="-630"/>
      </w:pPr>
      <w:r>
        <w:t>Upon loss or destruction of, or damage to any Purchaser property, Vendor shall notify Purchaser thereof and shall take all reasonable steps to protect that property from further damage.</w:t>
      </w:r>
    </w:p>
    <w:p w14:paraId="15B71351" w14:textId="77777777" w:rsidR="00D61773" w:rsidRDefault="00D61773">
      <w:pPr>
        <w:pStyle w:val="Heading2"/>
      </w:pPr>
      <w:r>
        <w:t>Vendor shall surrender to Purchaser all Purchaser property prior to completion, termination, or cancellation of this Contract.</w:t>
      </w:r>
    </w:p>
    <w:p w14:paraId="2B6CCB8A" w14:textId="77777777" w:rsidR="00D61773" w:rsidRDefault="00D61773">
      <w:pPr>
        <w:pStyle w:val="Heading2"/>
      </w:pPr>
      <w:r>
        <w:t>All reference to Vendor under this section shall also include Vendor’s employees, agents, or Subcontractors.</w:t>
      </w:r>
    </w:p>
    <w:p w14:paraId="07C9410E" w14:textId="77777777" w:rsidR="00D61773" w:rsidRDefault="00D61773">
      <w:pPr>
        <w:pStyle w:val="Heading1"/>
      </w:pPr>
      <w:bookmarkStart w:id="279" w:name="_Hlt506172632"/>
      <w:bookmarkStart w:id="280" w:name="_Toc334403412"/>
      <w:bookmarkStart w:id="281" w:name="_Toc334403543"/>
      <w:bookmarkStart w:id="282" w:name="_Toc335098963"/>
      <w:bookmarkStart w:id="283" w:name="_Toc520723599"/>
      <w:bookmarkEnd w:id="279"/>
      <w:r>
        <w:t>Vendor’s Proprietary Information</w:t>
      </w:r>
      <w:bookmarkEnd w:id="280"/>
      <w:bookmarkEnd w:id="281"/>
      <w:bookmarkEnd w:id="282"/>
      <w:r>
        <w:t xml:space="preserve"> </w:t>
      </w:r>
      <w:bookmarkEnd w:id="283"/>
    </w:p>
    <w:p w14:paraId="4ED17A58" w14:textId="77777777" w:rsidR="00D61773" w:rsidRDefault="00D61773">
      <w:pPr>
        <w:pStyle w:val="Heading1para"/>
      </w:pPr>
      <w:r>
        <w:t>Vendor acknowledges that Purchaser is subject to chapter 42.17 RCW and that this Contract shall be a public record as defined in chapter 42.17 RCW. Any specific information that is claimed by Vendor to be Proprietary Information must be clearly identified as such by Vendor. To the extent consistent with chapter 42.17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554F6E04" w14:textId="77777777" w:rsidR="00FC6999" w:rsidRPr="004E040B" w:rsidRDefault="00FC6999" w:rsidP="00FC6999">
      <w:pPr>
        <w:pStyle w:val="Heading1"/>
        <w:tabs>
          <w:tab w:val="clear" w:pos="720"/>
          <w:tab w:val="num" w:pos="810"/>
        </w:tabs>
        <w:ind w:left="810"/>
      </w:pPr>
      <w:bookmarkStart w:id="284" w:name="_Toc141848677"/>
      <w:bookmarkStart w:id="285" w:name="_Toc163450816"/>
      <w:bookmarkStart w:id="286" w:name="_Toc312055479"/>
      <w:r w:rsidRPr="004E040B">
        <w:t>Standard Terms of Vendor</w:t>
      </w:r>
      <w:bookmarkEnd w:id="284"/>
      <w:bookmarkEnd w:id="285"/>
      <w:bookmarkEnd w:id="286"/>
    </w:p>
    <w:p w14:paraId="633C6671" w14:textId="77777777" w:rsidR="00FC6999" w:rsidRPr="000F5D0A" w:rsidRDefault="00FC6999" w:rsidP="00FC6999">
      <w:pPr>
        <w:pStyle w:val="Heading1para"/>
      </w:pPr>
      <w:r w:rsidRPr="004E040B">
        <w:t>Except for the End User License and Warranty Agreement attached to this Agreement, no additional terms, provisions, or conditions of any business form that either party may use will have any effect on the rights, duties, or obligations of the parties under, or otherwise modify, this Agreement.</w:t>
      </w:r>
      <w:r w:rsidRPr="000F5D0A">
        <w:t xml:space="preserve"> </w:t>
      </w:r>
    </w:p>
    <w:p w14:paraId="1F32F8D6" w14:textId="77777777" w:rsidR="00FC6999" w:rsidRPr="00334223" w:rsidRDefault="00FC6999" w:rsidP="00FC6999">
      <w:pPr>
        <w:pStyle w:val="Heading1"/>
        <w:tabs>
          <w:tab w:val="clear" w:pos="720"/>
          <w:tab w:val="num" w:pos="810"/>
        </w:tabs>
        <w:ind w:left="810"/>
        <w:rPr>
          <w:rFonts w:ascii="Arial" w:hAnsi="Arial" w:cs="Arial"/>
          <w:bCs/>
          <w:color w:val="3162A6"/>
          <w:sz w:val="28"/>
        </w:rPr>
      </w:pPr>
      <w:bookmarkStart w:id="287" w:name="_Toc163450817"/>
      <w:bookmarkStart w:id="288" w:name="_Toc312055480"/>
      <w:r w:rsidRPr="00334223">
        <w:t>Spoliation- Notice of Potential Claims</w:t>
      </w:r>
      <w:bookmarkEnd w:id="287"/>
      <w:bookmarkEnd w:id="288"/>
      <w:r w:rsidRPr="00334223">
        <w:rPr>
          <w:rFonts w:ascii="Verdana" w:hAnsi="Verdana" w:cs="Arial"/>
          <w:bCs/>
          <w:color w:val="000000"/>
          <w:sz w:val="15"/>
        </w:rPr>
        <w:t xml:space="preserve"> </w:t>
      </w:r>
    </w:p>
    <w:p w14:paraId="0180DFEB" w14:textId="77777777" w:rsidR="00FC6999" w:rsidRDefault="00FC6999" w:rsidP="00FC6999">
      <w:pPr>
        <w:pStyle w:val="Heading1para"/>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481AFA5C" w14:textId="77777777" w:rsidR="00D61773" w:rsidRDefault="00D61773">
      <w:pPr>
        <w:pStyle w:val="SectionHdg"/>
      </w:pPr>
      <w:r>
        <w:br w:type="page"/>
        <w:t xml:space="preserve">Disputes and Remedies </w:t>
      </w:r>
      <w:r w:rsidR="002D1E87">
        <w:fldChar w:fldCharType="begin"/>
      </w:r>
      <w:r>
        <w:instrText xml:space="preserve"> TC “Disputes and Remedies “\n \l “4”</w:instrText>
      </w:r>
      <w:r w:rsidR="002D1E87">
        <w:fldChar w:fldCharType="end"/>
      </w:r>
    </w:p>
    <w:p w14:paraId="4E0379E8" w14:textId="77777777" w:rsidR="00D61773" w:rsidRDefault="00D61773">
      <w:pPr>
        <w:pStyle w:val="Heading1"/>
      </w:pPr>
      <w:bookmarkStart w:id="289" w:name="_Toc333405224"/>
      <w:bookmarkStart w:id="290" w:name="_Toc334403383"/>
      <w:bookmarkStart w:id="291" w:name="_Toc334403514"/>
      <w:bookmarkStart w:id="292" w:name="_Toc335098933"/>
      <w:bookmarkStart w:id="293" w:name="_Toc520723600"/>
      <w:r>
        <w:t>Disputes</w:t>
      </w:r>
      <w:bookmarkEnd w:id="289"/>
      <w:bookmarkEnd w:id="290"/>
      <w:bookmarkEnd w:id="291"/>
      <w:bookmarkEnd w:id="292"/>
      <w:r>
        <w:rPr>
          <w:b w:val="0"/>
        </w:rPr>
        <w:t xml:space="preserve"> </w:t>
      </w:r>
      <w:bookmarkEnd w:id="293"/>
    </w:p>
    <w:p w14:paraId="7668A074" w14:textId="77777777"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26E086EA" w14:textId="77777777" w:rsidR="00D61773" w:rsidRDefault="00D61773">
      <w:pPr>
        <w:pStyle w:val="Heading2"/>
      </w:pPr>
      <w:r>
        <w:t>In the event a bona fide dispute concerning a question of fact arises between Purchaser and Vendor and it cannot be resolved between the parties, either party may initiate the dispute resolution procedure provided herein.</w:t>
      </w:r>
    </w:p>
    <w:p w14:paraId="0EA493C1" w14:textId="77777777" w:rsidR="00D61773" w:rsidRDefault="00D61773">
      <w:pPr>
        <w:pStyle w:val="Heading2"/>
      </w:pPr>
      <w: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5AC5174C" w14:textId="77777777" w:rsidR="00D61773" w:rsidRDefault="00D61773" w:rsidP="00D42A79">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561BA3B0" w14:textId="77777777" w:rsidR="00D61773" w:rsidRDefault="00D61773" w:rsidP="00D42A79">
      <w:pPr>
        <w:pStyle w:val="Heading3"/>
      </w:pPr>
      <w:r>
        <w:t>The Dispute Resolution Panel will review the written descriptions of the dispute, gather additional information as needed, and render a decision on the dispute in the shortest practical time.</w:t>
      </w:r>
    </w:p>
    <w:p w14:paraId="7D63720C" w14:textId="77777777" w:rsidR="00D61773" w:rsidRDefault="00D61773" w:rsidP="00D42A79">
      <w:pPr>
        <w:pStyle w:val="Heading3"/>
      </w:pPr>
      <w:r>
        <w:t>Each party shall bear the cost for its panel member and share equally the cost of the third panel member.</w:t>
      </w:r>
    </w:p>
    <w:p w14:paraId="6B1B31C4" w14:textId="77777777" w:rsidR="00D61773" w:rsidRDefault="00D61773">
      <w:pPr>
        <w:pStyle w:val="Heading2"/>
      </w:pPr>
      <w:bookmarkStart w:id="294" w:name="_Hlt520722401"/>
      <w:bookmarkEnd w:id="294"/>
      <w:r>
        <w:t>Purchaser and Vendor agree that, the existence of a dispute notwithstanding, they will continue without delay to carry out all their respective responsibilities under this Contract that are not affected by the dispute.</w:t>
      </w:r>
    </w:p>
    <w:p w14:paraId="0D510C57" w14:textId="77777777" w:rsidR="00D61773" w:rsidRDefault="00D61773">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79531AE0" w14:textId="77777777" w:rsidR="00D61773" w:rsidRDefault="00D61773">
      <w:pPr>
        <w:pStyle w:val="Heading1"/>
      </w:pPr>
      <w:bookmarkStart w:id="295" w:name="_Toc520723602"/>
      <w:bookmarkStart w:id="296" w:name="_Toc333405226"/>
      <w:bookmarkStart w:id="297" w:name="_Toc334403385"/>
      <w:bookmarkStart w:id="298" w:name="_Toc334403516"/>
      <w:bookmarkStart w:id="299" w:name="_Toc335098935"/>
      <w:r>
        <w:t>Non-Exclusive Remedies</w:t>
      </w:r>
      <w:bookmarkEnd w:id="295"/>
    </w:p>
    <w:p w14:paraId="043B0933" w14:textId="77777777" w:rsidR="00D61773" w:rsidRDefault="00D61773">
      <w:pPr>
        <w:pStyle w:val="Heading1para"/>
      </w:pPr>
      <w:r>
        <w:t>The remedies provided for in this Contract shall not be exclusive but are in addition to all other remedies available under law.</w:t>
      </w:r>
    </w:p>
    <w:p w14:paraId="67DCACE3" w14:textId="77777777" w:rsidR="00D61773" w:rsidRDefault="00D61773">
      <w:pPr>
        <w:pStyle w:val="Heading1"/>
      </w:pPr>
      <w:bookmarkStart w:id="300" w:name="_Toc520723604"/>
      <w:bookmarkStart w:id="301" w:name="_Toc332018345"/>
      <w:bookmarkStart w:id="302" w:name="_Toc333405227"/>
      <w:bookmarkStart w:id="303" w:name="_Toc334403386"/>
      <w:bookmarkStart w:id="304" w:name="_Toc334403517"/>
      <w:bookmarkStart w:id="305" w:name="_Toc335098936"/>
      <w:bookmarkEnd w:id="296"/>
      <w:bookmarkEnd w:id="297"/>
      <w:bookmarkEnd w:id="298"/>
      <w:bookmarkEnd w:id="299"/>
      <w:r>
        <w:t>Failure to Perform</w:t>
      </w:r>
      <w:bookmarkEnd w:id="300"/>
    </w:p>
    <w:p w14:paraId="17E1659F"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from the date of the written notice Vendor still has not performed, then Purchaser may withhold all monies due and payable to Vendor, without penalty to Purchaser, until such Failure to Perform is cured or otherwise resolved.</w:t>
      </w:r>
    </w:p>
    <w:p w14:paraId="3D04407B" w14:textId="77777777" w:rsidR="00D61773" w:rsidRDefault="00D61773">
      <w:pPr>
        <w:pStyle w:val="Heading1"/>
      </w:pPr>
      <w:bookmarkStart w:id="306" w:name="_Hlt505947465"/>
      <w:bookmarkStart w:id="307" w:name="_Toc520723605"/>
      <w:bookmarkEnd w:id="306"/>
      <w:r>
        <w:t>Limitation of Liability</w:t>
      </w:r>
      <w:bookmarkEnd w:id="301"/>
      <w:bookmarkEnd w:id="302"/>
      <w:bookmarkEnd w:id="303"/>
      <w:bookmarkEnd w:id="304"/>
      <w:bookmarkEnd w:id="305"/>
      <w:r>
        <w:rPr>
          <w:b w:val="0"/>
        </w:rPr>
        <w:t xml:space="preserve"> </w:t>
      </w:r>
      <w:bookmarkEnd w:id="307"/>
    </w:p>
    <w:p w14:paraId="672A7F9B" w14:textId="77777777" w:rsidR="00D61773" w:rsidRPr="004E040B" w:rsidRDefault="00D61773">
      <w:pPr>
        <w:pStyle w:val="Heading2"/>
      </w:pPr>
      <w:r w:rsidRPr="008B61A9">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w:t>
      </w:r>
      <w:r w:rsidRPr="004E040B">
        <w:t xml:space="preserve">The damages specified in the sections titled </w:t>
      </w:r>
      <w:r w:rsidRPr="004E040B">
        <w:rPr>
          <w:b/>
        </w:rPr>
        <w:t>Termination for Default</w:t>
      </w:r>
      <w:r w:rsidRPr="004E040B">
        <w:t xml:space="preserve"> and </w:t>
      </w:r>
      <w:r w:rsidRPr="004E040B">
        <w:rPr>
          <w:b/>
        </w:rPr>
        <w:t>Review of Vendor’s Records</w:t>
      </w:r>
      <w:r w:rsidRPr="004E040B">
        <w:t xml:space="preserve"> are not consequential, incidental, indirect, or special damages as that term is used in this section.</w:t>
      </w:r>
    </w:p>
    <w:p w14:paraId="646E3DBD" w14:textId="77777777" w:rsidR="00D61773" w:rsidRDefault="00D61773">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74437318" w14:textId="77777777" w:rsidR="00D61773" w:rsidRDefault="00D61773">
      <w:pPr>
        <w:pStyle w:val="Heading2"/>
        <w:ind w:right="-360"/>
      </w:pPr>
      <w:r>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5AA34E16" w14:textId="77777777" w:rsidR="00D61773" w:rsidRDefault="00D61773">
      <w:pPr>
        <w:pStyle w:val="Heading2"/>
      </w:pPr>
      <w:r>
        <w:t>Neither party shall be liable for personal injury to the other party or damage to the other party’s property except personal injury or damage to property proximately caused by such party’s respective fault or negligence.</w:t>
      </w:r>
    </w:p>
    <w:p w14:paraId="45F79143" w14:textId="77777777" w:rsidR="00D61773" w:rsidRDefault="00D61773">
      <w:pPr>
        <w:pStyle w:val="SectionHdg"/>
      </w:pPr>
      <w:r>
        <w:t xml:space="preserve">Contract Termination </w:t>
      </w:r>
      <w:r w:rsidR="002D1E87">
        <w:fldChar w:fldCharType="begin"/>
      </w:r>
      <w:r>
        <w:instrText xml:space="preserve"> TC “Contract Termination”\n \l “4” </w:instrText>
      </w:r>
      <w:r w:rsidR="002D1E87">
        <w:fldChar w:fldCharType="end"/>
      </w:r>
    </w:p>
    <w:p w14:paraId="458C8710" w14:textId="77777777" w:rsidR="00D61773" w:rsidRDefault="00D61773">
      <w:pPr>
        <w:pStyle w:val="Heading1"/>
      </w:pPr>
      <w:bookmarkStart w:id="308" w:name="_Toc333405218"/>
      <w:bookmarkStart w:id="309" w:name="_Toc334403378"/>
      <w:bookmarkStart w:id="310" w:name="_Toc334403509"/>
      <w:bookmarkStart w:id="311" w:name="_Toc335098927"/>
      <w:bookmarkStart w:id="312" w:name="_Toc520723606"/>
      <w:r>
        <w:t>Termination for Default</w:t>
      </w:r>
      <w:bookmarkEnd w:id="308"/>
      <w:bookmarkEnd w:id="309"/>
      <w:bookmarkEnd w:id="310"/>
      <w:bookmarkEnd w:id="311"/>
      <w:r>
        <w:rPr>
          <w:b w:val="0"/>
        </w:rPr>
        <w:t xml:space="preserve"> </w:t>
      </w:r>
      <w:bookmarkEnd w:id="312"/>
    </w:p>
    <w:p w14:paraId="3B2654D8" w14:textId="77777777" w:rsidR="00D61773" w:rsidRDefault="00D61773">
      <w:pPr>
        <w:pStyle w:val="Heading2"/>
      </w:pPr>
      <w:bookmarkStart w:id="313" w:name="_Toc301342915"/>
      <w:bookmarkStart w:id="314" w:name="_Toc301343031"/>
      <w:bookmarkStart w:id="315" w:name="_Toc322747630"/>
      <w:bookmarkStart w:id="316" w:name="_Toc333405217"/>
      <w:bookmarkStart w:id="317" w:name="_Toc334403377"/>
      <w:bookmarkStart w:id="318" w:name="_Toc334403508"/>
      <w:bookmarkStart w:id="319" w:name="_Toc335098928"/>
      <w:bookmarkStart w:id="320" w:name="_Toc333405220"/>
      <w:bookmarkStart w:id="321" w:name="_Toc334403379"/>
      <w:bookmarkStart w:id="322" w:name="_Toc334403510"/>
      <w:r>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4891A8C0" w14:textId="77777777" w:rsidR="00D61773" w:rsidRPr="004E040B" w:rsidRDefault="00D61773">
      <w:pPr>
        <w:pStyle w:val="Heading2"/>
      </w:pPr>
      <w:r>
        <w:t xml:space="preserve">In the event of termination of this Contract by Purchaser, Purchaser shall have the right to procure the Services that are the subject of this Contract on the open market </w:t>
      </w:r>
      <w:r w:rsidRPr="004E040B">
        <w:t>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1703B621" w14:textId="77777777" w:rsidR="00D61773" w:rsidRDefault="00D61773">
      <w:pPr>
        <w:pStyle w:val="Heading2"/>
      </w:pPr>
      <w:r>
        <w:t xml:space="preserve">If the Failure to Perform is without the defaulting party’s control, fault, or negligence, the termination shall be deemed to be a </w:t>
      </w:r>
      <w:r>
        <w:rPr>
          <w:b/>
        </w:rPr>
        <w:t>Termination for Convenience</w:t>
      </w:r>
      <w:r>
        <w:t>.</w:t>
      </w:r>
    </w:p>
    <w:p w14:paraId="046EC471" w14:textId="77777777" w:rsidR="00D61773" w:rsidRDefault="00D61773">
      <w:pPr>
        <w:pStyle w:val="Heading2"/>
      </w:pPr>
      <w:r>
        <w:t>This section shall not apply to any failure(s) to perform that results from the willful or negligent acts or omissions of the aggrieved party.</w:t>
      </w:r>
    </w:p>
    <w:p w14:paraId="2872DC39" w14:textId="77777777" w:rsidR="00D61773" w:rsidRDefault="00D61773">
      <w:pPr>
        <w:pStyle w:val="Heading1"/>
      </w:pPr>
      <w:r>
        <w:br w:type="page"/>
      </w:r>
      <w:bookmarkStart w:id="323" w:name="_Toc520723607"/>
      <w:r>
        <w:t>Termination for Convenience</w:t>
      </w:r>
      <w:bookmarkEnd w:id="313"/>
      <w:bookmarkEnd w:id="314"/>
      <w:bookmarkEnd w:id="315"/>
      <w:bookmarkEnd w:id="316"/>
      <w:bookmarkEnd w:id="317"/>
      <w:bookmarkEnd w:id="318"/>
      <w:bookmarkEnd w:id="319"/>
      <w:r>
        <w:rPr>
          <w:b w:val="0"/>
        </w:rPr>
        <w:t xml:space="preserve"> </w:t>
      </w:r>
      <w:bookmarkEnd w:id="323"/>
    </w:p>
    <w:p w14:paraId="597740E3" w14:textId="77777777" w:rsidR="00D61773" w:rsidRDefault="00D61773">
      <w:pPr>
        <w:pStyle w:val="Heading1para"/>
      </w:pPr>
      <w:bookmarkStart w:id="324"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4F01178F" w14:textId="77777777" w:rsidR="005C3796" w:rsidRPr="008B61A9" w:rsidRDefault="005C3796">
      <w:pPr>
        <w:pStyle w:val="Heading1para"/>
      </w:pPr>
      <w:r w:rsidRPr="004E040B">
        <w:t>When, at the sole discretion of Vendor, it is in the best interest of the Company, Vendor Contracting Officer may terminate this Contract, including all Statement(s) of Work, in whole or in part, by fourteen (14) calendar days</w:t>
      </w:r>
      <w:r w:rsidRPr="004E040B">
        <w:rPr>
          <w:i/>
          <w:color w:val="FF0000"/>
        </w:rPr>
        <w:t xml:space="preserve"> </w:t>
      </w:r>
      <w:r w:rsidRPr="004E040B">
        <w:t>written notice to Purchaser. If this Contract is so terminated, Vendor is liable only for work required by the terms of this Contract or any SOW for Services received and accepted by Vendor prior to the effective date of termination.</w:t>
      </w:r>
    </w:p>
    <w:p w14:paraId="77F1B3A5" w14:textId="77777777" w:rsidR="00D61773" w:rsidRPr="008B61A9" w:rsidRDefault="00D61773">
      <w:pPr>
        <w:pStyle w:val="Heading1"/>
      </w:pPr>
      <w:bookmarkStart w:id="325" w:name="_Toc520723608"/>
      <w:r w:rsidRPr="008B61A9">
        <w:t>Termination for Withdrawal of Authority</w:t>
      </w:r>
      <w:bookmarkEnd w:id="320"/>
      <w:bookmarkEnd w:id="321"/>
      <w:bookmarkEnd w:id="322"/>
      <w:bookmarkEnd w:id="324"/>
      <w:bookmarkEnd w:id="325"/>
    </w:p>
    <w:p w14:paraId="0E85B3F6" w14:textId="77777777" w:rsidR="00D61773" w:rsidRPr="008B61A9" w:rsidRDefault="00D61773">
      <w:pPr>
        <w:pStyle w:val="Heading1para"/>
      </w:pPr>
      <w:r w:rsidRPr="008B61A9">
        <w:t>In the event that Purchaser’s authority to perform any of its duties is withdrawn, reduced, or limited in any way after the commencement of this Contract and prior to normal completion, Purchaser may terminate this Contract by seven (7) calendar days written notice to Vendor. No penalty shall accrue to Purchaser in the event this section shall be exercised. This section shall not be construed to permit Purchaser to terminate this Contract in order to acquire similar Services from a third party.</w:t>
      </w:r>
    </w:p>
    <w:p w14:paraId="3A5590F3" w14:textId="77777777" w:rsidR="00D61773" w:rsidRDefault="005C3796" w:rsidP="005C3796">
      <w:pPr>
        <w:pStyle w:val="Heading1para"/>
      </w:pPr>
      <w:r w:rsidRPr="004E040B">
        <w:t xml:space="preserve">In the event that Vendor’s authority to perform any of its duties is withdrawn, reduced, or limited in any way after the commencement of this Contract and prior to normal completion, Vendor may terminate this Contract by seven (7) calendar days written notice to Purchaser. No penalty shall accrue to Vendor in the event this section shall be exercised. </w:t>
      </w:r>
      <w:bookmarkStart w:id="326" w:name="_Toc333405221"/>
      <w:bookmarkStart w:id="327" w:name="_Toc334403380"/>
      <w:bookmarkStart w:id="328" w:name="_Toc334403511"/>
      <w:bookmarkStart w:id="329" w:name="_Toc335098930"/>
      <w:bookmarkStart w:id="330" w:name="_Toc520723609"/>
      <w:r w:rsidR="00D61773" w:rsidRPr="004E040B">
        <w:t>Termination for Non-Allocation of Funds</w:t>
      </w:r>
      <w:bookmarkEnd w:id="326"/>
      <w:bookmarkEnd w:id="327"/>
      <w:bookmarkEnd w:id="328"/>
      <w:bookmarkEnd w:id="329"/>
      <w:bookmarkEnd w:id="330"/>
    </w:p>
    <w:p w14:paraId="7FA69709" w14:textId="77777777" w:rsidR="00D61773" w:rsidRDefault="00D61773">
      <w:pPr>
        <w:pStyle w:val="Heading1para"/>
      </w:pPr>
      <w:bookmarkStart w:id="331" w:name="_Toc333405222"/>
      <w:bookmarkStart w:id="332" w:name="_Toc334403381"/>
      <w:bookmarkStart w:id="333" w:name="_Toc334403512"/>
      <w:bookmarkStart w:id="334"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34FD2F87" w14:textId="77777777" w:rsidR="00D61773" w:rsidRDefault="00D61773">
      <w:pPr>
        <w:pStyle w:val="Heading1"/>
      </w:pPr>
      <w:bookmarkStart w:id="335" w:name="_Toc520723610"/>
      <w:r>
        <w:t>Termination for Conflict of Interest</w:t>
      </w:r>
      <w:bookmarkEnd w:id="331"/>
      <w:bookmarkEnd w:id="332"/>
      <w:bookmarkEnd w:id="333"/>
      <w:bookmarkEnd w:id="334"/>
      <w:bookmarkEnd w:id="335"/>
    </w:p>
    <w:p w14:paraId="7015203D" w14:textId="77777777" w:rsidR="00D61773" w:rsidRDefault="00D61773">
      <w:pPr>
        <w:pStyle w:val="Heading1para"/>
        <w:ind w:right="-180"/>
      </w:pPr>
      <w:r>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336" w:name="_Hlt489794555"/>
      <w:bookmarkEnd w:id="336"/>
    </w:p>
    <w:p w14:paraId="7582A7F6" w14:textId="77777777" w:rsidR="00D61773" w:rsidRDefault="00D61773">
      <w:pPr>
        <w:pStyle w:val="Heading1"/>
      </w:pPr>
      <w:bookmarkStart w:id="337" w:name="_Hlt489794581"/>
      <w:bookmarkStart w:id="338" w:name="_Toc333405223"/>
      <w:bookmarkStart w:id="339" w:name="_Toc334403382"/>
      <w:bookmarkStart w:id="340" w:name="_Toc334403513"/>
      <w:bookmarkStart w:id="341" w:name="_Toc335098932"/>
      <w:bookmarkStart w:id="342" w:name="_Toc520723611"/>
      <w:bookmarkEnd w:id="337"/>
      <w:r>
        <w:t>Termination Procedure</w:t>
      </w:r>
      <w:bookmarkEnd w:id="338"/>
      <w:bookmarkEnd w:id="339"/>
      <w:bookmarkEnd w:id="340"/>
      <w:bookmarkEnd w:id="341"/>
      <w:bookmarkEnd w:id="342"/>
      <w:r>
        <w:t xml:space="preserve"> </w:t>
      </w:r>
    </w:p>
    <w:p w14:paraId="30728679" w14:textId="77777777" w:rsidR="00D61773" w:rsidRDefault="00D61773">
      <w:pPr>
        <w:pStyle w:val="Heading2"/>
        <w:ind w:right="-180"/>
      </w:pPr>
      <w:r>
        <w:t>In addition to the procedures set forth below, if Purchaser terminates this Contract, Vendor shall follow any procedures Purchaser specifies in Purchaser’s Notice of Termination.</w:t>
      </w:r>
    </w:p>
    <w:p w14:paraId="349D9E68" w14:textId="77777777" w:rsidR="00D61773" w:rsidRDefault="00D61773">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1DD2DC71" w14:textId="77777777" w:rsidR="00D61773" w:rsidRDefault="00D61773">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section of this Contract. Purchaser may withhold from any amounts due Vendor such sum as Purchaser determines to be necessary to protect Purchaser from potential loss or liability.</w:t>
      </w:r>
    </w:p>
    <w:p w14:paraId="3D5F9AAA" w14:textId="77777777" w:rsidR="00D61773" w:rsidRDefault="00D61773">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17BD4DC4" w14:textId="77777777" w:rsidR="00D61773" w:rsidRDefault="00D61773">
      <w:pPr>
        <w:pStyle w:val="Heading1"/>
      </w:pPr>
      <w:bookmarkStart w:id="343" w:name="_Toc520723612"/>
      <w:r>
        <w:t>Covenant Against Contingent Fees</w:t>
      </w:r>
      <w:bookmarkEnd w:id="343"/>
    </w:p>
    <w:p w14:paraId="545D2228" w14:textId="77777777" w:rsidR="00D61773" w:rsidRDefault="00D61773">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13F43D17" w14:textId="77777777" w:rsidR="00D61773" w:rsidRDefault="00D61773">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1BD845B1" w14:textId="77777777" w:rsidR="00D61773" w:rsidRDefault="00D61773">
      <w:pPr>
        <w:pStyle w:val="SectionHdg"/>
      </w:pPr>
      <w:r>
        <w:t xml:space="preserve">Contract Execution </w:t>
      </w:r>
      <w:r w:rsidR="002D1E87">
        <w:fldChar w:fldCharType="begin"/>
      </w:r>
      <w:r>
        <w:instrText xml:space="preserve"> TC “Contract Execution</w:instrText>
      </w:r>
      <w:r>
        <w:rPr>
          <w:u w:val="single"/>
        </w:rPr>
        <w:instrText xml:space="preserve"> </w:instrText>
      </w:r>
      <w:r>
        <w:instrText>“\n \l “4”</w:instrText>
      </w:r>
      <w:r w:rsidR="002D1E87">
        <w:fldChar w:fldCharType="end"/>
      </w:r>
    </w:p>
    <w:p w14:paraId="52F662D4" w14:textId="77777777" w:rsidR="00D61773" w:rsidRDefault="00D61773">
      <w:pPr>
        <w:pStyle w:val="Heading1"/>
      </w:pPr>
      <w:bookmarkStart w:id="344" w:name="_Hlt505946459"/>
      <w:bookmarkStart w:id="345" w:name="_Toc333405254"/>
      <w:bookmarkStart w:id="346" w:name="_Toc334403414"/>
      <w:bookmarkStart w:id="347" w:name="_Toc334403545"/>
      <w:bookmarkStart w:id="348" w:name="_Toc335098965"/>
      <w:bookmarkStart w:id="349" w:name="_Toc520723613"/>
      <w:bookmarkEnd w:id="344"/>
      <w:r>
        <w:t>Authority to Bind</w:t>
      </w:r>
      <w:bookmarkStart w:id="350" w:name="_Hlt505946562"/>
      <w:bookmarkEnd w:id="345"/>
      <w:bookmarkEnd w:id="346"/>
      <w:bookmarkEnd w:id="347"/>
      <w:bookmarkEnd w:id="348"/>
      <w:bookmarkEnd w:id="349"/>
      <w:bookmarkEnd w:id="350"/>
    </w:p>
    <w:p w14:paraId="513A3C73" w14:textId="77777777" w:rsidR="00D61773" w:rsidRDefault="00D61773">
      <w:pPr>
        <w:pStyle w:val="Heading1para"/>
      </w:pPr>
      <w:r>
        <w:t>The signatories to this Contract represent that they have the authority to bind their respective organizations to this Contract.</w:t>
      </w:r>
    </w:p>
    <w:p w14:paraId="422DF506" w14:textId="77777777" w:rsidR="00D61773" w:rsidRDefault="00D61773">
      <w:pPr>
        <w:pStyle w:val="Heading1"/>
      </w:pPr>
      <w:bookmarkStart w:id="351" w:name="_Toc333405255"/>
      <w:bookmarkStart w:id="352" w:name="_Toc334403415"/>
      <w:bookmarkStart w:id="353" w:name="_Toc334403546"/>
      <w:bookmarkStart w:id="354" w:name="_Toc335098966"/>
      <w:bookmarkStart w:id="355" w:name="_Toc520723614"/>
      <w:r>
        <w:t>Counterparts</w:t>
      </w:r>
      <w:bookmarkEnd w:id="351"/>
      <w:bookmarkEnd w:id="352"/>
      <w:bookmarkEnd w:id="353"/>
      <w:bookmarkEnd w:id="354"/>
      <w:bookmarkEnd w:id="355"/>
    </w:p>
    <w:p w14:paraId="781DBA92"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278B799D" w14:textId="77777777" w:rsidR="006D0825" w:rsidRDefault="006D0825">
      <w:pPr>
        <w:pStyle w:val="Normal-Left"/>
        <w:rPr>
          <w:b/>
          <w:i/>
        </w:rPr>
      </w:pPr>
    </w:p>
    <w:p w14:paraId="2CC53834" w14:textId="77777777"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14:paraId="2509F743" w14:textId="77777777" w:rsidR="006D0825" w:rsidRDefault="006D0825">
      <w:pPr>
        <w:pStyle w:val="Normal-Left"/>
        <w:jc w:val="center"/>
        <w:rPr>
          <w:i/>
          <w:color w:val="FF0000"/>
        </w:rPr>
      </w:pPr>
    </w:p>
    <w:p w14:paraId="0A5F8D0D" w14:textId="77777777" w:rsidR="00D61773" w:rsidRDefault="00D61773">
      <w:pPr>
        <w:pStyle w:val="Normal-Left"/>
        <w:jc w:val="center"/>
      </w:pPr>
      <w:r>
        <w:rPr>
          <w:b/>
        </w:rPr>
        <w:t>This Contract is effective this _____day of ______________, 2___.</w:t>
      </w:r>
    </w:p>
    <w:tbl>
      <w:tblPr>
        <w:tblW w:w="0" w:type="auto"/>
        <w:tblLayout w:type="fixed"/>
        <w:tblLook w:val="0000" w:firstRow="0" w:lastRow="0" w:firstColumn="0" w:lastColumn="0" w:noHBand="0" w:noVBand="0"/>
      </w:tblPr>
      <w:tblGrid>
        <w:gridCol w:w="4518"/>
        <w:gridCol w:w="450"/>
        <w:gridCol w:w="4590"/>
      </w:tblGrid>
      <w:tr w:rsidR="00D61773" w14:paraId="1A252E1C" w14:textId="77777777">
        <w:tc>
          <w:tcPr>
            <w:tcW w:w="4518" w:type="dxa"/>
          </w:tcPr>
          <w:p w14:paraId="0EB2D8AF" w14:textId="77777777" w:rsidR="00D61773" w:rsidRDefault="00D61773">
            <w:r>
              <w:rPr>
                <w:b/>
              </w:rPr>
              <w:t>Approved</w:t>
            </w:r>
          </w:p>
        </w:tc>
        <w:tc>
          <w:tcPr>
            <w:tcW w:w="450" w:type="dxa"/>
          </w:tcPr>
          <w:p w14:paraId="7E2F6472" w14:textId="77777777" w:rsidR="00D61773" w:rsidRDefault="00D61773"/>
        </w:tc>
        <w:tc>
          <w:tcPr>
            <w:tcW w:w="4590" w:type="dxa"/>
          </w:tcPr>
          <w:p w14:paraId="7B2D766D" w14:textId="77777777" w:rsidR="00D61773" w:rsidRDefault="00D61773">
            <w:r>
              <w:rPr>
                <w:b/>
              </w:rPr>
              <w:t>Approved</w:t>
            </w:r>
          </w:p>
        </w:tc>
      </w:tr>
      <w:tr w:rsidR="00D61773" w14:paraId="2E727045" w14:textId="77777777">
        <w:tc>
          <w:tcPr>
            <w:tcW w:w="4518" w:type="dxa"/>
          </w:tcPr>
          <w:p w14:paraId="1F669B0D" w14:textId="77777777" w:rsidR="00D61773" w:rsidRDefault="00D61773">
            <w:r>
              <w:t>State of Washington</w:t>
            </w:r>
          </w:p>
          <w:p w14:paraId="3E570203" w14:textId="77777777" w:rsidR="00D61773" w:rsidRDefault="00D61773">
            <w:r>
              <w:rPr>
                <w:i/>
                <w:color w:val="FF0000"/>
              </w:rPr>
              <w:t>[Purchaser]</w:t>
            </w:r>
          </w:p>
        </w:tc>
        <w:tc>
          <w:tcPr>
            <w:tcW w:w="450" w:type="dxa"/>
          </w:tcPr>
          <w:p w14:paraId="2AF50116" w14:textId="77777777" w:rsidR="00D61773" w:rsidRDefault="00D61773"/>
        </w:tc>
        <w:tc>
          <w:tcPr>
            <w:tcW w:w="4590" w:type="dxa"/>
          </w:tcPr>
          <w:p w14:paraId="14377439" w14:textId="77777777" w:rsidR="00D61773" w:rsidRDefault="00D61773">
            <w:r>
              <w:rPr>
                <w:i/>
                <w:color w:val="FF0000"/>
              </w:rPr>
              <w:t>[Vendor]</w:t>
            </w:r>
          </w:p>
        </w:tc>
      </w:tr>
      <w:tr w:rsidR="00D61773" w14:paraId="34B86950" w14:textId="77777777">
        <w:trPr>
          <w:trHeight w:val="960"/>
        </w:trPr>
        <w:tc>
          <w:tcPr>
            <w:tcW w:w="4518" w:type="dxa"/>
          </w:tcPr>
          <w:p w14:paraId="7749DE6E" w14:textId="77777777" w:rsidR="00D61773" w:rsidRDefault="00D61773"/>
        </w:tc>
        <w:tc>
          <w:tcPr>
            <w:tcW w:w="450" w:type="dxa"/>
          </w:tcPr>
          <w:p w14:paraId="67E71A38" w14:textId="77777777" w:rsidR="00D61773" w:rsidRDefault="00D61773"/>
        </w:tc>
        <w:tc>
          <w:tcPr>
            <w:tcW w:w="4590" w:type="dxa"/>
          </w:tcPr>
          <w:p w14:paraId="27E5C4B7" w14:textId="77777777" w:rsidR="00D61773" w:rsidRDefault="00D61773"/>
        </w:tc>
      </w:tr>
      <w:tr w:rsidR="00D61773" w14:paraId="26C830E3" w14:textId="77777777">
        <w:tc>
          <w:tcPr>
            <w:tcW w:w="4518" w:type="dxa"/>
            <w:tcBorders>
              <w:top w:val="single" w:sz="12" w:space="0" w:color="auto"/>
            </w:tcBorders>
          </w:tcPr>
          <w:p w14:paraId="21ACEAD2" w14:textId="77777777" w:rsidR="00D61773" w:rsidRDefault="00D61773">
            <w:pPr>
              <w:rPr>
                <w:sz w:val="28"/>
                <w:vertAlign w:val="superscript"/>
              </w:rPr>
            </w:pPr>
            <w:r>
              <w:rPr>
                <w:sz w:val="28"/>
                <w:vertAlign w:val="superscript"/>
              </w:rPr>
              <w:t>Signature</w:t>
            </w:r>
          </w:p>
        </w:tc>
        <w:tc>
          <w:tcPr>
            <w:tcW w:w="450" w:type="dxa"/>
          </w:tcPr>
          <w:p w14:paraId="01B93C15" w14:textId="77777777" w:rsidR="00D61773" w:rsidRDefault="00D61773">
            <w:pPr>
              <w:rPr>
                <w:sz w:val="28"/>
                <w:vertAlign w:val="superscript"/>
              </w:rPr>
            </w:pPr>
          </w:p>
        </w:tc>
        <w:tc>
          <w:tcPr>
            <w:tcW w:w="4590" w:type="dxa"/>
            <w:tcBorders>
              <w:top w:val="single" w:sz="12" w:space="0" w:color="auto"/>
            </w:tcBorders>
          </w:tcPr>
          <w:p w14:paraId="3A42912D" w14:textId="77777777" w:rsidR="00D61773" w:rsidRDefault="00D61773">
            <w:pPr>
              <w:rPr>
                <w:sz w:val="28"/>
                <w:vertAlign w:val="superscript"/>
              </w:rPr>
            </w:pPr>
            <w:r>
              <w:rPr>
                <w:sz w:val="28"/>
                <w:vertAlign w:val="superscript"/>
              </w:rPr>
              <w:t>Signature</w:t>
            </w:r>
          </w:p>
        </w:tc>
      </w:tr>
      <w:tr w:rsidR="00D61773" w14:paraId="0BEB4C24" w14:textId="77777777">
        <w:trPr>
          <w:trHeight w:val="480"/>
        </w:trPr>
        <w:tc>
          <w:tcPr>
            <w:tcW w:w="4518" w:type="dxa"/>
          </w:tcPr>
          <w:p w14:paraId="69082E28" w14:textId="77777777" w:rsidR="00D61773" w:rsidRDefault="00D61773"/>
        </w:tc>
        <w:tc>
          <w:tcPr>
            <w:tcW w:w="450" w:type="dxa"/>
          </w:tcPr>
          <w:p w14:paraId="79DFAF7C" w14:textId="77777777" w:rsidR="00D61773" w:rsidRDefault="00D61773"/>
        </w:tc>
        <w:tc>
          <w:tcPr>
            <w:tcW w:w="4590" w:type="dxa"/>
          </w:tcPr>
          <w:p w14:paraId="155C2B06" w14:textId="77777777" w:rsidR="00D61773" w:rsidRDefault="00D61773"/>
        </w:tc>
      </w:tr>
      <w:tr w:rsidR="00D61773" w14:paraId="6383E3CB" w14:textId="77777777">
        <w:trPr>
          <w:trHeight w:val="720"/>
        </w:trPr>
        <w:tc>
          <w:tcPr>
            <w:tcW w:w="4518" w:type="dxa"/>
            <w:tcBorders>
              <w:top w:val="single" w:sz="12" w:space="0" w:color="auto"/>
              <w:bottom w:val="single" w:sz="12" w:space="0" w:color="auto"/>
            </w:tcBorders>
          </w:tcPr>
          <w:p w14:paraId="5CD4B514" w14:textId="77777777" w:rsidR="00D61773" w:rsidRDefault="00D61773">
            <w:pPr>
              <w:rPr>
                <w:sz w:val="28"/>
                <w:vertAlign w:val="superscript"/>
              </w:rPr>
            </w:pPr>
            <w:r>
              <w:rPr>
                <w:sz w:val="28"/>
                <w:vertAlign w:val="superscript"/>
              </w:rPr>
              <w:t>Print or Type Name                                       Date</w:t>
            </w:r>
          </w:p>
        </w:tc>
        <w:tc>
          <w:tcPr>
            <w:tcW w:w="450" w:type="dxa"/>
          </w:tcPr>
          <w:p w14:paraId="67339C5A" w14:textId="77777777" w:rsidR="00D61773" w:rsidRDefault="00D61773">
            <w:pPr>
              <w:rPr>
                <w:sz w:val="28"/>
                <w:vertAlign w:val="superscript"/>
              </w:rPr>
            </w:pPr>
          </w:p>
        </w:tc>
        <w:tc>
          <w:tcPr>
            <w:tcW w:w="4590" w:type="dxa"/>
            <w:tcBorders>
              <w:top w:val="single" w:sz="12" w:space="0" w:color="auto"/>
              <w:bottom w:val="single" w:sz="12" w:space="0" w:color="auto"/>
            </w:tcBorders>
          </w:tcPr>
          <w:p w14:paraId="42020B9A" w14:textId="77777777" w:rsidR="00D61773" w:rsidRDefault="00D61773">
            <w:pPr>
              <w:rPr>
                <w:sz w:val="28"/>
                <w:vertAlign w:val="superscript"/>
              </w:rPr>
            </w:pPr>
            <w:r>
              <w:rPr>
                <w:sz w:val="28"/>
                <w:vertAlign w:val="superscript"/>
              </w:rPr>
              <w:t>Print or Type Name                                          Date</w:t>
            </w:r>
          </w:p>
        </w:tc>
      </w:tr>
      <w:tr w:rsidR="00D61773" w14:paraId="2D888984" w14:textId="77777777">
        <w:tc>
          <w:tcPr>
            <w:tcW w:w="4518" w:type="dxa"/>
          </w:tcPr>
          <w:p w14:paraId="55C6BC36" w14:textId="77777777" w:rsidR="00D61773" w:rsidRDefault="00D61773">
            <w:pPr>
              <w:rPr>
                <w:sz w:val="28"/>
                <w:vertAlign w:val="superscript"/>
              </w:rPr>
            </w:pPr>
            <w:r>
              <w:rPr>
                <w:sz w:val="28"/>
                <w:vertAlign w:val="superscript"/>
              </w:rPr>
              <w:t>Title</w:t>
            </w:r>
          </w:p>
        </w:tc>
        <w:tc>
          <w:tcPr>
            <w:tcW w:w="450" w:type="dxa"/>
          </w:tcPr>
          <w:p w14:paraId="442F38D0" w14:textId="77777777" w:rsidR="00D61773" w:rsidRDefault="00D61773">
            <w:pPr>
              <w:rPr>
                <w:sz w:val="28"/>
                <w:vertAlign w:val="superscript"/>
              </w:rPr>
            </w:pPr>
          </w:p>
        </w:tc>
        <w:tc>
          <w:tcPr>
            <w:tcW w:w="4590" w:type="dxa"/>
          </w:tcPr>
          <w:p w14:paraId="62A34B31" w14:textId="77777777" w:rsidR="00D61773" w:rsidRDefault="00D61773">
            <w:pPr>
              <w:rPr>
                <w:sz w:val="28"/>
                <w:vertAlign w:val="superscript"/>
              </w:rPr>
            </w:pPr>
            <w:r>
              <w:rPr>
                <w:sz w:val="28"/>
                <w:vertAlign w:val="superscript"/>
              </w:rPr>
              <w:t xml:space="preserve">Title </w:t>
            </w:r>
          </w:p>
        </w:tc>
      </w:tr>
    </w:tbl>
    <w:p w14:paraId="6A106A50" w14:textId="77777777" w:rsidR="00D61773" w:rsidRDefault="00D61773"/>
    <w:p w14:paraId="12CB6558" w14:textId="77777777" w:rsidR="00D61773" w:rsidRDefault="00D61773">
      <w:pPr>
        <w:pStyle w:val="Header"/>
        <w:tabs>
          <w:tab w:val="clear" w:pos="4320"/>
          <w:tab w:val="clear" w:pos="8640"/>
        </w:tabs>
      </w:pPr>
    </w:p>
    <w:p w14:paraId="1FFB9220" w14:textId="77777777" w:rsidR="00D61773" w:rsidRDefault="00D61773">
      <w:pPr>
        <w:pStyle w:val="Header"/>
        <w:tabs>
          <w:tab w:val="clear" w:pos="4320"/>
          <w:tab w:val="clear" w:pos="8640"/>
        </w:tabs>
      </w:pPr>
    </w:p>
    <w:p w14:paraId="11218F19" w14:textId="77777777" w:rsidR="00D61773" w:rsidRDefault="00D61773">
      <w:pPr>
        <w:pStyle w:val="Header"/>
        <w:tabs>
          <w:tab w:val="clear" w:pos="4320"/>
          <w:tab w:val="clear" w:pos="8640"/>
        </w:tabs>
      </w:pPr>
    </w:p>
    <w:p w14:paraId="4F7B71C5" w14:textId="77777777" w:rsidR="00D61773" w:rsidRDefault="00D61773"/>
    <w:tbl>
      <w:tblPr>
        <w:tblW w:w="0" w:type="auto"/>
        <w:tblLayout w:type="fixed"/>
        <w:tblLook w:val="0000" w:firstRow="0" w:lastRow="0" w:firstColumn="0" w:lastColumn="0" w:noHBand="0" w:noVBand="0"/>
      </w:tblPr>
      <w:tblGrid>
        <w:gridCol w:w="4608"/>
        <w:gridCol w:w="270"/>
        <w:gridCol w:w="4626"/>
      </w:tblGrid>
      <w:tr w:rsidR="00D61773" w14:paraId="43B7E297" w14:textId="77777777">
        <w:trPr>
          <w:cantSplit/>
        </w:trPr>
        <w:tc>
          <w:tcPr>
            <w:tcW w:w="4608" w:type="dxa"/>
          </w:tcPr>
          <w:p w14:paraId="4DC87B8A" w14:textId="77777777" w:rsidR="00D61773" w:rsidRDefault="00D61773">
            <w:pPr>
              <w:keepNext/>
              <w:keepLines/>
              <w:spacing w:after="120"/>
              <w:rPr>
                <w:b/>
              </w:rPr>
            </w:pPr>
            <w:r>
              <w:rPr>
                <w:b/>
              </w:rPr>
              <w:t>Approved as to Form</w:t>
            </w:r>
          </w:p>
        </w:tc>
        <w:tc>
          <w:tcPr>
            <w:tcW w:w="270" w:type="dxa"/>
          </w:tcPr>
          <w:p w14:paraId="1F384955"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4D620072" w14:textId="77777777" w:rsidR="00D61773" w:rsidRDefault="00D61773">
            <w:pPr>
              <w:keepNext/>
              <w:keepLines/>
              <w:spacing w:before="120" w:after="120"/>
              <w:jc w:val="center"/>
            </w:pPr>
            <w:r>
              <w:rPr>
                <w:b/>
              </w:rPr>
              <w:t>Vendor Information</w:t>
            </w:r>
          </w:p>
        </w:tc>
      </w:tr>
      <w:tr w:rsidR="00D61773" w14:paraId="77BBD147" w14:textId="77777777">
        <w:trPr>
          <w:cantSplit/>
          <w:trHeight w:hRule="exact" w:val="280"/>
        </w:trPr>
        <w:tc>
          <w:tcPr>
            <w:tcW w:w="4608" w:type="dxa"/>
          </w:tcPr>
          <w:p w14:paraId="007C9825" w14:textId="77777777" w:rsidR="00D61773" w:rsidRDefault="00D61773">
            <w:pPr>
              <w:keepNext/>
              <w:keepLines/>
            </w:pPr>
            <w:r>
              <w:t>State of Washington</w:t>
            </w:r>
          </w:p>
        </w:tc>
        <w:tc>
          <w:tcPr>
            <w:tcW w:w="270" w:type="dxa"/>
          </w:tcPr>
          <w:p w14:paraId="46E57C63"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6CE1BD9A" w14:textId="77777777" w:rsidR="00D61773" w:rsidRDefault="00D61773">
            <w:pPr>
              <w:keepNext/>
              <w:keepLines/>
              <w:spacing w:before="60"/>
            </w:pPr>
            <w:r>
              <w:t>Vendor’s UBI Number:</w:t>
            </w:r>
          </w:p>
          <w:p w14:paraId="2B33A7DF" w14:textId="77777777" w:rsidR="00D61773" w:rsidRDefault="00D61773">
            <w:pPr>
              <w:keepNext/>
              <w:keepLines/>
            </w:pPr>
          </w:p>
        </w:tc>
      </w:tr>
      <w:tr w:rsidR="00D61773" w14:paraId="22BC4AC7" w14:textId="77777777">
        <w:trPr>
          <w:cantSplit/>
          <w:trHeight w:hRule="exact" w:val="280"/>
        </w:trPr>
        <w:tc>
          <w:tcPr>
            <w:tcW w:w="4608" w:type="dxa"/>
          </w:tcPr>
          <w:p w14:paraId="7B5884A1" w14:textId="77777777" w:rsidR="00D61773" w:rsidRDefault="00D61773">
            <w:pPr>
              <w:keepNext/>
              <w:keepLines/>
            </w:pPr>
            <w:r>
              <w:t>Office of the Attorney General</w:t>
            </w:r>
          </w:p>
        </w:tc>
        <w:tc>
          <w:tcPr>
            <w:tcW w:w="270" w:type="dxa"/>
          </w:tcPr>
          <w:p w14:paraId="0DE50DCD" w14:textId="77777777" w:rsidR="00D61773" w:rsidRDefault="00D61773">
            <w:pPr>
              <w:keepNext/>
              <w:keepLines/>
            </w:pPr>
          </w:p>
        </w:tc>
        <w:tc>
          <w:tcPr>
            <w:tcW w:w="4626" w:type="dxa"/>
            <w:tcBorders>
              <w:left w:val="single" w:sz="4" w:space="0" w:color="auto"/>
              <w:right w:val="single" w:sz="4" w:space="0" w:color="auto"/>
            </w:tcBorders>
          </w:tcPr>
          <w:p w14:paraId="274F27F3" w14:textId="77777777" w:rsidR="00D61773" w:rsidRDefault="00D61773">
            <w:pPr>
              <w:keepNext/>
              <w:keepLines/>
            </w:pPr>
          </w:p>
        </w:tc>
      </w:tr>
      <w:tr w:rsidR="00D61773" w14:paraId="00E8123B" w14:textId="77777777">
        <w:trPr>
          <w:cantSplit/>
          <w:trHeight w:hRule="exact" w:val="280"/>
        </w:trPr>
        <w:tc>
          <w:tcPr>
            <w:tcW w:w="4608" w:type="dxa"/>
          </w:tcPr>
          <w:p w14:paraId="2C8D824B" w14:textId="77777777" w:rsidR="00D61773" w:rsidRDefault="00D61773">
            <w:pPr>
              <w:keepNext/>
              <w:keepLines/>
            </w:pPr>
          </w:p>
        </w:tc>
        <w:tc>
          <w:tcPr>
            <w:tcW w:w="270" w:type="dxa"/>
          </w:tcPr>
          <w:p w14:paraId="4BCC5475"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78D0E4D7" w14:textId="77777777" w:rsidR="00D61773" w:rsidRDefault="00D61773">
            <w:pPr>
              <w:keepNext/>
              <w:keepLines/>
              <w:spacing w:before="60"/>
            </w:pPr>
          </w:p>
        </w:tc>
      </w:tr>
      <w:tr w:rsidR="00D61773" w14:paraId="680D06F6" w14:textId="77777777">
        <w:trPr>
          <w:cantSplit/>
          <w:trHeight w:hRule="exact" w:val="280"/>
        </w:trPr>
        <w:tc>
          <w:tcPr>
            <w:tcW w:w="4608" w:type="dxa"/>
          </w:tcPr>
          <w:p w14:paraId="62101A4D" w14:textId="77777777" w:rsidR="00D61773" w:rsidRDefault="00D61773">
            <w:pPr>
              <w:keepNext/>
              <w:keepLines/>
            </w:pPr>
          </w:p>
        </w:tc>
        <w:tc>
          <w:tcPr>
            <w:tcW w:w="270" w:type="dxa"/>
          </w:tcPr>
          <w:p w14:paraId="1ECDF702" w14:textId="77777777" w:rsidR="00D61773" w:rsidRDefault="00D61773">
            <w:pPr>
              <w:keepNext/>
              <w:keepLines/>
            </w:pPr>
          </w:p>
        </w:tc>
        <w:tc>
          <w:tcPr>
            <w:tcW w:w="4626" w:type="dxa"/>
            <w:tcBorders>
              <w:left w:val="single" w:sz="4" w:space="0" w:color="auto"/>
              <w:right w:val="single" w:sz="4" w:space="0" w:color="auto"/>
            </w:tcBorders>
          </w:tcPr>
          <w:p w14:paraId="5E89D068" w14:textId="77777777" w:rsidR="00D61773" w:rsidRDefault="00D61773">
            <w:pPr>
              <w:keepNext/>
              <w:keepLines/>
            </w:pPr>
          </w:p>
        </w:tc>
      </w:tr>
      <w:tr w:rsidR="00D61773" w14:paraId="02BC6AAC" w14:textId="77777777">
        <w:trPr>
          <w:cantSplit/>
          <w:trHeight w:hRule="exact" w:val="280"/>
        </w:trPr>
        <w:tc>
          <w:tcPr>
            <w:tcW w:w="4608" w:type="dxa"/>
            <w:tcBorders>
              <w:bottom w:val="single" w:sz="4" w:space="0" w:color="auto"/>
            </w:tcBorders>
          </w:tcPr>
          <w:p w14:paraId="56D0FBC2" w14:textId="77777777" w:rsidR="00D61773" w:rsidRDefault="00D61773">
            <w:pPr>
              <w:keepNext/>
              <w:keepLines/>
            </w:pPr>
          </w:p>
        </w:tc>
        <w:tc>
          <w:tcPr>
            <w:tcW w:w="270" w:type="dxa"/>
          </w:tcPr>
          <w:p w14:paraId="2A572D00"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6D662593" w14:textId="77777777" w:rsidR="00D61773" w:rsidRDefault="00D61773">
            <w:pPr>
              <w:keepNext/>
              <w:keepLines/>
              <w:spacing w:before="60"/>
            </w:pPr>
            <w:r>
              <w:t>Minority or Woman Owned Business Enterprise</w:t>
            </w:r>
          </w:p>
        </w:tc>
      </w:tr>
      <w:tr w:rsidR="00D61773" w14:paraId="4F7B701B" w14:textId="77777777">
        <w:trPr>
          <w:cantSplit/>
          <w:trHeight w:hRule="exact" w:val="280"/>
        </w:trPr>
        <w:tc>
          <w:tcPr>
            <w:tcW w:w="4608" w:type="dxa"/>
          </w:tcPr>
          <w:p w14:paraId="1154FC1D" w14:textId="77777777" w:rsidR="00D61773" w:rsidRDefault="00D61773">
            <w:pPr>
              <w:keepNext/>
              <w:keepLines/>
              <w:rPr>
                <w:sz w:val="18"/>
              </w:rPr>
            </w:pPr>
            <w:r>
              <w:rPr>
                <w:sz w:val="18"/>
              </w:rPr>
              <w:t>Signature</w:t>
            </w:r>
          </w:p>
        </w:tc>
        <w:tc>
          <w:tcPr>
            <w:tcW w:w="270" w:type="dxa"/>
          </w:tcPr>
          <w:p w14:paraId="04589DC9" w14:textId="77777777" w:rsidR="00D61773" w:rsidRDefault="00D61773">
            <w:pPr>
              <w:keepNext/>
              <w:keepLines/>
            </w:pPr>
          </w:p>
        </w:tc>
        <w:tc>
          <w:tcPr>
            <w:tcW w:w="4626" w:type="dxa"/>
            <w:tcBorders>
              <w:left w:val="single" w:sz="4" w:space="0" w:color="auto"/>
              <w:right w:val="single" w:sz="4" w:space="0" w:color="auto"/>
            </w:tcBorders>
          </w:tcPr>
          <w:p w14:paraId="56A9E9CE" w14:textId="77777777" w:rsidR="00D61773" w:rsidRDefault="00D61773">
            <w:pPr>
              <w:keepNext/>
              <w:keepLines/>
            </w:pPr>
          </w:p>
        </w:tc>
      </w:tr>
      <w:tr w:rsidR="00D61773" w14:paraId="36370526" w14:textId="77777777">
        <w:trPr>
          <w:cantSplit/>
          <w:trHeight w:hRule="exact" w:val="280"/>
        </w:trPr>
        <w:tc>
          <w:tcPr>
            <w:tcW w:w="4608" w:type="dxa"/>
            <w:tcBorders>
              <w:bottom w:val="single" w:sz="4" w:space="0" w:color="auto"/>
            </w:tcBorders>
          </w:tcPr>
          <w:p w14:paraId="4D88A7B4" w14:textId="77777777" w:rsidR="00D61773" w:rsidRDefault="00D61773">
            <w:pPr>
              <w:keepNext/>
              <w:keepLines/>
            </w:pPr>
          </w:p>
        </w:tc>
        <w:tc>
          <w:tcPr>
            <w:tcW w:w="270" w:type="dxa"/>
          </w:tcPr>
          <w:p w14:paraId="0E9693D0" w14:textId="77777777" w:rsidR="00D61773" w:rsidRDefault="00D61773">
            <w:pPr>
              <w:keepNext/>
              <w:keepLines/>
            </w:pPr>
          </w:p>
        </w:tc>
        <w:tc>
          <w:tcPr>
            <w:tcW w:w="4626" w:type="dxa"/>
            <w:tcBorders>
              <w:left w:val="single" w:sz="4" w:space="0" w:color="auto"/>
              <w:right w:val="single" w:sz="4" w:space="0" w:color="auto"/>
            </w:tcBorders>
          </w:tcPr>
          <w:p w14:paraId="41B149DC" w14:textId="77777777" w:rsidR="00D61773" w:rsidRDefault="00D61773">
            <w:pPr>
              <w:keepLines/>
              <w:tabs>
                <w:tab w:val="left" w:pos="504"/>
                <w:tab w:val="left" w:pos="2844"/>
                <w:tab w:val="left" w:pos="3204"/>
                <w:tab w:val="right" w:pos="4104"/>
              </w:tabs>
              <w:rPr>
                <w:u w:val="single"/>
              </w:rPr>
            </w:pPr>
            <w:r>
              <w:t>Yes</w:t>
            </w:r>
            <w:r>
              <w:tab/>
            </w:r>
            <w:r>
              <w:rPr>
                <w:u w:val="single"/>
              </w:rPr>
              <w:tab/>
            </w:r>
            <w:r>
              <w:tab/>
              <w:t xml:space="preserve">No  </w:t>
            </w:r>
            <w:r w:rsidR="002D1E87">
              <w:fldChar w:fldCharType="begin">
                <w:ffData>
                  <w:name w:val="Check2"/>
                  <w:enabled/>
                  <w:calcOnExit w:val="0"/>
                  <w:checkBox>
                    <w:sizeAuto/>
                    <w:default w:val="0"/>
                  </w:checkBox>
                </w:ffData>
              </w:fldChar>
            </w:r>
            <w:r>
              <w:instrText xml:space="preserve"> FORMCHECKBOX </w:instrText>
            </w:r>
            <w:r w:rsidR="0061566A">
              <w:fldChar w:fldCharType="separate"/>
            </w:r>
            <w:r w:rsidR="002D1E87">
              <w:fldChar w:fldCharType="end"/>
            </w:r>
          </w:p>
          <w:p w14:paraId="496B58B5" w14:textId="77777777" w:rsidR="00D61773" w:rsidRDefault="00D61773">
            <w:pPr>
              <w:keepNext/>
              <w:keepLines/>
            </w:pPr>
          </w:p>
        </w:tc>
      </w:tr>
      <w:tr w:rsidR="00D61773" w14:paraId="7F6506D6" w14:textId="77777777">
        <w:trPr>
          <w:cantSplit/>
          <w:trHeight w:hRule="exact" w:val="280"/>
        </w:trPr>
        <w:tc>
          <w:tcPr>
            <w:tcW w:w="4608" w:type="dxa"/>
          </w:tcPr>
          <w:p w14:paraId="77CD6422" w14:textId="77777777" w:rsidR="00D61773" w:rsidRDefault="00D61773">
            <w:pPr>
              <w:keepNext/>
              <w:keepLines/>
              <w:rPr>
                <w:sz w:val="18"/>
              </w:rPr>
            </w:pPr>
            <w:r>
              <w:rPr>
                <w:sz w:val="18"/>
              </w:rPr>
              <w:t>Print or Type Name</w:t>
            </w:r>
          </w:p>
        </w:tc>
        <w:tc>
          <w:tcPr>
            <w:tcW w:w="270" w:type="dxa"/>
          </w:tcPr>
          <w:p w14:paraId="1D876AAF" w14:textId="77777777" w:rsidR="00D61773" w:rsidRDefault="00D61773">
            <w:pPr>
              <w:keepNext/>
              <w:keepLines/>
            </w:pPr>
          </w:p>
        </w:tc>
        <w:tc>
          <w:tcPr>
            <w:tcW w:w="4626" w:type="dxa"/>
            <w:tcBorders>
              <w:left w:val="single" w:sz="4" w:space="0" w:color="auto"/>
              <w:right w:val="single" w:sz="4" w:space="0" w:color="auto"/>
            </w:tcBorders>
          </w:tcPr>
          <w:p w14:paraId="6F1478A3" w14:textId="77777777" w:rsidR="00D61773" w:rsidRDefault="00D61773">
            <w:pPr>
              <w:keepLines/>
              <w:tabs>
                <w:tab w:val="left" w:pos="1314"/>
                <w:tab w:val="left" w:pos="1944"/>
                <w:tab w:val="left" w:pos="2664"/>
                <w:tab w:val="left" w:pos="2844"/>
                <w:tab w:val="left" w:pos="3204"/>
                <w:tab w:val="right" w:pos="4104"/>
              </w:tabs>
              <w:ind w:left="684"/>
            </w:pPr>
            <w:r>
              <w:t>(Certification Number)</w:t>
            </w:r>
          </w:p>
        </w:tc>
      </w:tr>
      <w:tr w:rsidR="00D61773" w14:paraId="24AACE5D" w14:textId="77777777">
        <w:trPr>
          <w:cantSplit/>
          <w:trHeight w:hRule="exact" w:val="280"/>
        </w:trPr>
        <w:tc>
          <w:tcPr>
            <w:tcW w:w="4608" w:type="dxa"/>
            <w:tcBorders>
              <w:bottom w:val="single" w:sz="4" w:space="0" w:color="auto"/>
            </w:tcBorders>
          </w:tcPr>
          <w:p w14:paraId="61C4493C" w14:textId="77777777" w:rsidR="00D61773" w:rsidRDefault="00D61773">
            <w:pPr>
              <w:keepNext/>
              <w:keepLines/>
            </w:pPr>
            <w:r>
              <w:t>Assistant Attorney General</w:t>
            </w:r>
          </w:p>
        </w:tc>
        <w:tc>
          <w:tcPr>
            <w:tcW w:w="270" w:type="dxa"/>
          </w:tcPr>
          <w:p w14:paraId="423A68A0" w14:textId="77777777" w:rsidR="00D61773" w:rsidRDefault="00D61773">
            <w:pPr>
              <w:keepNext/>
              <w:keepLines/>
            </w:pPr>
          </w:p>
        </w:tc>
        <w:tc>
          <w:tcPr>
            <w:tcW w:w="4626" w:type="dxa"/>
            <w:tcBorders>
              <w:left w:val="single" w:sz="4" w:space="0" w:color="auto"/>
              <w:bottom w:val="single" w:sz="4" w:space="0" w:color="auto"/>
              <w:right w:val="single" w:sz="4" w:space="0" w:color="auto"/>
            </w:tcBorders>
          </w:tcPr>
          <w:p w14:paraId="55CC9632" w14:textId="77777777" w:rsidR="00D61773" w:rsidRDefault="00D61773">
            <w:pPr>
              <w:keepNext/>
              <w:keepLines/>
            </w:pPr>
          </w:p>
        </w:tc>
      </w:tr>
      <w:tr w:rsidR="00D61773" w14:paraId="00719D08" w14:textId="77777777">
        <w:trPr>
          <w:cantSplit/>
        </w:trPr>
        <w:tc>
          <w:tcPr>
            <w:tcW w:w="4608" w:type="dxa"/>
          </w:tcPr>
          <w:p w14:paraId="47BB833A" w14:textId="77777777" w:rsidR="00D61773" w:rsidRDefault="00D61773">
            <w:pPr>
              <w:keepLines/>
              <w:tabs>
                <w:tab w:val="left" w:pos="3240"/>
              </w:tabs>
              <w:rPr>
                <w:sz w:val="18"/>
              </w:rPr>
            </w:pPr>
            <w:r>
              <w:rPr>
                <w:sz w:val="18"/>
              </w:rPr>
              <w:t>Title</w:t>
            </w:r>
            <w:r>
              <w:rPr>
                <w:sz w:val="18"/>
              </w:rPr>
              <w:tab/>
              <w:t>Date</w:t>
            </w:r>
          </w:p>
        </w:tc>
        <w:tc>
          <w:tcPr>
            <w:tcW w:w="270" w:type="dxa"/>
          </w:tcPr>
          <w:p w14:paraId="7FA61FCF" w14:textId="77777777" w:rsidR="00D61773" w:rsidRDefault="00D61773">
            <w:pPr>
              <w:keepLines/>
            </w:pPr>
          </w:p>
        </w:tc>
        <w:tc>
          <w:tcPr>
            <w:tcW w:w="4626" w:type="dxa"/>
          </w:tcPr>
          <w:p w14:paraId="231F3CF1" w14:textId="77777777" w:rsidR="00D61773" w:rsidRDefault="00D61773">
            <w:pPr>
              <w:keepLines/>
              <w:tabs>
                <w:tab w:val="left" w:pos="1314"/>
                <w:tab w:val="left" w:pos="1944"/>
                <w:tab w:val="left" w:pos="2664"/>
                <w:tab w:val="left" w:pos="2844"/>
                <w:tab w:val="left" w:pos="3204"/>
                <w:tab w:val="right" w:pos="4104"/>
              </w:tabs>
              <w:ind w:left="684"/>
            </w:pPr>
          </w:p>
        </w:tc>
      </w:tr>
    </w:tbl>
    <w:p w14:paraId="21A1E738" w14:textId="77777777" w:rsidR="00D61773" w:rsidRDefault="00D61773">
      <w:pPr>
        <w:jc w:val="center"/>
        <w:rPr>
          <w:b/>
          <w:sz w:val="28"/>
        </w:rPr>
      </w:pPr>
    </w:p>
    <w:p w14:paraId="5B30025F" w14:textId="77777777" w:rsidR="00D61773" w:rsidRDefault="00D61773">
      <w:pPr>
        <w:rPr>
          <w:b/>
          <w:sz w:val="28"/>
        </w:rPr>
      </w:pPr>
    </w:p>
    <w:p w14:paraId="5BD7D03D" w14:textId="77777777" w:rsidR="00D61773" w:rsidRDefault="00D61773">
      <w:pPr>
        <w:rPr>
          <w:b/>
          <w:sz w:val="28"/>
        </w:rPr>
        <w:sectPr w:rsidR="00D61773">
          <w:pgSz w:w="12240" w:h="15840" w:code="1"/>
          <w:pgMar w:top="1440" w:right="1440" w:bottom="1440" w:left="1440" w:header="720" w:footer="720" w:gutter="0"/>
          <w:paperSrc w:first="25974" w:other="25974"/>
          <w:pgNumType w:start="1"/>
          <w:cols w:space="720"/>
          <w:noEndnote/>
        </w:sectPr>
      </w:pPr>
    </w:p>
    <w:p w14:paraId="015C8E87" w14:textId="77777777" w:rsidR="00D61773" w:rsidRDefault="002D1E87">
      <w:pPr>
        <w:rPr>
          <w:b/>
        </w:rPr>
      </w:pPr>
      <w:r>
        <w:fldChar w:fldCharType="begin"/>
      </w:r>
      <w:r w:rsidR="00D61773">
        <w:instrText xml:space="preserve"> TC “Schedules “\l 4\n </w:instrText>
      </w:r>
      <w:r>
        <w:fldChar w:fldCharType="end"/>
      </w:r>
    </w:p>
    <w:p w14:paraId="56D486C4" w14:textId="77777777" w:rsidR="00D61773" w:rsidRDefault="002D1E87">
      <w:pPr>
        <w:rPr>
          <w:b/>
        </w:rPr>
      </w:pPr>
      <w:r>
        <w:rPr>
          <w:b/>
        </w:rPr>
        <w:fldChar w:fldCharType="begin"/>
      </w:r>
      <w:r w:rsidR="00D61773">
        <w:rPr>
          <w:b/>
        </w:rPr>
        <w:instrText xml:space="preserve"> TC “Schedule A:</w:instrText>
      </w:r>
      <w:r w:rsidR="00D61773">
        <w:rPr>
          <w:b/>
        </w:rPr>
        <w:tab/>
      </w:r>
      <w:r w:rsidR="00D61773">
        <w:rPr>
          <w:b/>
          <w:i/>
        </w:rPr>
        <w:instrText>Authorized Services and Price List</w:instrText>
      </w:r>
      <w:r w:rsidR="00D61773">
        <w:rPr>
          <w:b/>
        </w:rPr>
        <w:instrText xml:space="preserve">”\l 5\n </w:instrText>
      </w:r>
      <w:r>
        <w:rPr>
          <w:b/>
        </w:rPr>
        <w:fldChar w:fldCharType="end"/>
      </w:r>
    </w:p>
    <w:p w14:paraId="3242F01C" w14:textId="77777777" w:rsidR="00D61773" w:rsidRDefault="00D61773">
      <w:pPr>
        <w:jc w:val="center"/>
        <w:rPr>
          <w:b/>
          <w:sz w:val="36"/>
        </w:rPr>
      </w:pPr>
      <w:r>
        <w:rPr>
          <w:b/>
          <w:sz w:val="36"/>
        </w:rPr>
        <w:t>Schedule A</w:t>
      </w:r>
    </w:p>
    <w:p w14:paraId="4D023E7C" w14:textId="77777777" w:rsidR="00D61773" w:rsidRDefault="00D61773">
      <w:pPr>
        <w:jc w:val="center"/>
        <w:rPr>
          <w:sz w:val="24"/>
        </w:rPr>
      </w:pPr>
      <w:r>
        <w:rPr>
          <w:b/>
          <w:i/>
          <w:sz w:val="32"/>
        </w:rPr>
        <w:t>Authorized Services and Price List</w:t>
      </w:r>
      <w:r>
        <w:rPr>
          <w:sz w:val="24"/>
        </w:rPr>
        <w:t xml:space="preserve"> </w:t>
      </w:r>
    </w:p>
    <w:p w14:paraId="6A23EC7E" w14:textId="77777777" w:rsidR="00D61773" w:rsidRDefault="00D61773">
      <w:pPr>
        <w:jc w:val="center"/>
        <w:rPr>
          <w:sz w:val="24"/>
        </w:rPr>
      </w:pPr>
    </w:p>
    <w:p w14:paraId="7F34889E" w14:textId="77777777" w:rsidR="00D61773" w:rsidRDefault="00D61773">
      <w:pPr>
        <w:jc w:val="center"/>
        <w:rPr>
          <w:sz w:val="24"/>
        </w:rPr>
      </w:pPr>
      <w:r>
        <w:rPr>
          <w:sz w:val="24"/>
        </w:rPr>
        <w:t xml:space="preserve">as of  </w:t>
      </w:r>
      <w:r>
        <w:rPr>
          <w:i/>
          <w:color w:val="FF0000"/>
          <w:sz w:val="24"/>
        </w:rPr>
        <w:t>[date]</w:t>
      </w:r>
    </w:p>
    <w:p w14:paraId="1D6A165A" w14:textId="77777777" w:rsidR="00D61773" w:rsidRDefault="00D61773">
      <w:pPr>
        <w:jc w:val="center"/>
        <w:rPr>
          <w:b/>
          <w:sz w:val="24"/>
        </w:rPr>
      </w:pPr>
    </w:p>
    <w:p w14:paraId="09E84567" w14:textId="77777777" w:rsidR="00D61773" w:rsidRDefault="00D61773">
      <w:pPr>
        <w:jc w:val="center"/>
        <w:rPr>
          <w:b/>
          <w:sz w:val="24"/>
        </w:rPr>
      </w:pPr>
      <w:r>
        <w:rPr>
          <w:b/>
          <w:sz w:val="24"/>
        </w:rPr>
        <w:t>for</w:t>
      </w:r>
    </w:p>
    <w:p w14:paraId="2EBB3791" w14:textId="77777777" w:rsidR="00D61773" w:rsidRDefault="00D61773">
      <w:pPr>
        <w:jc w:val="center"/>
        <w:rPr>
          <w:b/>
          <w:sz w:val="28"/>
        </w:rPr>
      </w:pPr>
      <w:r>
        <w:rPr>
          <w:b/>
          <w:sz w:val="28"/>
        </w:rPr>
        <w:t xml:space="preserve">Contract Number  </w:t>
      </w:r>
      <w:r>
        <w:rPr>
          <w:b/>
          <w:i/>
          <w:color w:val="FF0000"/>
          <w:sz w:val="28"/>
        </w:rPr>
        <w:t>[XXX-XXX-XXX]</w:t>
      </w:r>
    </w:p>
    <w:p w14:paraId="5F4F8386" w14:textId="77777777" w:rsidR="00D61773" w:rsidRDefault="00D61773">
      <w:pPr>
        <w:jc w:val="center"/>
        <w:rPr>
          <w:b/>
          <w:sz w:val="24"/>
        </w:rPr>
      </w:pPr>
      <w:r>
        <w:rPr>
          <w:b/>
          <w:sz w:val="24"/>
        </w:rPr>
        <w:t>with</w:t>
      </w:r>
    </w:p>
    <w:p w14:paraId="0875A152" w14:textId="77777777" w:rsidR="00D61773" w:rsidRDefault="00D61773">
      <w:pPr>
        <w:jc w:val="center"/>
        <w:rPr>
          <w:b/>
          <w:i/>
          <w:color w:val="FF0000"/>
          <w:sz w:val="28"/>
        </w:rPr>
      </w:pPr>
      <w:r>
        <w:rPr>
          <w:b/>
          <w:i/>
          <w:color w:val="FF0000"/>
          <w:sz w:val="28"/>
        </w:rPr>
        <w:t>[Vendor]</w:t>
      </w:r>
    </w:p>
    <w:p w14:paraId="23BA8103" w14:textId="77777777" w:rsidR="00D61773" w:rsidRDefault="00D61773">
      <w:pPr>
        <w:jc w:val="center"/>
        <w:rPr>
          <w:sz w:val="28"/>
        </w:rPr>
      </w:pPr>
    </w:p>
    <w:p w14:paraId="44F408BC" w14:textId="77777777" w:rsidR="00D61773" w:rsidRDefault="00D61773">
      <w:pPr>
        <w:ind w:right="90"/>
      </w:pPr>
    </w:p>
    <w:p w14:paraId="60FFFA6C" w14:textId="77777777" w:rsidR="00D61773" w:rsidRDefault="00D61773">
      <w:pPr>
        <w:ind w:right="90"/>
      </w:pPr>
      <w:r>
        <w:rPr>
          <w:i/>
          <w:color w:val="FF0000"/>
        </w:rPr>
        <w:t>[Vendor]</w:t>
      </w:r>
      <w:r>
        <w:t xml:space="preserve"> is authorized to provide </w:t>
      </w:r>
      <w:r>
        <w:rPr>
          <w:b/>
        </w:rPr>
        <w:t>only the Services identified in this Schedule A at the Prices set forth in this Schedule A</w:t>
      </w:r>
      <w:r>
        <w:t xml:space="preserve"> under this Contract.</w:t>
      </w:r>
    </w:p>
    <w:p w14:paraId="5736F12D" w14:textId="77777777" w:rsidR="00D61773" w:rsidRDefault="00D61773">
      <w:pPr>
        <w:pStyle w:val="Instructions"/>
        <w:ind w:right="-90"/>
      </w:pPr>
      <w:r>
        <w:t>[List information required to be included by the Vendor, e.g., Service categories and descriptions, Prices (hourly rates), and Products (if any), etc.]</w:t>
      </w:r>
    </w:p>
    <w:p w14:paraId="71CF336C" w14:textId="77777777" w:rsidR="00D61773" w:rsidRDefault="00D61773">
      <w:pPr>
        <w:rPr>
          <w:sz w:val="24"/>
        </w:rPr>
      </w:pPr>
    </w:p>
    <w:p w14:paraId="34F49B8A" w14:textId="77777777" w:rsidR="00D61773" w:rsidRDefault="00D61773">
      <w:pPr>
        <w:rPr>
          <w:sz w:val="24"/>
        </w:rPr>
      </w:pPr>
    </w:p>
    <w:p w14:paraId="26FFC6CA" w14:textId="77777777" w:rsidR="00D61773" w:rsidRDefault="00D61773">
      <w:pPr>
        <w:rPr>
          <w:sz w:val="24"/>
        </w:rPr>
      </w:pPr>
    </w:p>
    <w:p w14:paraId="3D79FC10" w14:textId="77777777" w:rsidR="00D61773" w:rsidRDefault="00D61773">
      <w:pPr>
        <w:ind w:right="90"/>
      </w:pPr>
    </w:p>
    <w:p w14:paraId="0BC7D2FF" w14:textId="77777777" w:rsidR="00D61773" w:rsidRDefault="00D61773">
      <w:pPr>
        <w:rPr>
          <w:i/>
        </w:rPr>
      </w:pPr>
    </w:p>
    <w:p w14:paraId="0BF64AAB" w14:textId="77777777" w:rsidR="00D61773" w:rsidRDefault="00D61773">
      <w:pPr>
        <w:rPr>
          <w:i/>
        </w:rPr>
        <w:sectPr w:rsidR="00D61773">
          <w:footerReference w:type="default" r:id="rId19"/>
          <w:pgSz w:w="12240" w:h="15840" w:code="1"/>
          <w:pgMar w:top="1440" w:right="1440" w:bottom="1440" w:left="1440" w:header="720" w:footer="720" w:gutter="0"/>
          <w:paperSrc w:first="25974" w:other="25974"/>
          <w:pgNumType w:start="1"/>
          <w:cols w:space="720"/>
          <w:noEndnote/>
        </w:sectPr>
      </w:pPr>
    </w:p>
    <w:bookmarkStart w:id="356" w:name="_Hlt485038475"/>
    <w:bookmarkEnd w:id="356"/>
    <w:p w14:paraId="029B4749" w14:textId="77777777" w:rsidR="00D61773" w:rsidRDefault="002D1E87">
      <w:r>
        <w:fldChar w:fldCharType="begin"/>
      </w:r>
      <w:r w:rsidR="00D61773">
        <w:instrText xml:space="preserve"> TC “</w:instrText>
      </w:r>
      <w:r w:rsidR="00D61773">
        <w:rPr>
          <w:b/>
        </w:rPr>
        <w:instrText>Schedule B:</w:instrText>
      </w:r>
      <w:r w:rsidR="00D61773">
        <w:rPr>
          <w:b/>
        </w:rPr>
        <w:tab/>
      </w:r>
      <w:r w:rsidR="00D61773">
        <w:rPr>
          <w:b/>
          <w:i/>
        </w:rPr>
        <w:instrText>Statement of Work Template</w:instrText>
      </w:r>
      <w:r w:rsidR="00D61773">
        <w:instrText xml:space="preserve">”\l 5\n </w:instrText>
      </w:r>
      <w:r>
        <w:fldChar w:fldCharType="end"/>
      </w:r>
    </w:p>
    <w:p w14:paraId="1A0A61BC" w14:textId="77777777" w:rsidR="00D61773" w:rsidRDefault="00D61773"/>
    <w:p w14:paraId="1B543534" w14:textId="77777777" w:rsidR="00D61773" w:rsidRPr="006D0825" w:rsidRDefault="006D0825" w:rsidP="006D0825">
      <w:pPr>
        <w:jc w:val="center"/>
        <w:rPr>
          <w:b/>
          <w:sz w:val="36"/>
        </w:rPr>
      </w:pPr>
      <w:r>
        <w:rPr>
          <w:b/>
          <w:sz w:val="36"/>
        </w:rPr>
        <w:t>Schedule B</w:t>
      </w:r>
    </w:p>
    <w:p w14:paraId="0889D673" w14:textId="77777777" w:rsidR="00D61773" w:rsidRDefault="00D61773">
      <w:pPr>
        <w:pStyle w:val="Title"/>
        <w:rPr>
          <w:i/>
          <w:color w:val="FF0000"/>
        </w:rPr>
      </w:pPr>
      <w:r>
        <w:t xml:space="preserve">Statement of Work </w:t>
      </w:r>
      <w:r>
        <w:rPr>
          <w:i/>
          <w:color w:val="FF0000"/>
        </w:rPr>
        <w:t>[YY-YY]</w:t>
      </w:r>
    </w:p>
    <w:p w14:paraId="2AF4A2FD" w14:textId="77777777" w:rsidR="00D61773" w:rsidRDefault="00D61773">
      <w:pPr>
        <w:jc w:val="center"/>
        <w:rPr>
          <w:b/>
          <w:sz w:val="28"/>
        </w:rPr>
      </w:pPr>
      <w:r>
        <w:rPr>
          <w:b/>
          <w:sz w:val="28"/>
        </w:rPr>
        <w:t>to</w:t>
      </w:r>
    </w:p>
    <w:p w14:paraId="061D9A02" w14:textId="77777777" w:rsidR="00D61773" w:rsidRDefault="00D61773">
      <w:pPr>
        <w:jc w:val="center"/>
        <w:rPr>
          <w:b/>
          <w:sz w:val="28"/>
        </w:rPr>
      </w:pPr>
      <w:r>
        <w:rPr>
          <w:b/>
          <w:sz w:val="28"/>
        </w:rPr>
        <w:t xml:space="preserve">Contract Number </w:t>
      </w:r>
      <w:r>
        <w:rPr>
          <w:b/>
          <w:i/>
          <w:color w:val="FF0000"/>
          <w:sz w:val="28"/>
        </w:rPr>
        <w:t>[XXX-XXX-XXX]</w:t>
      </w:r>
    </w:p>
    <w:p w14:paraId="38A9E6E4" w14:textId="77777777" w:rsidR="00D61773" w:rsidRDefault="00D61773">
      <w:pPr>
        <w:jc w:val="center"/>
        <w:rPr>
          <w:b/>
        </w:rPr>
      </w:pPr>
      <w:r>
        <w:rPr>
          <w:b/>
        </w:rPr>
        <w:t xml:space="preserve">for </w:t>
      </w:r>
    </w:p>
    <w:p w14:paraId="690B7A17" w14:textId="77777777" w:rsidR="00D61773" w:rsidRDefault="00D61773">
      <w:pPr>
        <w:jc w:val="center"/>
        <w:rPr>
          <w:i/>
          <w:color w:val="FF0000"/>
        </w:rPr>
      </w:pPr>
      <w:r>
        <w:rPr>
          <w:i/>
          <w:color w:val="FF0000"/>
        </w:rPr>
        <w:t>[describe acquisition]</w:t>
      </w:r>
    </w:p>
    <w:p w14:paraId="7857A635" w14:textId="77777777" w:rsidR="00D61773" w:rsidRDefault="00D61773">
      <w:pPr>
        <w:jc w:val="center"/>
        <w:rPr>
          <w:color w:val="FF0000"/>
        </w:rPr>
      </w:pPr>
    </w:p>
    <w:p w14:paraId="559047FF" w14:textId="77777777" w:rsidR="00D61773" w:rsidRDefault="00D61773">
      <w:pPr>
        <w:jc w:val="both"/>
      </w:pPr>
    </w:p>
    <w:p w14:paraId="1B26EE83" w14:textId="77777777" w:rsidR="00D61773" w:rsidRDefault="00D61773">
      <w:r>
        <w:t xml:space="preserve">This Statement of Work (SOW) is made and entered by and between </w:t>
      </w:r>
      <w:r>
        <w:rPr>
          <w:i/>
          <w:color w:val="FF0000"/>
        </w:rPr>
        <w:t>[Purchaser]</w:t>
      </w:r>
      <w:r>
        <w:rPr>
          <w:i/>
        </w:rPr>
        <w:t xml:space="preserve"> </w:t>
      </w:r>
      <w:r>
        <w:t xml:space="preserve">(“Purchaser”), and </w:t>
      </w:r>
      <w:r>
        <w:rPr>
          <w:i/>
          <w:color w:val="FF0000"/>
        </w:rPr>
        <w:t>[Vendor]</w:t>
      </w:r>
      <w:r>
        <w:rPr>
          <w:i/>
        </w:rPr>
        <w:t xml:space="preserve"> </w:t>
      </w:r>
      <w:r>
        <w:t xml:space="preserve">(“Vendor”), for </w:t>
      </w:r>
      <w:r>
        <w:rPr>
          <w:i/>
          <w:color w:val="FF0000"/>
        </w:rPr>
        <w:t>[describe acquisition or purpose of SOW]</w:t>
      </w:r>
      <w:r>
        <w:t xml:space="preserve">. This SOW incorporates by reference the terms and conditions of Contract Number </w:t>
      </w:r>
      <w:r>
        <w:rPr>
          <w:i/>
          <w:color w:val="FF0000"/>
        </w:rPr>
        <w:t>[XXX-XXX-XXX]</w:t>
      </w:r>
      <w:r>
        <w:t xml:space="preserve"> in effect between the Purchaser and Vendor. In case of any conflict between this SOW and the Contract, the Contract shall prevail. Purchaser and Vendor agree as follows:</w:t>
      </w:r>
    </w:p>
    <w:p w14:paraId="3F98C825" w14:textId="77777777" w:rsidR="00D61773" w:rsidRDefault="00D61773">
      <w:pPr>
        <w:pStyle w:val="Heading4"/>
        <w:rPr>
          <w:sz w:val="22"/>
        </w:rPr>
      </w:pPr>
      <w:r>
        <w:rPr>
          <w:sz w:val="22"/>
        </w:rPr>
        <w:t>Project or Task Objectives</w:t>
      </w:r>
    </w:p>
    <w:p w14:paraId="634301E4" w14:textId="77777777" w:rsidR="00D61773" w:rsidRDefault="00D61773">
      <w:pPr>
        <w:ind w:left="360"/>
      </w:pPr>
      <w:r>
        <w:rPr>
          <w:i/>
          <w:color w:val="FF0000"/>
        </w:rPr>
        <w:t>[Describe in detail the project or task objectives.]</w:t>
      </w:r>
    </w:p>
    <w:p w14:paraId="1CAC687D" w14:textId="77777777" w:rsidR="00D61773" w:rsidRDefault="00D61773">
      <w:pPr>
        <w:pStyle w:val="Heading4"/>
        <w:rPr>
          <w:sz w:val="22"/>
        </w:rPr>
      </w:pPr>
      <w:r>
        <w:rPr>
          <w:sz w:val="22"/>
        </w:rPr>
        <w:t>Scope of Work and Deliverables</w:t>
      </w:r>
    </w:p>
    <w:p w14:paraId="1D314307" w14:textId="77777777" w:rsidR="00D61773" w:rsidRDefault="00D61773">
      <w:pPr>
        <w:ind w:left="360"/>
      </w:pPr>
      <w:r>
        <w:t>Vendor shall provide Services and staff, and otherwise do all things necessary for or incidental to the performance of work, as set forth below:</w:t>
      </w:r>
    </w:p>
    <w:p w14:paraId="05E51F31" w14:textId="77777777" w:rsidR="00D61773" w:rsidRDefault="00D61773">
      <w:pPr>
        <w:spacing w:before="120"/>
        <w:ind w:left="360"/>
      </w:pPr>
      <w:r>
        <w:rPr>
          <w:i/>
          <w:color w:val="FF0000"/>
        </w:rPr>
        <w:t>[Describe in detail what work Vendor will perform. Identify all tasks, work elements and objectives of the SOW, and timeline for completion of the major elements of the project.]</w:t>
      </w:r>
    </w:p>
    <w:p w14:paraId="41EA3E64" w14:textId="77777777" w:rsidR="00D61773" w:rsidRDefault="00D61773">
      <w:pPr>
        <w:pStyle w:val="Header"/>
        <w:tabs>
          <w:tab w:val="clear" w:pos="4320"/>
          <w:tab w:val="clear" w:pos="8640"/>
        </w:tabs>
      </w:pPr>
    </w:p>
    <w:p w14:paraId="526866E2" w14:textId="77777777" w:rsidR="00D61773" w:rsidRDefault="00D61773">
      <w:pPr>
        <w:ind w:left="360"/>
      </w:pPr>
      <w:r>
        <w:t xml:space="preserve">Vendor shall produce </w:t>
      </w:r>
      <w:r>
        <w:rPr>
          <w:i/>
          <w:color w:val="FF0000"/>
        </w:rPr>
        <w:t>[describe in detail what deliverables Vendor will produce]</w:t>
      </w:r>
      <w:r>
        <w:t>.</w:t>
      </w:r>
    </w:p>
    <w:p w14:paraId="0A3FBCCE" w14:textId="77777777" w:rsidR="00D61773" w:rsidRDefault="00D61773">
      <w:pPr>
        <w:pStyle w:val="Heading4"/>
        <w:rPr>
          <w:sz w:val="22"/>
        </w:rPr>
      </w:pPr>
      <w:r>
        <w:rPr>
          <w:sz w:val="22"/>
        </w:rPr>
        <w:t>Timeline and Period of Performance</w:t>
      </w:r>
    </w:p>
    <w:p w14:paraId="4A3AD000" w14:textId="77777777" w:rsidR="00D61773" w:rsidRDefault="00D61773">
      <w:pPr>
        <w:ind w:left="360"/>
      </w:pPr>
      <w:r>
        <w:t xml:space="preserve">The period of performance for this project will start on </w:t>
      </w:r>
      <w:r>
        <w:rPr>
          <w:i/>
          <w:color w:val="FF0000"/>
        </w:rPr>
        <w:t>[start date]</w:t>
      </w:r>
      <w:r>
        <w:t xml:space="preserve"> and the work tasks are estimated to continue through </w:t>
      </w:r>
      <w:r>
        <w:rPr>
          <w:i/>
          <w:color w:val="FF0000"/>
        </w:rPr>
        <w:t>[end date]</w:t>
      </w:r>
      <w:r>
        <w:t>. Purchaser has the right to extend or terminate this SOW at its sole discretion.</w:t>
      </w:r>
    </w:p>
    <w:p w14:paraId="4D4A6D6F" w14:textId="77777777" w:rsidR="00D61773" w:rsidRDefault="00D61773">
      <w:pPr>
        <w:pStyle w:val="Heading4"/>
        <w:rPr>
          <w:sz w:val="22"/>
        </w:rPr>
      </w:pPr>
      <w:r>
        <w:rPr>
          <w:sz w:val="22"/>
        </w:rPr>
        <w:t>Compensation and Payment</w:t>
      </w:r>
    </w:p>
    <w:p w14:paraId="3B552892" w14:textId="77777777" w:rsidR="00D61773" w:rsidRDefault="00D61773">
      <w:pPr>
        <w:pStyle w:val="BodyTextIndent2"/>
        <w:ind w:right="-180"/>
        <w:rPr>
          <w:sz w:val="22"/>
        </w:rPr>
      </w:pPr>
      <w:r>
        <w:rPr>
          <w:sz w:val="22"/>
        </w:rPr>
        <w:t xml:space="preserve">Purchaser shall pay Vendor an amount not to exceed </w:t>
      </w:r>
      <w:r>
        <w:rPr>
          <w:i/>
          <w:color w:val="FF0000"/>
          <w:sz w:val="22"/>
        </w:rPr>
        <w:t xml:space="preserve">[________] </w:t>
      </w:r>
      <w:r>
        <w:rPr>
          <w:color w:val="000000"/>
          <w:sz w:val="22"/>
        </w:rPr>
        <w:t>dollars</w:t>
      </w:r>
      <w:r>
        <w:rPr>
          <w:i/>
          <w:color w:val="FF0000"/>
          <w:sz w:val="22"/>
        </w:rPr>
        <w:t xml:space="preserve"> ($___) [specify maximum dollar amount]</w:t>
      </w:r>
      <w:r>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Pr>
          <w:i/>
          <w:sz w:val="22"/>
        </w:rPr>
        <w:t xml:space="preserve">Authorized Services and Price List </w:t>
      </w:r>
      <w:r>
        <w:rPr>
          <w:sz w:val="22"/>
        </w:rPr>
        <w:t>as follows:</w:t>
      </w:r>
    </w:p>
    <w:p w14:paraId="4D023C6F" w14:textId="77777777" w:rsidR="00D61773" w:rsidRDefault="00D61773">
      <w:pPr>
        <w:ind w:left="360" w:hanging="18"/>
        <w:jc w:val="both"/>
        <w:rPr>
          <w:i/>
          <w:color w:val="FF0000"/>
        </w:rPr>
      </w:pPr>
    </w:p>
    <w:p w14:paraId="69D54E88" w14:textId="77777777" w:rsidR="00D61773" w:rsidRDefault="00D61773">
      <w:pPr>
        <w:ind w:left="360" w:hanging="18"/>
        <w:jc w:val="both"/>
        <w:rPr>
          <w:i/>
          <w:color w:val="FF0000"/>
        </w:rPr>
      </w:pPr>
      <w:r>
        <w:rPr>
          <w:i/>
          <w:color w:val="FF0000"/>
        </w:rPr>
        <w:t>[List detail of compensation to be paid, e.g., hourly rates, number of hours per task, unit prices, cost per task, cost per deliverable, etc.]</w:t>
      </w:r>
    </w:p>
    <w:p w14:paraId="373299F0" w14:textId="77777777" w:rsidR="00D61773" w:rsidRDefault="00D61773">
      <w:pPr>
        <w:ind w:left="360" w:hanging="18"/>
        <w:jc w:val="both"/>
        <w:rPr>
          <w:i/>
          <w:color w:val="FF0000"/>
        </w:rPr>
      </w:pPr>
    </w:p>
    <w:p w14:paraId="2B48608F" w14:textId="77777777" w:rsidR="00D61773" w:rsidRDefault="00D61773">
      <w:pPr>
        <w:pStyle w:val="BodyTextIndent2"/>
        <w:rPr>
          <w:i/>
          <w:color w:val="FF0000"/>
          <w:sz w:val="22"/>
        </w:rPr>
      </w:pPr>
      <w:r>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12AD15A9" w14:textId="77777777" w:rsidR="00D61773" w:rsidRDefault="00D61773">
      <w:pPr>
        <w:pStyle w:val="BodyTextIndent2"/>
        <w:spacing w:before="120"/>
        <w:rPr>
          <w:sz w:val="22"/>
        </w:rPr>
      </w:pPr>
      <w:bookmarkStart w:id="357" w:name="_Ref512254934"/>
      <w:r>
        <w:rPr>
          <w:sz w:val="22"/>
        </w:rPr>
        <w:t xml:space="preserve">Purchaser shall reimburse Vendor for travel and other expenses as identified in this SOW, or as authorized in writing, in advance by Purchaser in accordance with the current rules and regulations set forth in the </w:t>
      </w:r>
      <w:r>
        <w:rPr>
          <w:i/>
          <w:sz w:val="22"/>
        </w:rPr>
        <w:t xml:space="preserve">Washington State Administrative and Accounting Manual </w:t>
      </w:r>
      <w:r>
        <w:rPr>
          <w:sz w:val="22"/>
        </w:rPr>
        <w:t>(</w:t>
      </w:r>
      <w:hyperlink r:id="rId20" w:history="1">
        <w:r>
          <w:rPr>
            <w:rStyle w:val="Hyperlink"/>
            <w:sz w:val="22"/>
          </w:rPr>
          <w:t>http://www.ofm</w:t>
        </w:r>
        <w:bookmarkStart w:id="358" w:name="_Hlt512272202"/>
        <w:r>
          <w:rPr>
            <w:rStyle w:val="Hyperlink"/>
            <w:sz w:val="22"/>
          </w:rPr>
          <w:t>.</w:t>
        </w:r>
        <w:bookmarkEnd w:id="358"/>
        <w:r>
          <w:rPr>
            <w:rStyle w:val="Hyperlink"/>
            <w:sz w:val="22"/>
          </w:rPr>
          <w:t>wa.gov/policy/poltoc.htm</w:t>
        </w:r>
      </w:hyperlink>
      <w:r>
        <w:rPr>
          <w:sz w:val="22"/>
        </w:rPr>
        <w:t xml:space="preserve">). </w:t>
      </w:r>
      <w:r>
        <w:rPr>
          <w:snapToGrid w:val="0"/>
          <w:sz w:val="22"/>
        </w:rPr>
        <w:t xml:space="preserve">No payment of travel expenses will be made to Vendor for routine travel to and from Purchaser’s location. </w:t>
      </w:r>
      <w:r>
        <w:rPr>
          <w:sz w:val="22"/>
        </w:rPr>
        <w:t>Vendor shall provide a detailed itemization of expenses, including description, amounts and dates, and receipts for amounts of fifty dollars ($50) or more when requesting reimbursement</w:t>
      </w:r>
      <w:bookmarkEnd w:id="357"/>
      <w:r>
        <w:rPr>
          <w:sz w:val="22"/>
        </w:rPr>
        <w:t xml:space="preserve">. </w:t>
      </w:r>
      <w:r>
        <w:t>The amount reimbursed to Vendor is included in calculating the “not to exceed” amount specified above.</w:t>
      </w:r>
    </w:p>
    <w:p w14:paraId="1524A15B" w14:textId="77777777" w:rsidR="00D61773" w:rsidRDefault="00D61773">
      <w:pPr>
        <w:ind w:left="360"/>
      </w:pPr>
    </w:p>
    <w:p w14:paraId="394ED2F0" w14:textId="77777777" w:rsidR="00D61773" w:rsidRDefault="00D61773">
      <w:pPr>
        <w:pStyle w:val="BodyTextIndent3"/>
        <w:ind w:right="-540"/>
        <w:rPr>
          <w:sz w:val="22"/>
        </w:rPr>
      </w:pPr>
      <w:r>
        <w:rPr>
          <w:sz w:val="22"/>
        </w:rPr>
        <w:t>[If Vendor will be reimbursed for any other expenses, describe them and any cost limits in this section.]</w:t>
      </w:r>
    </w:p>
    <w:p w14:paraId="1FFF017A" w14:textId="77777777" w:rsidR="00D61773" w:rsidRDefault="00D61773">
      <w:pPr>
        <w:pStyle w:val="Heading4"/>
        <w:rPr>
          <w:sz w:val="22"/>
        </w:rPr>
      </w:pPr>
      <w:r>
        <w:rPr>
          <w:sz w:val="22"/>
        </w:rPr>
        <w:t>Vendor Staff, Roles and Responsibilities</w:t>
      </w:r>
    </w:p>
    <w:p w14:paraId="14E87951" w14:textId="77777777" w:rsidR="00D61773" w:rsidRDefault="00D61773">
      <w:pPr>
        <w:ind w:left="360"/>
      </w:pPr>
      <w:r>
        <w:rPr>
          <w:i/>
          <w:color w:val="FF0000"/>
        </w:rPr>
        <w:t>[Identify Vendor staff who will be involved, naming individuals key to the project, and describe in detail their roles and responsibilities.]</w:t>
      </w:r>
    </w:p>
    <w:p w14:paraId="3582E3A8" w14:textId="77777777" w:rsidR="00D61773" w:rsidRDefault="00D61773">
      <w:pPr>
        <w:pStyle w:val="Heading4"/>
        <w:rPr>
          <w:sz w:val="22"/>
        </w:rPr>
      </w:pPr>
      <w:r>
        <w:rPr>
          <w:sz w:val="22"/>
        </w:rPr>
        <w:t>Purchaser Staff, Roles and Responsibilities</w:t>
      </w:r>
    </w:p>
    <w:p w14:paraId="79646597" w14:textId="77777777" w:rsidR="00D61773" w:rsidRDefault="00D61773">
      <w:pPr>
        <w:pStyle w:val="Header"/>
        <w:tabs>
          <w:tab w:val="clear" w:pos="4320"/>
          <w:tab w:val="clear" w:pos="8640"/>
        </w:tabs>
        <w:ind w:left="360"/>
        <w:rPr>
          <w:i/>
          <w:color w:val="FF0000"/>
        </w:rPr>
      </w:pPr>
      <w:r>
        <w:rPr>
          <w:i/>
          <w:color w:val="FF0000"/>
        </w:rPr>
        <w:t>[Identify Purchaser staff who will be involved and describe in detail their roles and responsibilities.]</w:t>
      </w:r>
    </w:p>
    <w:p w14:paraId="1B9A4F96" w14:textId="77777777" w:rsidR="00D61773" w:rsidRDefault="00D61773">
      <w:pPr>
        <w:pStyle w:val="Heading4"/>
        <w:rPr>
          <w:sz w:val="22"/>
        </w:rPr>
      </w:pPr>
      <w:r>
        <w:rPr>
          <w:sz w:val="22"/>
        </w:rPr>
        <w:t>Additional Terms and Conditions Specific to this SOW</w:t>
      </w:r>
    </w:p>
    <w:p w14:paraId="09EBFF8B" w14:textId="77777777" w:rsidR="00D61773" w:rsidRDefault="00D61773">
      <w:pPr>
        <w:pStyle w:val="BodyTextIndent"/>
        <w:ind w:left="360"/>
        <w:rPr>
          <w:sz w:val="22"/>
        </w:rPr>
      </w:pPr>
      <w:r>
        <w:rPr>
          <w:sz w:val="22"/>
        </w:rPr>
        <w:t>[State additional terms and conditions specific to this SOW not found in Contract, if any.]</w:t>
      </w:r>
    </w:p>
    <w:p w14:paraId="3DB72700" w14:textId="77777777" w:rsidR="00D61773" w:rsidRDefault="00D61773">
      <w:pPr>
        <w:ind w:right="360"/>
      </w:pPr>
    </w:p>
    <w:p w14:paraId="36600AFC" w14:textId="77777777" w:rsidR="00D61773" w:rsidRDefault="00D61773">
      <w:pPr>
        <w:keepNext/>
        <w:spacing w:after="120"/>
        <w:ind w:right="-360"/>
      </w:pPr>
      <w:r>
        <w:rPr>
          <w:b/>
          <w:i/>
        </w:rPr>
        <w:t>In Witness Whereof</w:t>
      </w:r>
      <w:r>
        <w:t xml:space="preserve">, the parties hereto, having read this SOW </w:t>
      </w:r>
      <w:r>
        <w:rPr>
          <w:i/>
          <w:color w:val="FF0000"/>
        </w:rPr>
        <w:t>[YY-YY]</w:t>
      </w:r>
      <w:r>
        <w:t xml:space="preserve"> to Contract Number </w:t>
      </w:r>
      <w:r>
        <w:rPr>
          <w:i/>
          <w:color w:val="FF0000"/>
        </w:rPr>
        <w:t>[XXX-XXX-XXX]</w:t>
      </w:r>
      <w:r>
        <w:t xml:space="preserve"> in its entirety, do agree thereto in each and every particular.</w:t>
      </w:r>
    </w:p>
    <w:p w14:paraId="1D92332D" w14:textId="77777777" w:rsidR="00D61773" w:rsidRDefault="00D61773">
      <w:pPr>
        <w:spacing w:after="120"/>
        <w:ind w:right="-360"/>
      </w:pPr>
    </w:p>
    <w:tbl>
      <w:tblPr>
        <w:tblW w:w="0" w:type="auto"/>
        <w:tblLayout w:type="fixed"/>
        <w:tblLook w:val="0000" w:firstRow="0" w:lastRow="0" w:firstColumn="0" w:lastColumn="0" w:noHBand="0" w:noVBand="0"/>
      </w:tblPr>
      <w:tblGrid>
        <w:gridCol w:w="4518"/>
        <w:gridCol w:w="450"/>
        <w:gridCol w:w="4590"/>
      </w:tblGrid>
      <w:tr w:rsidR="00D61773" w14:paraId="437ABDE8" w14:textId="77777777">
        <w:tc>
          <w:tcPr>
            <w:tcW w:w="4518" w:type="dxa"/>
          </w:tcPr>
          <w:p w14:paraId="0CC1FFB8" w14:textId="77777777" w:rsidR="00D61773" w:rsidRDefault="00D61773">
            <w:pPr>
              <w:rPr>
                <w:b/>
              </w:rPr>
            </w:pPr>
            <w:r>
              <w:rPr>
                <w:b/>
              </w:rPr>
              <w:t>Approved</w:t>
            </w:r>
          </w:p>
          <w:p w14:paraId="097BFC6E" w14:textId="77777777" w:rsidR="00D61773" w:rsidRDefault="00D61773">
            <w:pPr>
              <w:rPr>
                <w:b/>
                <w:i/>
              </w:rPr>
            </w:pPr>
          </w:p>
        </w:tc>
        <w:tc>
          <w:tcPr>
            <w:tcW w:w="450" w:type="dxa"/>
          </w:tcPr>
          <w:p w14:paraId="748FBF7B" w14:textId="77777777" w:rsidR="00D61773" w:rsidRDefault="00D61773">
            <w:pPr>
              <w:rPr>
                <w:b/>
                <w:i/>
              </w:rPr>
            </w:pPr>
          </w:p>
        </w:tc>
        <w:tc>
          <w:tcPr>
            <w:tcW w:w="4590" w:type="dxa"/>
          </w:tcPr>
          <w:p w14:paraId="49B1C260" w14:textId="77777777" w:rsidR="00D61773" w:rsidRDefault="00D61773">
            <w:pPr>
              <w:rPr>
                <w:b/>
                <w:i/>
              </w:rPr>
            </w:pPr>
            <w:r>
              <w:rPr>
                <w:b/>
              </w:rPr>
              <w:t>Approved</w:t>
            </w:r>
          </w:p>
        </w:tc>
      </w:tr>
      <w:tr w:rsidR="00D61773" w14:paraId="41E09784" w14:textId="77777777">
        <w:tc>
          <w:tcPr>
            <w:tcW w:w="4518" w:type="dxa"/>
          </w:tcPr>
          <w:p w14:paraId="56D44FBC" w14:textId="77777777" w:rsidR="00D61773" w:rsidRDefault="00D61773">
            <w:pPr>
              <w:rPr>
                <w:i/>
                <w:color w:val="FF0000"/>
              </w:rPr>
            </w:pPr>
            <w:r>
              <w:rPr>
                <w:i/>
                <w:color w:val="FF0000"/>
              </w:rPr>
              <w:t>[Purchaser]</w:t>
            </w:r>
          </w:p>
          <w:p w14:paraId="2A03D310" w14:textId="77777777" w:rsidR="00D61773" w:rsidRDefault="00D61773">
            <w:pPr>
              <w:rPr>
                <w:b/>
                <w:i/>
                <w:color w:val="FF0000"/>
              </w:rPr>
            </w:pPr>
          </w:p>
        </w:tc>
        <w:tc>
          <w:tcPr>
            <w:tcW w:w="450" w:type="dxa"/>
          </w:tcPr>
          <w:p w14:paraId="6FC4D8A3" w14:textId="77777777" w:rsidR="00D61773" w:rsidRDefault="00D61773">
            <w:pPr>
              <w:rPr>
                <w:b/>
                <w:i/>
                <w:color w:val="FF0000"/>
              </w:rPr>
            </w:pPr>
          </w:p>
        </w:tc>
        <w:tc>
          <w:tcPr>
            <w:tcW w:w="4590" w:type="dxa"/>
          </w:tcPr>
          <w:p w14:paraId="6DB7DE85" w14:textId="77777777" w:rsidR="00D61773" w:rsidRDefault="00D61773">
            <w:pPr>
              <w:rPr>
                <w:b/>
                <w:i/>
                <w:color w:val="FF0000"/>
              </w:rPr>
            </w:pPr>
            <w:r>
              <w:rPr>
                <w:i/>
                <w:color w:val="FF0000"/>
              </w:rPr>
              <w:t>[Vendor]</w:t>
            </w:r>
          </w:p>
        </w:tc>
      </w:tr>
      <w:tr w:rsidR="00D61773" w14:paraId="1BFD093F" w14:textId="77777777">
        <w:trPr>
          <w:trHeight w:val="369"/>
        </w:trPr>
        <w:tc>
          <w:tcPr>
            <w:tcW w:w="4518" w:type="dxa"/>
          </w:tcPr>
          <w:p w14:paraId="60217EE3" w14:textId="77777777" w:rsidR="00D61773" w:rsidRDefault="00D61773"/>
        </w:tc>
        <w:tc>
          <w:tcPr>
            <w:tcW w:w="450" w:type="dxa"/>
          </w:tcPr>
          <w:p w14:paraId="000DC5CD" w14:textId="77777777" w:rsidR="00D61773" w:rsidRDefault="00D61773">
            <w:pPr>
              <w:rPr>
                <w:b/>
                <w:i/>
              </w:rPr>
            </w:pPr>
          </w:p>
        </w:tc>
        <w:tc>
          <w:tcPr>
            <w:tcW w:w="4590" w:type="dxa"/>
          </w:tcPr>
          <w:p w14:paraId="2B69FC33" w14:textId="77777777" w:rsidR="00D61773" w:rsidRDefault="00D61773">
            <w:pPr>
              <w:rPr>
                <w:b/>
              </w:rPr>
            </w:pPr>
          </w:p>
        </w:tc>
      </w:tr>
      <w:tr w:rsidR="00D61773" w14:paraId="08A9FDD0" w14:textId="77777777">
        <w:tc>
          <w:tcPr>
            <w:tcW w:w="4518" w:type="dxa"/>
            <w:tcBorders>
              <w:top w:val="single" w:sz="12" w:space="0" w:color="auto"/>
            </w:tcBorders>
          </w:tcPr>
          <w:p w14:paraId="55587965" w14:textId="77777777" w:rsidR="00D61773" w:rsidRDefault="00D61773">
            <w:pPr>
              <w:pStyle w:val="BodyText2"/>
              <w:rPr>
                <w:i/>
              </w:rPr>
            </w:pPr>
            <w:r>
              <w:rPr>
                <w:i/>
              </w:rPr>
              <w:t>Signature</w:t>
            </w:r>
          </w:p>
        </w:tc>
        <w:tc>
          <w:tcPr>
            <w:tcW w:w="450" w:type="dxa"/>
          </w:tcPr>
          <w:p w14:paraId="3E360AC8" w14:textId="77777777" w:rsidR="00D61773" w:rsidRDefault="00D61773">
            <w:pPr>
              <w:pStyle w:val="BodyText2"/>
              <w:rPr>
                <w:i/>
              </w:rPr>
            </w:pPr>
          </w:p>
        </w:tc>
        <w:tc>
          <w:tcPr>
            <w:tcW w:w="4590" w:type="dxa"/>
            <w:tcBorders>
              <w:top w:val="single" w:sz="12" w:space="0" w:color="auto"/>
            </w:tcBorders>
          </w:tcPr>
          <w:p w14:paraId="3A48747F" w14:textId="77777777" w:rsidR="00D61773" w:rsidRDefault="00D61773">
            <w:pPr>
              <w:pStyle w:val="BodyText2"/>
              <w:rPr>
                <w:i/>
              </w:rPr>
            </w:pPr>
            <w:r>
              <w:rPr>
                <w:i/>
              </w:rPr>
              <w:t>Signature</w:t>
            </w:r>
          </w:p>
        </w:tc>
      </w:tr>
      <w:tr w:rsidR="00D61773" w14:paraId="754F1293" w14:textId="77777777">
        <w:trPr>
          <w:trHeight w:val="360"/>
        </w:trPr>
        <w:tc>
          <w:tcPr>
            <w:tcW w:w="4518" w:type="dxa"/>
          </w:tcPr>
          <w:p w14:paraId="7C7AC796" w14:textId="77777777" w:rsidR="00D61773" w:rsidRDefault="00D61773">
            <w:pPr>
              <w:rPr>
                <w:b/>
              </w:rPr>
            </w:pPr>
          </w:p>
        </w:tc>
        <w:tc>
          <w:tcPr>
            <w:tcW w:w="450" w:type="dxa"/>
          </w:tcPr>
          <w:p w14:paraId="0D47BA16" w14:textId="77777777" w:rsidR="00D61773" w:rsidRDefault="00D61773">
            <w:pPr>
              <w:rPr>
                <w:b/>
                <w:i/>
              </w:rPr>
            </w:pPr>
          </w:p>
        </w:tc>
        <w:tc>
          <w:tcPr>
            <w:tcW w:w="4590" w:type="dxa"/>
          </w:tcPr>
          <w:p w14:paraId="13BA8362" w14:textId="77777777" w:rsidR="00D61773" w:rsidRDefault="00D61773">
            <w:pPr>
              <w:rPr>
                <w:b/>
              </w:rPr>
            </w:pPr>
          </w:p>
        </w:tc>
      </w:tr>
      <w:tr w:rsidR="00D61773" w14:paraId="3EA8E873" w14:textId="77777777">
        <w:trPr>
          <w:trHeight w:val="600"/>
        </w:trPr>
        <w:tc>
          <w:tcPr>
            <w:tcW w:w="4518" w:type="dxa"/>
            <w:tcBorders>
              <w:top w:val="single" w:sz="12" w:space="0" w:color="auto"/>
              <w:bottom w:val="single" w:sz="12" w:space="0" w:color="auto"/>
            </w:tcBorders>
          </w:tcPr>
          <w:p w14:paraId="758898A5" w14:textId="77777777" w:rsidR="00D61773" w:rsidRDefault="00D61773">
            <w:pPr>
              <w:pStyle w:val="BodyText2"/>
              <w:rPr>
                <w:i/>
              </w:rPr>
            </w:pPr>
            <w:r>
              <w:rPr>
                <w:i/>
              </w:rPr>
              <w:t>Print or Type Name</w:t>
            </w:r>
          </w:p>
        </w:tc>
        <w:tc>
          <w:tcPr>
            <w:tcW w:w="450" w:type="dxa"/>
          </w:tcPr>
          <w:p w14:paraId="1454ECE7" w14:textId="77777777" w:rsidR="00D61773" w:rsidRDefault="00D61773">
            <w:pPr>
              <w:pStyle w:val="BodyText2"/>
              <w:rPr>
                <w:b/>
                <w:i/>
              </w:rPr>
            </w:pPr>
          </w:p>
        </w:tc>
        <w:tc>
          <w:tcPr>
            <w:tcW w:w="4590" w:type="dxa"/>
            <w:tcBorders>
              <w:top w:val="single" w:sz="12" w:space="0" w:color="auto"/>
              <w:bottom w:val="single" w:sz="12" w:space="0" w:color="auto"/>
            </w:tcBorders>
          </w:tcPr>
          <w:p w14:paraId="1911103E" w14:textId="77777777" w:rsidR="00D61773" w:rsidRDefault="00D61773">
            <w:pPr>
              <w:pStyle w:val="BodyText2"/>
              <w:rPr>
                <w:b/>
                <w:i/>
              </w:rPr>
            </w:pPr>
            <w:r>
              <w:rPr>
                <w:i/>
              </w:rPr>
              <w:t>Print or Type Name</w:t>
            </w:r>
          </w:p>
        </w:tc>
      </w:tr>
      <w:tr w:rsidR="00D61773" w14:paraId="16D535B3" w14:textId="77777777">
        <w:trPr>
          <w:trHeight w:val="159"/>
        </w:trPr>
        <w:tc>
          <w:tcPr>
            <w:tcW w:w="4518" w:type="dxa"/>
          </w:tcPr>
          <w:p w14:paraId="70EA5A04" w14:textId="77777777" w:rsidR="00D61773" w:rsidRDefault="00D61773">
            <w:pPr>
              <w:pStyle w:val="BodyText2"/>
              <w:rPr>
                <w:i/>
              </w:rPr>
            </w:pPr>
            <w:r>
              <w:rPr>
                <w:i/>
              </w:rPr>
              <w:t>Title</w:t>
            </w:r>
            <w:r>
              <w:rPr>
                <w:i/>
              </w:rPr>
              <w:tab/>
              <w:t xml:space="preserve">                                                                Date</w:t>
            </w:r>
          </w:p>
        </w:tc>
        <w:tc>
          <w:tcPr>
            <w:tcW w:w="450" w:type="dxa"/>
          </w:tcPr>
          <w:p w14:paraId="698C4E47" w14:textId="77777777" w:rsidR="00D61773" w:rsidRDefault="00D61773">
            <w:pPr>
              <w:pStyle w:val="BodyText2"/>
              <w:rPr>
                <w:b/>
                <w:i/>
              </w:rPr>
            </w:pPr>
          </w:p>
        </w:tc>
        <w:tc>
          <w:tcPr>
            <w:tcW w:w="4590" w:type="dxa"/>
          </w:tcPr>
          <w:p w14:paraId="46A3D954" w14:textId="77777777" w:rsidR="00D61773" w:rsidRDefault="00D61773">
            <w:pPr>
              <w:pStyle w:val="BodyText2"/>
              <w:rPr>
                <w:i/>
              </w:rPr>
            </w:pPr>
            <w:r>
              <w:rPr>
                <w:i/>
              </w:rPr>
              <w:t>Title</w:t>
            </w:r>
            <w:r>
              <w:rPr>
                <w:i/>
              </w:rPr>
              <w:tab/>
              <w:t xml:space="preserve">                                                                      Date</w:t>
            </w:r>
          </w:p>
        </w:tc>
      </w:tr>
    </w:tbl>
    <w:p w14:paraId="0C79C0C3" w14:textId="77777777" w:rsidR="00D61773" w:rsidRDefault="00D61773">
      <w:pPr>
        <w:pStyle w:val="Header"/>
        <w:tabs>
          <w:tab w:val="clear" w:pos="4320"/>
          <w:tab w:val="clear" w:pos="8640"/>
          <w:tab w:val="center" w:pos="2520"/>
          <w:tab w:val="center" w:pos="7200"/>
        </w:tabs>
      </w:pPr>
    </w:p>
    <w:p w14:paraId="35E4BD2D" w14:textId="77777777" w:rsidR="00D61773" w:rsidRDefault="00D61773">
      <w:pPr>
        <w:rPr>
          <w:b/>
          <w:sz w:val="28"/>
        </w:rPr>
      </w:pPr>
    </w:p>
    <w:p w14:paraId="233A3400" w14:textId="77777777" w:rsidR="00D61773" w:rsidRDefault="00D61773">
      <w:pPr>
        <w:rPr>
          <w:b/>
          <w:sz w:val="28"/>
        </w:rPr>
        <w:sectPr w:rsidR="00D61773">
          <w:footerReference w:type="default" r:id="rId21"/>
          <w:pgSz w:w="12240" w:h="15840" w:code="1"/>
          <w:pgMar w:top="1440" w:right="1440" w:bottom="1008" w:left="1440" w:header="720" w:footer="720" w:gutter="0"/>
          <w:paperSrc w:first="25974" w:other="25974"/>
          <w:pgNumType w:start="1"/>
          <w:cols w:space="720"/>
          <w:formProt w:val="0"/>
        </w:sectPr>
      </w:pPr>
    </w:p>
    <w:p w14:paraId="0AE9B6E0" w14:textId="77777777" w:rsidR="00D61773" w:rsidRDefault="002D1E87">
      <w:pPr>
        <w:rPr>
          <w:b/>
        </w:rPr>
      </w:pPr>
      <w:r>
        <w:fldChar w:fldCharType="begin"/>
      </w:r>
      <w:r w:rsidR="00D61773">
        <w:instrText xml:space="preserve"> TC “</w:instrText>
      </w:r>
      <w:r w:rsidR="00D61773">
        <w:rPr>
          <w:b/>
        </w:rPr>
        <w:instrText>Schedule C:</w:instrText>
      </w:r>
      <w:r w:rsidR="00D61773">
        <w:rPr>
          <w:b/>
        </w:rPr>
        <w:tab/>
      </w:r>
      <w:r w:rsidR="00D61773">
        <w:rPr>
          <w:b/>
          <w:i/>
        </w:rPr>
        <w:instrText>MWBE Certification</w:instrText>
      </w:r>
      <w:r w:rsidR="00D61773">
        <w:rPr>
          <w:b/>
        </w:rPr>
        <w:instrText xml:space="preserve"> </w:instrText>
      </w:r>
      <w:r w:rsidR="00D61773">
        <w:rPr>
          <w:i/>
          <w:color w:val="FF0000"/>
        </w:rPr>
        <w:instrText>[if applicable]</w:instrText>
      </w:r>
      <w:r w:rsidR="00D61773">
        <w:instrText xml:space="preserve">”\l 5\n </w:instrText>
      </w:r>
      <w:r>
        <w:fldChar w:fldCharType="end"/>
      </w:r>
    </w:p>
    <w:p w14:paraId="43195ECE" w14:textId="77777777" w:rsidR="00D61773" w:rsidRDefault="00D61773">
      <w:pPr>
        <w:jc w:val="center"/>
        <w:rPr>
          <w:b/>
          <w:sz w:val="36"/>
        </w:rPr>
      </w:pPr>
      <w:r>
        <w:rPr>
          <w:b/>
          <w:sz w:val="36"/>
        </w:rPr>
        <w:t>Schedule C</w:t>
      </w:r>
    </w:p>
    <w:p w14:paraId="3F56DDDA" w14:textId="77777777" w:rsidR="00D61773" w:rsidRDefault="00D61773">
      <w:pPr>
        <w:jc w:val="center"/>
        <w:rPr>
          <w:b/>
          <w:i/>
          <w:sz w:val="32"/>
        </w:rPr>
      </w:pPr>
      <w:r>
        <w:rPr>
          <w:b/>
          <w:i/>
          <w:sz w:val="32"/>
        </w:rPr>
        <w:t>MWBE Certification</w:t>
      </w:r>
    </w:p>
    <w:p w14:paraId="0289C5F2" w14:textId="77777777" w:rsidR="00D61773" w:rsidRDefault="00D61773">
      <w:pPr>
        <w:rPr>
          <w:b/>
          <w:i/>
          <w:sz w:val="32"/>
        </w:rPr>
      </w:pPr>
    </w:p>
    <w:p w14:paraId="7A7B8EE8" w14:textId="77777777" w:rsidR="00D61773" w:rsidRDefault="00D61773">
      <w:pPr>
        <w:ind w:right="360"/>
      </w:pPr>
    </w:p>
    <w:p w14:paraId="71264AC0" w14:textId="77777777" w:rsidR="00D61773" w:rsidRDefault="002D1E87">
      <w:pPr>
        <w:ind w:right="360"/>
      </w:pPr>
      <w:r>
        <w:fldChar w:fldCharType="begin"/>
      </w:r>
      <w:r w:rsidR="00D61773">
        <w:instrText xml:space="preserve"> TC “</w:instrText>
      </w:r>
      <w:r w:rsidR="00D61773">
        <w:rPr>
          <w:b/>
        </w:rPr>
        <w:instrText xml:space="preserve">Exhibits </w:instrText>
      </w:r>
      <w:r w:rsidR="00D61773">
        <w:instrText xml:space="preserve">“\l 4\n </w:instrText>
      </w:r>
      <w:r>
        <w:fldChar w:fldCharType="end"/>
      </w:r>
    </w:p>
    <w:p w14:paraId="650E8AE1" w14:textId="77777777" w:rsidR="00D61773" w:rsidRDefault="002D1E87">
      <w:r>
        <w:fldChar w:fldCharType="begin"/>
      </w:r>
      <w:r w:rsidR="00D61773">
        <w:instrText xml:space="preserve"> TC “</w:instrText>
      </w:r>
      <w:r w:rsidR="00D61773">
        <w:rPr>
          <w:b/>
        </w:rPr>
        <w:instrText>Exhibit A:</w:instrText>
      </w:r>
      <w:r w:rsidR="00D61773">
        <w:rPr>
          <w:b/>
        </w:rPr>
        <w:tab/>
      </w:r>
      <w:bookmarkStart w:id="359" w:name="_Hlt485039523"/>
      <w:bookmarkEnd w:id="359"/>
      <w:r w:rsidR="00D61773">
        <w:rPr>
          <w:b/>
          <w:i/>
          <w:color w:val="FF0000"/>
        </w:rPr>
        <w:instrText>[Purchaser]</w:instrText>
      </w:r>
      <w:r w:rsidR="00D61773">
        <w:rPr>
          <w:b/>
        </w:rPr>
        <w:instrText xml:space="preserve"> </w:instrText>
      </w:r>
      <w:r w:rsidR="00D61773">
        <w:rPr>
          <w:b/>
          <w:i/>
        </w:rPr>
        <w:instrText xml:space="preserve">Request for </w:instrText>
      </w:r>
      <w:r w:rsidR="00D61773">
        <w:rPr>
          <w:b/>
          <w:i/>
          <w:color w:val="FF0000"/>
        </w:rPr>
        <w:instrText xml:space="preserve">[Proposal/Quotation/Qualifications and Quotation] </w:instrText>
      </w:r>
      <w:r w:rsidR="00D61773">
        <w:rPr>
          <w:b/>
          <w:i/>
        </w:rPr>
        <w:instrText>for</w:instrText>
      </w:r>
      <w:r w:rsidR="00D61773">
        <w:rPr>
          <w:b/>
          <w:i/>
          <w:color w:val="FF0000"/>
        </w:rPr>
        <w:instrText xml:space="preserve"> [describe acquisition]</w:instrText>
      </w:r>
      <w:r w:rsidR="00D61773">
        <w:instrText>”\n \l “5”</w:instrText>
      </w:r>
      <w:r>
        <w:fldChar w:fldCharType="end"/>
      </w:r>
    </w:p>
    <w:p w14:paraId="79F2BF90" w14:textId="77777777" w:rsidR="00D61773" w:rsidRDefault="002D1E87">
      <w:pPr>
        <w:ind w:right="360"/>
      </w:pPr>
      <w:r>
        <w:fldChar w:fldCharType="begin"/>
      </w:r>
      <w:r w:rsidR="00D61773">
        <w:instrText xml:space="preserve"> TC “</w:instrText>
      </w:r>
      <w:r w:rsidR="00D61773">
        <w:rPr>
          <w:b/>
        </w:rPr>
        <w:instrText>Exhibit B:</w:instrText>
      </w:r>
      <w:r w:rsidR="00D61773">
        <w:rPr>
          <w:b/>
        </w:rPr>
        <w:tab/>
      </w:r>
      <w:r w:rsidR="00D61773">
        <w:rPr>
          <w:b/>
          <w:i/>
        </w:rPr>
        <w:instrText>Vendor’s Response</w:instrText>
      </w:r>
      <w:r w:rsidR="00D61773">
        <w:instrText xml:space="preserve">”\l 5\n </w:instrText>
      </w:r>
      <w:r>
        <w:fldChar w:fldCharType="end"/>
      </w:r>
    </w:p>
    <w:p w14:paraId="70ABF1BE" w14:textId="77777777" w:rsidR="00D61773" w:rsidRDefault="00D61773">
      <w:pPr>
        <w:jc w:val="center"/>
        <w:rPr>
          <w:b/>
          <w:i/>
        </w:rPr>
      </w:pPr>
    </w:p>
    <w:sectPr w:rsidR="00D61773" w:rsidSect="00D87304">
      <w:footerReference w:type="default" r:id="rId22"/>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FE54C" w14:textId="77777777" w:rsidR="003A6F9E" w:rsidRPr="00AE33A3" w:rsidRDefault="003A6F9E" w:rsidP="00D61773">
      <w:pPr>
        <w:rPr>
          <w:color w:val="808080"/>
          <w:sz w:val="16"/>
        </w:rPr>
      </w:pPr>
      <w:r>
        <w:separator/>
      </w:r>
    </w:p>
  </w:endnote>
  <w:endnote w:type="continuationSeparator" w:id="0">
    <w:p w14:paraId="2C7C1A36" w14:textId="77777777" w:rsidR="003A6F9E" w:rsidRPr="00AE33A3" w:rsidRDefault="003A6F9E"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339E" w14:textId="77777777" w:rsidR="00CF2F77" w:rsidRDefault="00CF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44DA" w14:textId="77777777" w:rsidR="00CF2F77" w:rsidRDefault="00CF2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CC2B" w14:textId="77777777" w:rsidR="00CF2F77" w:rsidRDefault="00CF2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2122" w14:textId="77777777" w:rsidR="00300868" w:rsidRDefault="00300868">
    <w:pPr>
      <w:pStyle w:val="Footer"/>
      <w:pBdr>
        <w:top w:val="single" w:sz="4" w:space="0" w:color="auto"/>
      </w:pBdr>
      <w:tabs>
        <w:tab w:val="clear" w:pos="4320"/>
        <w:tab w:val="clear" w:pos="8640"/>
        <w:tab w:val="center" w:pos="5040"/>
        <w:tab w:val="right" w:pos="9360"/>
      </w:tabs>
      <w:rPr>
        <w:i/>
        <w:color w:val="FF0000"/>
      </w:rPr>
    </w:pPr>
    <w:r>
      <w:t>State of Washington</w:t>
    </w:r>
    <w:r>
      <w:tab/>
    </w:r>
  </w:p>
  <w:p w14:paraId="703D006C" w14:textId="1DEBA6FF" w:rsidR="00300868" w:rsidRDefault="00300868">
    <w:pPr>
      <w:pStyle w:val="Footer"/>
      <w:pBdr>
        <w:top w:val="single" w:sz="4" w:space="0" w:color="auto"/>
      </w:pBdr>
      <w:tabs>
        <w:tab w:val="clear" w:pos="4320"/>
        <w:tab w:val="clear" w:pos="8640"/>
        <w:tab w:val="center" w:pos="5040"/>
        <w:tab w:val="right" w:pos="9360"/>
      </w:tabs>
    </w:pPr>
    <w:r w:rsidRPr="00F069BE">
      <w:t>Consolidated Technology Services</w:t>
    </w:r>
    <w:r>
      <w:tab/>
    </w:r>
    <w:r>
      <w:rPr>
        <w:rStyle w:val="PageNumber"/>
      </w:rPr>
      <w:fldChar w:fldCharType="begin"/>
    </w:r>
    <w:r>
      <w:rPr>
        <w:rStyle w:val="PageNumber"/>
      </w:rPr>
      <w:instrText xml:space="preserve"> PAGE </w:instrText>
    </w:r>
    <w:r>
      <w:rPr>
        <w:rStyle w:val="PageNumber"/>
      </w:rPr>
      <w:fldChar w:fldCharType="separate"/>
    </w:r>
    <w:r w:rsidR="0061566A">
      <w:rPr>
        <w:rStyle w:val="PageNumber"/>
      </w:rPr>
      <w:t>i</w:t>
    </w:r>
    <w:r>
      <w:rPr>
        <w:rStyle w:val="PageNumber"/>
      </w:rPr>
      <w:fldChar w:fldCharType="end"/>
    </w:r>
    <w:r>
      <w:tab/>
      <w:t xml:space="preserve">Contract </w:t>
    </w:r>
    <w:r w:rsidRPr="00272667">
      <w:t xml:space="preserve"># </w:t>
    </w:r>
    <w:r w:rsidR="004E040B">
      <w:t>XX-XXX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8A24" w14:textId="77777777" w:rsidR="00300868" w:rsidRDefault="00300868">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r>
      <w:rPr>
        <w:rStyle w:val="PageNumber"/>
        <w:i/>
        <w:color w:val="FF0000"/>
      </w:rPr>
      <w:t>[describe acquisition]</w:t>
    </w:r>
  </w:p>
  <w:p w14:paraId="78788807" w14:textId="77777777" w:rsidR="00300868" w:rsidRDefault="00300868">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EF43" w14:textId="77777777" w:rsidR="00300868" w:rsidRDefault="00300868">
    <w:pPr>
      <w:pStyle w:val="Footer"/>
      <w:pBdr>
        <w:top w:val="single" w:sz="4" w:space="1" w:color="auto"/>
      </w:pBdr>
      <w:tabs>
        <w:tab w:val="clear" w:pos="4320"/>
        <w:tab w:val="clear" w:pos="8640"/>
        <w:tab w:val="center" w:pos="5040"/>
        <w:tab w:val="right" w:pos="9360"/>
      </w:tabs>
    </w:pPr>
    <w:r>
      <w:t>State of Washington</w:t>
    </w:r>
    <w:r>
      <w:tab/>
      <w:t>Schedule B</w:t>
    </w:r>
    <w:r>
      <w:rPr>
        <w:rStyle w:val="PageNumber"/>
      </w:rPr>
      <w:tab/>
    </w:r>
    <w:r>
      <w:rPr>
        <w:rStyle w:val="PageNumber"/>
        <w:i/>
        <w:color w:val="FF0000"/>
      </w:rPr>
      <w:t>[describe acquisition]</w:t>
    </w:r>
  </w:p>
  <w:p w14:paraId="49D48BCC" w14:textId="77777777" w:rsidR="00300868" w:rsidRDefault="00300868">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D74D" w14:textId="77777777" w:rsidR="00300868" w:rsidRDefault="00300868">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r>
      <w:rPr>
        <w:rStyle w:val="PageNumber"/>
        <w:i/>
        <w:color w:val="FF0000"/>
      </w:rPr>
      <w:t>[describe acquisition]</w:t>
    </w:r>
  </w:p>
  <w:p w14:paraId="23C15A40" w14:textId="77777777" w:rsidR="00300868" w:rsidRDefault="00300868">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3DC0" w14:textId="77777777" w:rsidR="003A6F9E" w:rsidRPr="00AE33A3" w:rsidRDefault="003A6F9E" w:rsidP="00D61773">
      <w:pPr>
        <w:rPr>
          <w:color w:val="808080"/>
          <w:sz w:val="16"/>
        </w:rPr>
      </w:pPr>
      <w:r>
        <w:separator/>
      </w:r>
    </w:p>
  </w:footnote>
  <w:footnote w:type="continuationSeparator" w:id="0">
    <w:p w14:paraId="564DC059" w14:textId="77777777" w:rsidR="003A6F9E" w:rsidRPr="00AE33A3" w:rsidRDefault="003A6F9E"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F6EF" w14:textId="77777777" w:rsidR="00CF2F77" w:rsidRDefault="00CF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1828" w14:textId="77777777" w:rsidR="00300868" w:rsidRDefault="003008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15BE" w14:textId="77777777" w:rsidR="00CF2F77" w:rsidRDefault="00CF2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AA04" w14:textId="77777777" w:rsidR="00300868" w:rsidRDefault="003008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20CD"/>
    <w:multiLevelType w:val="multilevel"/>
    <w:tmpl w:val="A25EA00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710"/>
        </w:tabs>
        <w:ind w:left="171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3"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
  </w:num>
  <w:num w:numId="4">
    <w:abstractNumId w:val="1"/>
  </w:num>
  <w:num w:numId="5">
    <w:abstractNumId w:val="1"/>
  </w:num>
  <w:num w:numId="6">
    <w:abstractNumId w:val="4"/>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00"/>
    <w:rsid w:val="000361CF"/>
    <w:rsid w:val="000901B3"/>
    <w:rsid w:val="000F589A"/>
    <w:rsid w:val="0011492B"/>
    <w:rsid w:val="001B28EB"/>
    <w:rsid w:val="001E676E"/>
    <w:rsid w:val="00213014"/>
    <w:rsid w:val="00226489"/>
    <w:rsid w:val="0022755E"/>
    <w:rsid w:val="00240FA3"/>
    <w:rsid w:val="00272667"/>
    <w:rsid w:val="002D0C2E"/>
    <w:rsid w:val="002D1E87"/>
    <w:rsid w:val="002D3B1C"/>
    <w:rsid w:val="002D6A0D"/>
    <w:rsid w:val="002F39A0"/>
    <w:rsid w:val="00300868"/>
    <w:rsid w:val="00304B1D"/>
    <w:rsid w:val="0032191E"/>
    <w:rsid w:val="003333F1"/>
    <w:rsid w:val="00351E3B"/>
    <w:rsid w:val="00391528"/>
    <w:rsid w:val="003A6F9E"/>
    <w:rsid w:val="0044597B"/>
    <w:rsid w:val="00455FF2"/>
    <w:rsid w:val="004748E8"/>
    <w:rsid w:val="00486DD3"/>
    <w:rsid w:val="004E040B"/>
    <w:rsid w:val="005578A3"/>
    <w:rsid w:val="00562088"/>
    <w:rsid w:val="005C3796"/>
    <w:rsid w:val="005D7A08"/>
    <w:rsid w:val="0061566A"/>
    <w:rsid w:val="0063062D"/>
    <w:rsid w:val="006D0825"/>
    <w:rsid w:val="006D7369"/>
    <w:rsid w:val="00724CB9"/>
    <w:rsid w:val="007B3600"/>
    <w:rsid w:val="007E3969"/>
    <w:rsid w:val="0080505C"/>
    <w:rsid w:val="008B34B2"/>
    <w:rsid w:val="008B61A9"/>
    <w:rsid w:val="008C155D"/>
    <w:rsid w:val="008E5F85"/>
    <w:rsid w:val="009120AC"/>
    <w:rsid w:val="009239E4"/>
    <w:rsid w:val="009549D7"/>
    <w:rsid w:val="00980E95"/>
    <w:rsid w:val="009A1966"/>
    <w:rsid w:val="009B298A"/>
    <w:rsid w:val="00A231B2"/>
    <w:rsid w:val="00A23DEE"/>
    <w:rsid w:val="00A87803"/>
    <w:rsid w:val="00AF3A9F"/>
    <w:rsid w:val="00BA2E32"/>
    <w:rsid w:val="00BF38C2"/>
    <w:rsid w:val="00C70BB0"/>
    <w:rsid w:val="00C764FE"/>
    <w:rsid w:val="00CC4220"/>
    <w:rsid w:val="00CC66C9"/>
    <w:rsid w:val="00CE1887"/>
    <w:rsid w:val="00CF2F77"/>
    <w:rsid w:val="00D24160"/>
    <w:rsid w:val="00D25D17"/>
    <w:rsid w:val="00D40B4E"/>
    <w:rsid w:val="00D42A79"/>
    <w:rsid w:val="00D61773"/>
    <w:rsid w:val="00D864D7"/>
    <w:rsid w:val="00D87304"/>
    <w:rsid w:val="00DC2A29"/>
    <w:rsid w:val="00DD20C5"/>
    <w:rsid w:val="00E8795F"/>
    <w:rsid w:val="00EB2E4E"/>
    <w:rsid w:val="00EF2742"/>
    <w:rsid w:val="00EF282C"/>
    <w:rsid w:val="00F069BE"/>
    <w:rsid w:val="00F449F2"/>
    <w:rsid w:val="00F50A50"/>
    <w:rsid w:val="00F94285"/>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1E897"/>
  <w15:docId w15:val="{802F811C-641F-4BFE-B133-D982BBEC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D42A79"/>
    <w:pPr>
      <w:numPr>
        <w:ilvl w:val="2"/>
        <w:numId w:val="2"/>
      </w:numPr>
      <w:tabs>
        <w:tab w:val="clear" w:pos="1710"/>
        <w:tab w:val="num" w:pos="1800"/>
      </w:tabs>
      <w:spacing w:before="60"/>
      <w:ind w:left="1800" w:right="-9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semiHidden/>
    <w:rsid w:val="00D87304"/>
    <w:pPr>
      <w:tabs>
        <w:tab w:val="left" w:pos="1440"/>
        <w:tab w:val="right" w:leader="dot" w:pos="9350"/>
      </w:tabs>
      <w:ind w:left="1440" w:hanging="1440"/>
    </w:pPr>
    <w:rPr>
      <w:noProof/>
    </w:rPr>
  </w:style>
  <w:style w:type="paragraph" w:styleId="Footer">
    <w:name w:val="footer"/>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semiHidden/>
    <w:rsid w:val="00D87304"/>
    <w:pPr>
      <w:tabs>
        <w:tab w:val="left" w:pos="540"/>
        <w:tab w:val="right" w:leader="dot" w:pos="9360"/>
      </w:tabs>
      <w:spacing w:line="280" w:lineRule="exact"/>
      <w:ind w:left="540" w:hanging="540"/>
    </w:pPr>
    <w:rPr>
      <w:noProof/>
      <w:sz w:val="22"/>
    </w:rPr>
  </w:style>
  <w:style w:type="paragraph" w:styleId="TOC4">
    <w:name w:val="toc 4"/>
    <w:next w:val="Normal"/>
    <w:semiHidden/>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link w:val="TitleChar"/>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basedOn w:val="DefaultParagraphFont"/>
    <w:semiHidden/>
    <w:rsid w:val="00D87304"/>
    <w:rPr>
      <w:color w:val="0000FF"/>
      <w:u w:val="single"/>
    </w:rPr>
  </w:style>
  <w:style w:type="character" w:styleId="CommentReference">
    <w:name w:val="annotation reference"/>
    <w:basedOn w:val="DefaultParagraphFont"/>
    <w:semiHidden/>
    <w:rsid w:val="00D87304"/>
    <w:rPr>
      <w:sz w:val="16"/>
    </w:rPr>
  </w:style>
  <w:style w:type="character" w:styleId="FollowedHyperlink">
    <w:name w:val="FollowedHyperlink"/>
    <w:basedOn w:val="DefaultParagraphFont"/>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style>
  <w:style w:type="paragraph" w:styleId="TOC3">
    <w:name w:val="toc 3"/>
    <w:basedOn w:val="Normal"/>
    <w:next w:val="Normal"/>
    <w:autoRedefine/>
    <w:semiHidden/>
    <w:rsid w:val="00D87304"/>
    <w:pPr>
      <w:ind w:left="440"/>
    </w:pPr>
  </w:style>
  <w:style w:type="paragraph" w:styleId="TOC6">
    <w:name w:val="toc 6"/>
    <w:basedOn w:val="Normal"/>
    <w:next w:val="Normal"/>
    <w:autoRedefine/>
    <w:semiHidden/>
    <w:rsid w:val="00D87304"/>
    <w:pPr>
      <w:ind w:left="1100"/>
    </w:pPr>
  </w:style>
  <w:style w:type="paragraph" w:styleId="TOC7">
    <w:name w:val="toc 7"/>
    <w:basedOn w:val="Normal"/>
    <w:next w:val="Normal"/>
    <w:autoRedefine/>
    <w:semiHidden/>
    <w:rsid w:val="00D87304"/>
    <w:pPr>
      <w:ind w:left="1320"/>
    </w:pPr>
  </w:style>
  <w:style w:type="paragraph" w:styleId="TOC8">
    <w:name w:val="toc 8"/>
    <w:basedOn w:val="Normal"/>
    <w:next w:val="Normal"/>
    <w:autoRedefine/>
    <w:semiHidden/>
    <w:rsid w:val="00D87304"/>
    <w:pPr>
      <w:ind w:left="1540"/>
    </w:pPr>
  </w:style>
  <w:style w:type="paragraph" w:styleId="TOC9">
    <w:name w:val="toc 9"/>
    <w:basedOn w:val="Normal"/>
    <w:next w:val="Normal"/>
    <w:autoRedefine/>
    <w:semiHidden/>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basedOn w:val="DefaultParagraphFont"/>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basedOn w:val="DefaultParagraphFont"/>
    <w:link w:val="BodyText3"/>
    <w:uiPriority w:val="99"/>
    <w:semiHidden/>
    <w:rsid w:val="00D864D7"/>
    <w:rPr>
      <w:sz w:val="16"/>
      <w:szCs w:val="16"/>
    </w:rPr>
  </w:style>
  <w:style w:type="character" w:customStyle="1" w:styleId="Heading1Char">
    <w:name w:val="Heading 1 Char"/>
    <w:aliases w:val="Part Char,H1 Char,h1 Char"/>
    <w:basedOn w:val="DefaultParagraphFont"/>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E4E"/>
    <w:rPr>
      <w:b/>
      <w:bCs/>
      <w:i/>
      <w:iCs/>
      <w:color w:val="4F81BD" w:themeColor="accent1"/>
      <w:sz w:val="22"/>
    </w:rPr>
  </w:style>
  <w:style w:type="character" w:customStyle="1" w:styleId="Heading3Char">
    <w:name w:val="Heading 3 Char"/>
    <w:aliases w:val="h3 Char"/>
    <w:basedOn w:val="DefaultParagraphFont"/>
    <w:link w:val="Heading3"/>
    <w:rsid w:val="00D42A79"/>
    <w:rPr>
      <w:sz w:val="22"/>
    </w:rPr>
  </w:style>
  <w:style w:type="paragraph" w:styleId="ListParagraph">
    <w:name w:val="List Paragraph"/>
    <w:basedOn w:val="Normal"/>
    <w:uiPriority w:val="34"/>
    <w:qFormat/>
    <w:rsid w:val="007E3969"/>
    <w:pPr>
      <w:ind w:left="720"/>
      <w:contextualSpacing/>
    </w:p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CE1887"/>
    <w:rPr>
      <w:noProof/>
      <w:sz w:val="22"/>
    </w:rPr>
  </w:style>
  <w:style w:type="character" w:customStyle="1" w:styleId="TitleChar">
    <w:name w:val="Title Char"/>
    <w:link w:val="Title"/>
    <w:rsid w:val="006D7369"/>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fm.wa.gov/policy/polto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CB8E-9B8A-4C7D-9B2E-E011F9C6F04F}">
  <ds:schemaRefs>
    <ds:schemaRef ds:uri="http://purl.org/dc/dcmitype/"/>
    <ds:schemaRef ds:uri="6950e38c-822b-43fb-8313-d7bacfb66844"/>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fe447940-6973-4f7e-927a-687cc6ff002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C83566C-FCCD-44D3-9C99-64414DEC0A53}">
  <ds:schemaRefs>
    <ds:schemaRef ds:uri="http://schemas.microsoft.com/sharepoint/v3/contenttype/forms"/>
  </ds:schemaRefs>
</ds:datastoreItem>
</file>

<file path=customXml/itemProps3.xml><?xml version="1.0" encoding="utf-8"?>
<ds:datastoreItem xmlns:ds="http://schemas.openxmlformats.org/officeDocument/2006/customXml" ds:itemID="{E576F3B7-7426-4D67-A89C-27E5438E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EFC33-851E-4474-8EB7-9D266BBC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1</TotalTime>
  <Pages>3</Pages>
  <Words>12978</Words>
  <Characters>73980</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86785</CharactersWithSpaces>
  <SharedDoc>false</SharedDoc>
  <HLinks>
    <vt:vector size="36" baseType="variant">
      <vt:variant>
        <vt:i4>6684712</vt:i4>
      </vt:variant>
      <vt:variant>
        <vt:i4>215</vt:i4>
      </vt:variant>
      <vt:variant>
        <vt:i4>0</vt:i4>
      </vt:variant>
      <vt:variant>
        <vt:i4>5</vt:i4>
      </vt:variant>
      <vt:variant>
        <vt:lpwstr>http://www.ofm.wa.gov/policy/poltoc.htm</vt:lpwstr>
      </vt:variant>
      <vt:variant>
        <vt:lpwstr/>
      </vt:variant>
      <vt:variant>
        <vt:i4>2818138</vt:i4>
      </vt:variant>
      <vt:variant>
        <vt:i4>210</vt:i4>
      </vt:variant>
      <vt:variant>
        <vt:i4>0</vt:i4>
      </vt:variant>
      <vt:variant>
        <vt:i4>5</vt:i4>
      </vt:variant>
      <vt:variant>
        <vt:lpwstr>mailto:verifystatemcontracts@lni.wa.gov</vt:lpwstr>
      </vt:variant>
      <vt:variant>
        <vt:lpwstr/>
      </vt:variant>
      <vt:variant>
        <vt:i4>2752625</vt:i4>
      </vt:variant>
      <vt:variant>
        <vt:i4>201</vt:i4>
      </vt:variant>
      <vt:variant>
        <vt:i4>0</vt:i4>
      </vt:variant>
      <vt:variant>
        <vt:i4>5</vt:i4>
      </vt:variant>
      <vt:variant>
        <vt:lpwstr>http://www.ofm.wa.gov/rmd/forms.htm</vt:lpwstr>
      </vt:variant>
      <vt:variant>
        <vt:lpwstr/>
      </vt:variant>
      <vt:variant>
        <vt:i4>7274554</vt:i4>
      </vt:variant>
      <vt:variant>
        <vt:i4>198</vt:i4>
      </vt:variant>
      <vt:variant>
        <vt:i4>0</vt:i4>
      </vt:variant>
      <vt:variant>
        <vt:i4>5</vt:i4>
      </vt:variant>
      <vt:variant>
        <vt:lpwstr>http://www.ofm.wa.gov/rmd/contrman.htm</vt:lpwstr>
      </vt:variant>
      <vt:variant>
        <vt:lpwstr/>
      </vt:variant>
      <vt:variant>
        <vt:i4>6750311</vt:i4>
      </vt:variant>
      <vt:variant>
        <vt:i4>195</vt:i4>
      </vt:variant>
      <vt:variant>
        <vt:i4>0</vt:i4>
      </vt:variant>
      <vt:variant>
        <vt:i4>5</vt:i4>
      </vt:variant>
      <vt:variant>
        <vt:lpwstr>http://www.ofm.wa.gov/policy/30.50.htm</vt:lpwstr>
      </vt:variant>
      <vt:variant>
        <vt:lpwstr/>
      </vt:variant>
      <vt:variant>
        <vt:i4>6684712</vt:i4>
      </vt:variant>
      <vt:variant>
        <vt:i4>174</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Smith, Jessica (WaTech)</cp:lastModifiedBy>
  <cp:revision>2</cp:revision>
  <cp:lastPrinted>2004-07-15T17:36:00Z</cp:lastPrinted>
  <dcterms:created xsi:type="dcterms:W3CDTF">2020-04-02T16:13:00Z</dcterms:created>
  <dcterms:modified xsi:type="dcterms:W3CDTF">2020-04-02T16:13:00Z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jessica.smith@watech.wa.gov</vt:lpwstr>
  </property>
  <property fmtid="{D5CDD505-2E9C-101B-9397-08002B2CF9AE}" pid="5" name="MSIP_Label_5ca01fde-698d-412d-8f4a-985193e47ec2_SetDate">
    <vt:lpwstr>2019-02-01T00:26:40.5917172Z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Extended_MSFT_Method">
    <vt:lpwstr>Automatic</vt:lpwstr>
  </property>
  <property fmtid="{D5CDD505-2E9C-101B-9397-08002B2CF9AE}" pid="9" name="Sensitivity">
    <vt:lpwstr>Public</vt:lpwstr>
  </property>
  <property fmtid="{D5CDD505-2E9C-101B-9397-08002B2CF9AE}" pid="10" name="ContentTypeId">
    <vt:lpwstr>0x010100E94597D0A5A07246A4643CD996AB54F6</vt:lpwstr>
  </property>
</Properties>
</file>