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444D" w14:textId="43DDDA3C" w:rsidR="004F7EC0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DATE:</w:t>
      </w:r>
      <w:r>
        <w:rPr>
          <w:rFonts w:cs="Arial"/>
          <w:sz w:val="28"/>
          <w:szCs w:val="28"/>
        </w:rPr>
        <w:tab/>
      </w:r>
      <w:r w:rsidR="006506DE">
        <w:rPr>
          <w:rFonts w:cs="Arial"/>
          <w:sz w:val="28"/>
          <w:szCs w:val="28"/>
        </w:rPr>
        <w:t xml:space="preserve">October </w:t>
      </w:r>
      <w:r w:rsidR="00353C0C">
        <w:rPr>
          <w:rFonts w:cs="Arial"/>
          <w:sz w:val="28"/>
          <w:szCs w:val="28"/>
        </w:rPr>
        <w:t>2</w:t>
      </w:r>
      <w:r w:rsidR="007940FD">
        <w:rPr>
          <w:rFonts w:cs="Arial"/>
          <w:sz w:val="28"/>
          <w:szCs w:val="28"/>
        </w:rPr>
        <w:t>5</w:t>
      </w:r>
      <w:r w:rsidR="006506DE">
        <w:rPr>
          <w:rFonts w:cs="Arial"/>
          <w:sz w:val="28"/>
          <w:szCs w:val="28"/>
        </w:rPr>
        <w:t>, 2021</w:t>
      </w:r>
    </w:p>
    <w:p w14:paraId="067DE7DD" w14:textId="77777777" w:rsidR="00B8496E" w:rsidRDefault="00B8496E" w:rsidP="00B8496E">
      <w:pPr>
        <w:pStyle w:val="Header"/>
        <w:tabs>
          <w:tab w:val="left" w:pos="1440"/>
          <w:tab w:val="left" w:pos="2160"/>
        </w:tabs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TO:  </w:t>
      </w: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>All Potential Vendors</w:t>
      </w:r>
    </w:p>
    <w:p w14:paraId="2734B62B" w14:textId="77777777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FROM: </w:t>
      </w:r>
      <w:r>
        <w:rPr>
          <w:rFonts w:cs="Arial"/>
          <w:sz w:val="28"/>
          <w:szCs w:val="28"/>
        </w:rPr>
        <w:tab/>
        <w:t>Michael Callahan, RFP Coordinator</w:t>
      </w:r>
    </w:p>
    <w:p w14:paraId="2C3D61E5" w14:textId="45C4872D" w:rsidR="00B8496E" w:rsidRDefault="00B8496E" w:rsidP="00B8496E">
      <w:pPr>
        <w:tabs>
          <w:tab w:val="left" w:pos="1440"/>
        </w:tabs>
        <w:spacing w:before="240"/>
        <w:ind w:left="1440" w:hanging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SUBJECT:  </w:t>
      </w:r>
      <w:r>
        <w:rPr>
          <w:rFonts w:cs="Arial"/>
          <w:sz w:val="28"/>
          <w:szCs w:val="28"/>
        </w:rPr>
        <w:tab/>
        <w:t>Amendment #</w:t>
      </w:r>
      <w:r w:rsidR="00982A90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to </w:t>
      </w:r>
      <w:r w:rsidR="004F7EC0">
        <w:rPr>
          <w:rFonts w:cs="Arial"/>
          <w:sz w:val="28"/>
          <w:szCs w:val="28"/>
        </w:rPr>
        <w:t>22-RFP-0</w:t>
      </w:r>
      <w:r w:rsidR="00371BD1">
        <w:rPr>
          <w:rFonts w:cs="Arial"/>
          <w:sz w:val="28"/>
          <w:szCs w:val="28"/>
        </w:rPr>
        <w:t>01</w:t>
      </w:r>
      <w:r>
        <w:rPr>
          <w:rFonts w:cs="Arial"/>
          <w:sz w:val="28"/>
          <w:szCs w:val="28"/>
        </w:rPr>
        <w:t xml:space="preserve"> – </w:t>
      </w:r>
      <w:r w:rsidR="00371BD1">
        <w:rPr>
          <w:rFonts w:cs="Arial"/>
          <w:i/>
          <w:sz w:val="28"/>
          <w:szCs w:val="28"/>
        </w:rPr>
        <w:t>Managed File Transfer Modernization</w:t>
      </w:r>
    </w:p>
    <w:p w14:paraId="49E1529A" w14:textId="77777777" w:rsidR="00B8496E" w:rsidRDefault="00B8496E" w:rsidP="00B8496E">
      <w:pPr>
        <w:spacing w:before="240" w:after="1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Summary</w:t>
      </w:r>
      <w:r>
        <w:rPr>
          <w:rFonts w:cs="Arial"/>
          <w:b/>
          <w:bCs/>
          <w:szCs w:val="24"/>
        </w:rPr>
        <w:t>:</w:t>
      </w:r>
    </w:p>
    <w:p w14:paraId="54EAD66D" w14:textId="57A4AE3C" w:rsidR="00B8496E" w:rsidRPr="00AC235E" w:rsidRDefault="00787A64" w:rsidP="00B8496E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The purpose of this amendment is to correct</w:t>
      </w:r>
      <w:r w:rsidR="00472019">
        <w:rPr>
          <w:rFonts w:cs="Arial"/>
          <w:szCs w:val="24"/>
        </w:rPr>
        <w:t xml:space="preserve"> the answer to </w:t>
      </w:r>
      <w:r w:rsidR="009D5E06">
        <w:rPr>
          <w:rFonts w:cs="Arial"/>
          <w:szCs w:val="24"/>
        </w:rPr>
        <w:t xml:space="preserve">Vendor </w:t>
      </w:r>
      <w:r w:rsidR="00472019">
        <w:rPr>
          <w:rFonts w:cs="Arial"/>
          <w:szCs w:val="24"/>
        </w:rPr>
        <w:t>question #</w:t>
      </w:r>
      <w:r w:rsidR="009D284B">
        <w:rPr>
          <w:rFonts w:cs="Arial"/>
          <w:szCs w:val="24"/>
        </w:rPr>
        <w:t>53 in Amen</w:t>
      </w:r>
      <w:r w:rsidR="009B4B2C">
        <w:rPr>
          <w:rFonts w:cs="Arial"/>
          <w:szCs w:val="24"/>
        </w:rPr>
        <w:t xml:space="preserve">dment 5, the Offical Questions and Answers released on October 22, 2021.  </w:t>
      </w:r>
    </w:p>
    <w:p w14:paraId="7F84D9B1" w14:textId="77777777" w:rsidR="00B8496E" w:rsidRDefault="00B8496E" w:rsidP="00B8496E">
      <w:pPr>
        <w:pStyle w:val="Body2"/>
        <w:pBdr>
          <w:bottom w:val="single" w:sz="12" w:space="1" w:color="auto"/>
        </w:pBdr>
        <w:spacing w:before="0" w:after="0"/>
        <w:ind w:left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bookmarkStart w:id="0" w:name="_Ref11225465"/>
      <w:bookmarkEnd w:id="0"/>
      <w:r>
        <w:rPr>
          <w:rFonts w:ascii="Arial" w:hAnsi="Arial" w:cs="Arial"/>
          <w:b/>
          <w:sz w:val="28"/>
          <w:szCs w:val="28"/>
        </w:rPr>
        <w:t>endor Questions and Official Answers</w:t>
      </w:r>
    </w:p>
    <w:p w14:paraId="26A0652C" w14:textId="77777777" w:rsidR="00B8496E" w:rsidRDefault="00B8496E" w:rsidP="00B8496E">
      <w:pPr>
        <w:pStyle w:val="Body2"/>
        <w:spacing w:before="0" w:after="0"/>
        <w:ind w:left="0"/>
        <w:jc w:val="center"/>
        <w:outlineLvl w:val="0"/>
        <w:rPr>
          <w:rFonts w:ascii="Arial" w:hAnsi="Arial" w:cs="Arial"/>
          <w:b/>
          <w:sz w:val="24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394"/>
        <w:gridCol w:w="5956"/>
      </w:tblGrid>
      <w:tr w:rsidR="00696AE4" w:rsidRPr="00ED4365" w14:paraId="725572E6" w14:textId="77777777" w:rsidTr="555C1A05">
        <w:trPr>
          <w:trHeight w:val="420"/>
        </w:trPr>
        <w:tc>
          <w:tcPr>
            <w:tcW w:w="625" w:type="dxa"/>
            <w:shd w:val="clear" w:color="auto" w:fill="D0CECE"/>
            <w:hideMark/>
          </w:tcPr>
          <w:p w14:paraId="58B1606E" w14:textId="77777777" w:rsidR="00696AE4" w:rsidRPr="00ED4365" w:rsidRDefault="00696AE4" w:rsidP="00F72C8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4365">
              <w:rPr>
                <w:rFonts w:asciiTheme="minorHAnsi" w:hAnsiTheme="minorHAnsi" w:cstheme="minorHAnsi"/>
                <w:color w:val="000000"/>
              </w:rPr>
              <w:t>#</w:t>
            </w:r>
          </w:p>
        </w:tc>
        <w:tc>
          <w:tcPr>
            <w:tcW w:w="4394" w:type="dxa"/>
            <w:shd w:val="clear" w:color="auto" w:fill="D0CECE"/>
          </w:tcPr>
          <w:p w14:paraId="27CD46E3" w14:textId="68CFA04E" w:rsidR="00696AE4" w:rsidRPr="00ED4365" w:rsidRDefault="006D37E6" w:rsidP="00F72C8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365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QUESTION</w:t>
            </w:r>
          </w:p>
        </w:tc>
        <w:tc>
          <w:tcPr>
            <w:tcW w:w="5956" w:type="dxa"/>
            <w:shd w:val="clear" w:color="auto" w:fill="D0CECE"/>
          </w:tcPr>
          <w:p w14:paraId="09252DA9" w14:textId="26C38F81" w:rsidR="00696AE4" w:rsidRPr="00ED4365" w:rsidRDefault="004C2593" w:rsidP="00F72C8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4365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CTS RESPONSE</w:t>
            </w:r>
          </w:p>
        </w:tc>
      </w:tr>
      <w:tr w:rsidR="00A403E3" w:rsidRPr="00ED4365" w14:paraId="1E9B60CD" w14:textId="77777777" w:rsidTr="555C1A05">
        <w:trPr>
          <w:trHeight w:val="1160"/>
        </w:trPr>
        <w:tc>
          <w:tcPr>
            <w:tcW w:w="625" w:type="dxa"/>
            <w:shd w:val="clear" w:color="auto" w:fill="auto"/>
            <w:noWrap/>
            <w:hideMark/>
          </w:tcPr>
          <w:p w14:paraId="3E0F6452" w14:textId="77777777" w:rsidR="00A403E3" w:rsidRPr="00ED4365" w:rsidRDefault="00A403E3" w:rsidP="00A403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4365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4394" w:type="dxa"/>
            <w:shd w:val="clear" w:color="auto" w:fill="auto"/>
          </w:tcPr>
          <w:p w14:paraId="2A1D4F53" w14:textId="3BD819FF" w:rsidR="00A403E3" w:rsidRPr="00ED4365" w:rsidRDefault="00A403E3" w:rsidP="00A40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365">
              <w:rPr>
                <w:rFonts w:asciiTheme="minorHAnsi" w:hAnsiTheme="minorHAnsi" w:cstheme="minorHAnsi"/>
                <w:sz w:val="22"/>
                <w:szCs w:val="22"/>
              </w:rPr>
              <w:t>We understand that you will experience a 25% in MFT file growth, could provide more specific numbers as they relate to the following factors:</w:t>
            </w:r>
          </w:p>
          <w:p w14:paraId="4178E730" w14:textId="77777777" w:rsidR="00A403E3" w:rsidRPr="00ED4365" w:rsidRDefault="00A403E3" w:rsidP="00A40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365">
              <w:rPr>
                <w:rFonts w:asciiTheme="minorHAnsi" w:hAnsiTheme="minorHAnsi" w:cstheme="minorHAnsi"/>
                <w:sz w:val="22"/>
                <w:szCs w:val="22"/>
              </w:rPr>
              <w:t>a. Current total data volumes transferred through the system in a week?</w:t>
            </w:r>
          </w:p>
          <w:p w14:paraId="5649F394" w14:textId="77777777" w:rsidR="00A403E3" w:rsidRPr="00ED4365" w:rsidRDefault="00A403E3" w:rsidP="00A40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365">
              <w:rPr>
                <w:rFonts w:asciiTheme="minorHAnsi" w:hAnsiTheme="minorHAnsi" w:cstheme="minorHAnsi"/>
                <w:sz w:val="22"/>
                <w:szCs w:val="22"/>
              </w:rPr>
              <w:t>b. Current total file transfers processed during a week?</w:t>
            </w:r>
          </w:p>
          <w:p w14:paraId="6F88663E" w14:textId="16D2FCF6" w:rsidR="00A403E3" w:rsidRPr="00ED4365" w:rsidRDefault="00A403E3" w:rsidP="00A40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4365">
              <w:rPr>
                <w:rFonts w:asciiTheme="minorHAnsi" w:hAnsiTheme="minorHAnsi" w:cstheme="minorHAnsi"/>
                <w:sz w:val="22"/>
                <w:szCs w:val="22"/>
              </w:rPr>
              <w:t>c. How many accounts will you onboard in the next 3 years? Currently at 20,000</w:t>
            </w:r>
          </w:p>
        </w:tc>
        <w:tc>
          <w:tcPr>
            <w:tcW w:w="5956" w:type="dxa"/>
            <w:shd w:val="clear" w:color="auto" w:fill="auto"/>
          </w:tcPr>
          <w:p w14:paraId="1F3FD775" w14:textId="4959CC4A" w:rsidR="000864A9" w:rsidRPr="00ED4365" w:rsidRDefault="000864A9" w:rsidP="00077883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ED436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a. </w:t>
            </w:r>
            <w:r w:rsidR="001161E9" w:rsidRPr="00ED4365">
              <w:rPr>
                <w:rFonts w:asciiTheme="minorHAnsi" w:eastAsia="Calibri" w:hAnsiTheme="minorHAnsi" w:cstheme="minorHAnsi"/>
                <w:sz w:val="22"/>
                <w:szCs w:val="22"/>
              </w:rPr>
              <w:t>The data volume is not currently monitored</w:t>
            </w:r>
            <w:r w:rsidR="007A6B76" w:rsidRPr="00ED436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43B41E6" w14:textId="0EF6945B" w:rsidR="007A6B76" w:rsidRPr="00ED4365" w:rsidRDefault="007A6B76" w:rsidP="00077883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ED436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b. The current total file transfers processed during a week is approximately </w:t>
            </w:r>
            <w:r w:rsidRPr="001C511D">
              <w:rPr>
                <w:rFonts w:asciiTheme="minorHAnsi" w:eastAsia="Calibri" w:hAnsiTheme="minorHAnsi" w:cstheme="minorHAnsi"/>
                <w:strike/>
                <w:color w:val="000000" w:themeColor="text1"/>
                <w:sz w:val="22"/>
                <w:szCs w:val="22"/>
              </w:rPr>
              <w:t>600,000</w:t>
            </w:r>
            <w:r w:rsidR="001C511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C511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u w:val="single"/>
              </w:rPr>
              <w:t>300,000 (1.2 million per month)</w:t>
            </w:r>
            <w:r w:rsidR="00136911" w:rsidRPr="00ED436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EC74B2A" w14:textId="373F3306" w:rsidR="00136911" w:rsidRPr="00ED4365" w:rsidRDefault="00136911" w:rsidP="000778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436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c. The number of accounts onboarded is </w:t>
            </w:r>
            <w:r w:rsidR="00675E43" w:rsidRPr="00ED436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determined at the state agency level</w:t>
            </w:r>
            <w:r w:rsidR="009E06EF" w:rsidRPr="00ED436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05314BA0" w14:textId="3CB7489B" w:rsidR="00187BE2" w:rsidRPr="00C50407" w:rsidRDefault="00187BE2">
      <w:pPr>
        <w:rPr>
          <w:szCs w:val="24"/>
        </w:rPr>
      </w:pPr>
    </w:p>
    <w:sectPr w:rsidR="00187BE2" w:rsidRPr="00C50407" w:rsidSect="00696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50" w:right="720" w:bottom="360" w:left="720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F09B5" w14:textId="77777777" w:rsidR="00C6582F" w:rsidRDefault="00C6582F" w:rsidP="0028737F">
      <w:r>
        <w:separator/>
      </w:r>
    </w:p>
  </w:endnote>
  <w:endnote w:type="continuationSeparator" w:id="0">
    <w:p w14:paraId="41D6E5E0" w14:textId="77777777" w:rsidR="00C6582F" w:rsidRDefault="00C6582F" w:rsidP="0028737F">
      <w:r>
        <w:continuationSeparator/>
      </w:r>
    </w:p>
  </w:endnote>
  <w:endnote w:type="continuationNotice" w:id="1">
    <w:p w14:paraId="1168499F" w14:textId="77777777" w:rsidR="00C6582F" w:rsidRDefault="00C65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6010" w14:textId="77777777" w:rsidR="00BE1407" w:rsidRDefault="00BE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829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B60845" w14:textId="351D7E14" w:rsidR="00F72C82" w:rsidRDefault="00F72C82" w:rsidP="00F72C82">
            <w:pPr>
              <w:pStyle w:val="Footer"/>
              <w:tabs>
                <w:tab w:val="clear" w:pos="9360"/>
                <w:tab w:val="left" w:pos="9270"/>
              </w:tabs>
            </w:pPr>
            <w:r w:rsidRPr="00F72C82">
              <w:rPr>
                <w:rFonts w:asciiTheme="minorHAnsi" w:hAnsiTheme="minorHAnsi" w:cs="Arial"/>
                <w:sz w:val="22"/>
                <w:szCs w:val="22"/>
              </w:rPr>
              <w:t>Amendment #</w:t>
            </w:r>
            <w:r w:rsidR="00371BD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F72C82">
              <w:rPr>
                <w:rFonts w:asciiTheme="minorHAnsi" w:hAnsiTheme="minorHAnsi" w:cs="Arial"/>
                <w:sz w:val="22"/>
                <w:szCs w:val="22"/>
              </w:rPr>
              <w:t xml:space="preserve"> to 22-RFP-0</w:t>
            </w:r>
            <w:r w:rsidR="00371BD1">
              <w:rPr>
                <w:rFonts w:asciiTheme="minorHAnsi" w:hAnsiTheme="minorHAnsi" w:cs="Arial"/>
                <w:sz w:val="22"/>
                <w:szCs w:val="22"/>
              </w:rPr>
              <w:t>01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 xml:space="preserve">      </w:t>
            </w:r>
            <w:r w:rsidRPr="00613B72">
              <w:rPr>
                <w:rFonts w:asciiTheme="minorHAnsi" w:hAnsiTheme="minorHAnsi"/>
                <w:sz w:val="20"/>
              </w:rPr>
              <w:t xml:space="preserve">Page </w: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13B72">
              <w:rPr>
                <w:rFonts w:asciiTheme="minorHAnsi" w:hAnsiTheme="minorHAnsi"/>
                <w:bCs/>
                <w:sz w:val="20"/>
              </w:rPr>
              <w:instrText xml:space="preserve"> PAGE </w:instrTex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4B24AC">
              <w:rPr>
                <w:rFonts w:asciiTheme="minorHAnsi" w:hAnsiTheme="minorHAnsi"/>
                <w:bCs/>
                <w:noProof/>
                <w:sz w:val="20"/>
              </w:rPr>
              <w:t>2</w: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613B72">
              <w:rPr>
                <w:rFonts w:asciiTheme="minorHAnsi" w:hAnsiTheme="minorHAnsi"/>
                <w:sz w:val="20"/>
              </w:rPr>
              <w:t xml:space="preserve"> of </w: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13B72">
              <w:rPr>
                <w:rFonts w:asciiTheme="minorHAnsi" w:hAnsiTheme="minorHAnsi"/>
                <w:bCs/>
                <w:sz w:val="20"/>
              </w:rPr>
              <w:instrText xml:space="preserve"> NUMPAGES  </w:instrTex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4B24AC">
              <w:rPr>
                <w:rFonts w:asciiTheme="minorHAnsi" w:hAnsiTheme="minorHAnsi"/>
                <w:bCs/>
                <w:noProof/>
                <w:sz w:val="20"/>
              </w:rPr>
              <w:t>18</w: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46E35DDB" w14:textId="77777777" w:rsidR="00F72C82" w:rsidRPr="00113A98" w:rsidRDefault="00F72C82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41164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1A0958" w14:textId="75F9A21E" w:rsidR="00F72C82" w:rsidRDefault="00F72C82" w:rsidP="00F72C82">
            <w:pPr>
              <w:pStyle w:val="Footer"/>
              <w:tabs>
                <w:tab w:val="clear" w:pos="9360"/>
                <w:tab w:val="left" w:pos="4151"/>
                <w:tab w:val="right" w:pos="10800"/>
              </w:tabs>
            </w:pPr>
            <w:r w:rsidRPr="00F72C82">
              <w:rPr>
                <w:rFonts w:asciiTheme="minorHAnsi" w:hAnsiTheme="minorHAnsi" w:cs="Arial"/>
                <w:sz w:val="20"/>
              </w:rPr>
              <w:t>Amendment #</w:t>
            </w:r>
            <w:r w:rsidR="00BE1407">
              <w:rPr>
                <w:rFonts w:asciiTheme="minorHAnsi" w:hAnsiTheme="minorHAnsi" w:cs="Arial"/>
                <w:sz w:val="20"/>
              </w:rPr>
              <w:t>6</w:t>
            </w:r>
            <w:r w:rsidRPr="00F72C82">
              <w:rPr>
                <w:rFonts w:asciiTheme="minorHAnsi" w:hAnsiTheme="minorHAnsi" w:cs="Arial"/>
                <w:sz w:val="20"/>
              </w:rPr>
              <w:t xml:space="preserve"> to 22-RFP-</w:t>
            </w:r>
            <w:r w:rsidR="00BE1407">
              <w:rPr>
                <w:rFonts w:asciiTheme="minorHAnsi" w:hAnsiTheme="minorHAnsi" w:cs="Arial"/>
                <w:sz w:val="20"/>
              </w:rPr>
              <w:t>001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 w:rsidRPr="00613B72">
              <w:rPr>
                <w:rFonts w:asciiTheme="minorHAnsi" w:hAnsiTheme="minorHAnsi"/>
                <w:sz w:val="20"/>
              </w:rPr>
              <w:t xml:space="preserve">Page </w: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13B72">
              <w:rPr>
                <w:rFonts w:asciiTheme="minorHAnsi" w:hAnsiTheme="minorHAnsi"/>
                <w:bCs/>
                <w:sz w:val="20"/>
              </w:rPr>
              <w:instrText xml:space="preserve"> PAGE </w:instrTex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4B24AC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613B72">
              <w:rPr>
                <w:rFonts w:asciiTheme="minorHAnsi" w:hAnsiTheme="minorHAnsi"/>
                <w:sz w:val="20"/>
              </w:rPr>
              <w:t xml:space="preserve"> of </w: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13B72">
              <w:rPr>
                <w:rFonts w:asciiTheme="minorHAnsi" w:hAnsiTheme="minorHAnsi"/>
                <w:bCs/>
                <w:sz w:val="20"/>
              </w:rPr>
              <w:instrText xml:space="preserve"> NUMPAGES  </w:instrTex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4B24AC">
              <w:rPr>
                <w:rFonts w:asciiTheme="minorHAnsi" w:hAnsiTheme="minorHAnsi"/>
                <w:bCs/>
                <w:noProof/>
                <w:sz w:val="20"/>
              </w:rPr>
              <w:t>18</w:t>
            </w:r>
            <w:r w:rsidRPr="00613B7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3579A44D" w14:textId="77777777" w:rsidR="00F72C82" w:rsidRDefault="00F72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B9A8D" w14:textId="77777777" w:rsidR="00C6582F" w:rsidRDefault="00C6582F" w:rsidP="0028737F">
      <w:r>
        <w:separator/>
      </w:r>
    </w:p>
  </w:footnote>
  <w:footnote w:type="continuationSeparator" w:id="0">
    <w:p w14:paraId="5E11C6A7" w14:textId="77777777" w:rsidR="00C6582F" w:rsidRDefault="00C6582F" w:rsidP="0028737F">
      <w:r>
        <w:continuationSeparator/>
      </w:r>
    </w:p>
  </w:footnote>
  <w:footnote w:type="continuationNotice" w:id="1">
    <w:p w14:paraId="51022C52" w14:textId="77777777" w:rsidR="00C6582F" w:rsidRDefault="00C65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BCC5" w14:textId="77777777" w:rsidR="00BE1407" w:rsidRDefault="00BE1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B8A7" w14:textId="77777777" w:rsidR="00F72C82" w:rsidRDefault="00F72C82" w:rsidP="008460FB">
    <w:pPr>
      <w:rPr>
        <w:rFonts w:asciiTheme="minorHAnsi" w:hAnsiTheme="minorHAnsi"/>
        <w:sz w:val="22"/>
        <w:szCs w:val="22"/>
      </w:rPr>
    </w:pPr>
  </w:p>
  <w:p w14:paraId="610CA1BA" w14:textId="77777777" w:rsidR="00F72C82" w:rsidRDefault="00F72C82" w:rsidP="008460FB">
    <w:pPr>
      <w:rPr>
        <w:rFonts w:asciiTheme="minorHAnsi" w:hAnsiTheme="minorHAnsi"/>
        <w:sz w:val="22"/>
        <w:szCs w:val="22"/>
      </w:rPr>
    </w:pPr>
  </w:p>
  <w:p w14:paraId="3CA54C37" w14:textId="77777777" w:rsidR="00F72C82" w:rsidRDefault="00F72C82" w:rsidP="008460FB">
    <w:pPr>
      <w:rPr>
        <w:rFonts w:asciiTheme="minorHAnsi" w:hAnsiTheme="minorHAnsi"/>
        <w:sz w:val="22"/>
        <w:szCs w:val="22"/>
      </w:rPr>
    </w:pPr>
  </w:p>
  <w:p w14:paraId="2C69A62F" w14:textId="77777777" w:rsidR="00F72C82" w:rsidRPr="00F72C82" w:rsidRDefault="00F72C82" w:rsidP="008460FB">
    <w:pPr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AB97" w14:textId="77777777" w:rsidR="00F72C82" w:rsidRDefault="00F72C82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7687B12" wp14:editId="7E465CCB">
              <wp:simplePos x="0" y="0"/>
              <wp:positionH relativeFrom="column">
                <wp:posOffset>4961890</wp:posOffset>
              </wp:positionH>
              <wp:positionV relativeFrom="paragraph">
                <wp:posOffset>-19685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64B8A" w14:textId="2787B2E7" w:rsidR="00F72C82" w:rsidRPr="00F76549" w:rsidRDefault="00F72C82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WILLIAM KEHOE</w:t>
                          </w:r>
                        </w:p>
                        <w:p w14:paraId="76CCD415" w14:textId="19708A2C" w:rsidR="00F72C82" w:rsidRDefault="00F72C82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2AF119A6" w14:textId="77777777" w:rsidR="00F72C82" w:rsidRPr="00F76549" w:rsidRDefault="00F72C82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C5F058F">
            <v:shapetype id="_x0000_t202" coordsize="21600,21600" o:spt="202" path="m,l,21600r21600,l21600,xe" w14:anchorId="77687B12">
              <v:stroke joinstyle="miter"/>
              <v:path gradientshapeok="t" o:connecttype="rect"/>
            </v:shapetype>
            <v:shape id="Text Box 3" style="position:absolute;left:0;text-align:left;margin-left:390.7pt;margin-top:-1.55pt;width:141.3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">
              <v:textbox style="mso-fit-shape-to-text:t">
                <w:txbxContent>
                  <w:p w:rsidRPr="00F76549" w:rsidR="00F72C82" w:rsidP="004F168B" w:rsidRDefault="00F72C82" w14:paraId="11A291D9" w14:textId="2787B2E7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WILLIAM KEHOE</w:t>
                    </w:r>
                  </w:p>
                  <w:p w:rsidR="00F72C82" w:rsidP="004F168B" w:rsidRDefault="00F72C82" w14:paraId="6368F313" w14:textId="19708A2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:rsidRPr="00F76549" w:rsidR="00F72C82" w:rsidP="004F168B" w:rsidRDefault="00F72C82" w14:paraId="3077985A" w14:textId="77777777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62D04E" wp14:editId="25DE2438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52D99" w14:textId="77777777" w:rsidR="00F72C82" w:rsidRPr="0051696E" w:rsidRDefault="00F72C82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32033301" w14:textId="77777777" w:rsidR="00F72C82" w:rsidRPr="0051696E" w:rsidRDefault="00F72C82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2410FFAA">
            <v:shape id="_x0000_s1027" style="position:absolute;left:0;text-align:left;margin-left:0;margin-top:.5pt;width:83.15pt;height:27.4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" w14:anchorId="6C62D04E">
              <v:textbox>
                <w:txbxContent>
                  <w:p w:rsidRPr="0051696E" w:rsidR="00F72C82" w:rsidP="0051696E" w:rsidRDefault="00F72C82" w14:paraId="47DE7E69" w14:textId="77777777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:rsidRPr="0051696E" w:rsidR="00F72C82" w:rsidP="0051696E" w:rsidRDefault="00F72C82" w14:paraId="637F627B" w14:textId="77777777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2030C4" wp14:editId="2BFBA06D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76C8" w14:textId="77777777" w:rsidR="00F72C82" w:rsidRDefault="00F72C82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7B338F99" w14:textId="77777777" w:rsidR="00F72C82" w:rsidRPr="0051696E" w:rsidRDefault="00F72C82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0418E296" w14:textId="77777777" w:rsidR="00F72C82" w:rsidRDefault="00F72C82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49B94DAA" w14:textId="77777777" w:rsidR="00F72C82" w:rsidRPr="00F844AA" w:rsidRDefault="00F72C82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64E53CEF" w14:textId="77777777" w:rsidR="00F72C82" w:rsidRPr="0051696E" w:rsidRDefault="00F72C82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B8C"/>
    <w:multiLevelType w:val="hybridMultilevel"/>
    <w:tmpl w:val="144A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860"/>
    <w:multiLevelType w:val="hybridMultilevel"/>
    <w:tmpl w:val="9074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C1798"/>
    <w:multiLevelType w:val="hybridMultilevel"/>
    <w:tmpl w:val="DED2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400E"/>
    <w:multiLevelType w:val="hybridMultilevel"/>
    <w:tmpl w:val="9B10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E150B"/>
    <w:multiLevelType w:val="hybridMultilevel"/>
    <w:tmpl w:val="30A0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210"/>
    <w:multiLevelType w:val="multilevel"/>
    <w:tmpl w:val="9170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76E4B"/>
    <w:multiLevelType w:val="hybridMultilevel"/>
    <w:tmpl w:val="BE84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3E50"/>
    <w:multiLevelType w:val="hybridMultilevel"/>
    <w:tmpl w:val="03BEF766"/>
    <w:lvl w:ilvl="0" w:tplc="4D422C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3DDF"/>
    <w:multiLevelType w:val="hybridMultilevel"/>
    <w:tmpl w:val="96A22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D32AC"/>
    <w:multiLevelType w:val="hybridMultilevel"/>
    <w:tmpl w:val="193C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A30"/>
    <w:multiLevelType w:val="hybridMultilevel"/>
    <w:tmpl w:val="AA0C2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43A7"/>
    <w:multiLevelType w:val="hybridMultilevel"/>
    <w:tmpl w:val="FFFFFFFF"/>
    <w:lvl w:ilvl="0" w:tplc="28ACD8B4">
      <w:start w:val="1"/>
      <w:numFmt w:val="lowerLetter"/>
      <w:lvlText w:val="%1."/>
      <w:lvlJc w:val="left"/>
      <w:pPr>
        <w:ind w:left="720" w:hanging="360"/>
      </w:pPr>
    </w:lvl>
    <w:lvl w:ilvl="1" w:tplc="157A43A4">
      <w:start w:val="1"/>
      <w:numFmt w:val="lowerLetter"/>
      <w:lvlText w:val="%2."/>
      <w:lvlJc w:val="left"/>
      <w:pPr>
        <w:ind w:left="1440" w:hanging="360"/>
      </w:pPr>
    </w:lvl>
    <w:lvl w:ilvl="2" w:tplc="45FC48BC">
      <w:start w:val="1"/>
      <w:numFmt w:val="lowerRoman"/>
      <w:lvlText w:val="%3."/>
      <w:lvlJc w:val="right"/>
      <w:pPr>
        <w:ind w:left="2160" w:hanging="180"/>
      </w:pPr>
    </w:lvl>
    <w:lvl w:ilvl="3" w:tplc="D4508136">
      <w:start w:val="1"/>
      <w:numFmt w:val="decimal"/>
      <w:lvlText w:val="%4."/>
      <w:lvlJc w:val="left"/>
      <w:pPr>
        <w:ind w:left="2880" w:hanging="360"/>
      </w:pPr>
    </w:lvl>
    <w:lvl w:ilvl="4" w:tplc="9872EFBE">
      <w:start w:val="1"/>
      <w:numFmt w:val="lowerLetter"/>
      <w:lvlText w:val="%5."/>
      <w:lvlJc w:val="left"/>
      <w:pPr>
        <w:ind w:left="3600" w:hanging="360"/>
      </w:pPr>
    </w:lvl>
    <w:lvl w:ilvl="5" w:tplc="F146D23C">
      <w:start w:val="1"/>
      <w:numFmt w:val="lowerRoman"/>
      <w:lvlText w:val="%6."/>
      <w:lvlJc w:val="right"/>
      <w:pPr>
        <w:ind w:left="4320" w:hanging="180"/>
      </w:pPr>
    </w:lvl>
    <w:lvl w:ilvl="6" w:tplc="DBE697A0">
      <w:start w:val="1"/>
      <w:numFmt w:val="decimal"/>
      <w:lvlText w:val="%7."/>
      <w:lvlJc w:val="left"/>
      <w:pPr>
        <w:ind w:left="5040" w:hanging="360"/>
      </w:pPr>
    </w:lvl>
    <w:lvl w:ilvl="7" w:tplc="75EA2F98">
      <w:start w:val="1"/>
      <w:numFmt w:val="lowerLetter"/>
      <w:lvlText w:val="%8."/>
      <w:lvlJc w:val="left"/>
      <w:pPr>
        <w:ind w:left="5760" w:hanging="360"/>
      </w:pPr>
    </w:lvl>
    <w:lvl w:ilvl="8" w:tplc="3DCC4B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62FB"/>
    <w:multiLevelType w:val="hybridMultilevel"/>
    <w:tmpl w:val="EBD4E546"/>
    <w:lvl w:ilvl="0" w:tplc="A444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819B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E5A061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3B8690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5EE8CC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83609AB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9BCFB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B4A484F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FE49F5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473FEE"/>
    <w:multiLevelType w:val="hybridMultilevel"/>
    <w:tmpl w:val="FFFFFFFF"/>
    <w:lvl w:ilvl="0" w:tplc="805CD908">
      <w:start w:val="1"/>
      <w:numFmt w:val="upperLetter"/>
      <w:lvlText w:val="%1."/>
      <w:lvlJc w:val="left"/>
      <w:pPr>
        <w:ind w:left="720" w:hanging="360"/>
      </w:pPr>
    </w:lvl>
    <w:lvl w:ilvl="1" w:tplc="97A8A70E">
      <w:start w:val="1"/>
      <w:numFmt w:val="lowerLetter"/>
      <w:lvlText w:val="%2."/>
      <w:lvlJc w:val="left"/>
      <w:pPr>
        <w:ind w:left="1440" w:hanging="360"/>
      </w:pPr>
    </w:lvl>
    <w:lvl w:ilvl="2" w:tplc="738AE5FC">
      <w:start w:val="1"/>
      <w:numFmt w:val="lowerRoman"/>
      <w:lvlText w:val="%3."/>
      <w:lvlJc w:val="right"/>
      <w:pPr>
        <w:ind w:left="2160" w:hanging="180"/>
      </w:pPr>
    </w:lvl>
    <w:lvl w:ilvl="3" w:tplc="79BCABB4">
      <w:start w:val="1"/>
      <w:numFmt w:val="decimal"/>
      <w:lvlText w:val="%4."/>
      <w:lvlJc w:val="left"/>
      <w:pPr>
        <w:ind w:left="2880" w:hanging="360"/>
      </w:pPr>
    </w:lvl>
    <w:lvl w:ilvl="4" w:tplc="8EFCFE9E">
      <w:start w:val="1"/>
      <w:numFmt w:val="lowerLetter"/>
      <w:lvlText w:val="%5."/>
      <w:lvlJc w:val="left"/>
      <w:pPr>
        <w:ind w:left="3600" w:hanging="360"/>
      </w:pPr>
    </w:lvl>
    <w:lvl w:ilvl="5" w:tplc="81BC7FE0">
      <w:start w:val="1"/>
      <w:numFmt w:val="lowerRoman"/>
      <w:lvlText w:val="%6."/>
      <w:lvlJc w:val="right"/>
      <w:pPr>
        <w:ind w:left="4320" w:hanging="180"/>
      </w:pPr>
    </w:lvl>
    <w:lvl w:ilvl="6" w:tplc="1C0EBD04">
      <w:start w:val="1"/>
      <w:numFmt w:val="decimal"/>
      <w:lvlText w:val="%7."/>
      <w:lvlJc w:val="left"/>
      <w:pPr>
        <w:ind w:left="5040" w:hanging="360"/>
      </w:pPr>
    </w:lvl>
    <w:lvl w:ilvl="7" w:tplc="F294B7D4">
      <w:start w:val="1"/>
      <w:numFmt w:val="lowerLetter"/>
      <w:lvlText w:val="%8."/>
      <w:lvlJc w:val="left"/>
      <w:pPr>
        <w:ind w:left="5760" w:hanging="360"/>
      </w:pPr>
    </w:lvl>
    <w:lvl w:ilvl="8" w:tplc="D890A0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05CCA"/>
    <w:multiLevelType w:val="hybridMultilevel"/>
    <w:tmpl w:val="9582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E56C4"/>
    <w:multiLevelType w:val="hybridMultilevel"/>
    <w:tmpl w:val="2A08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B65E1"/>
    <w:multiLevelType w:val="hybridMultilevel"/>
    <w:tmpl w:val="A9466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42F1E"/>
    <w:multiLevelType w:val="hybridMultilevel"/>
    <w:tmpl w:val="632C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70869"/>
    <w:multiLevelType w:val="hybridMultilevel"/>
    <w:tmpl w:val="AFCA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FAC"/>
    <w:multiLevelType w:val="hybridMultilevel"/>
    <w:tmpl w:val="68A0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D6B84"/>
    <w:multiLevelType w:val="hybridMultilevel"/>
    <w:tmpl w:val="94D095E8"/>
    <w:lvl w:ilvl="0" w:tplc="AEE640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63AEC"/>
    <w:multiLevelType w:val="hybridMultilevel"/>
    <w:tmpl w:val="44F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64BA"/>
    <w:multiLevelType w:val="hybridMultilevel"/>
    <w:tmpl w:val="1234C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803901"/>
    <w:multiLevelType w:val="hybridMultilevel"/>
    <w:tmpl w:val="4192C868"/>
    <w:lvl w:ilvl="0" w:tplc="10AE3EA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F4E76"/>
    <w:multiLevelType w:val="hybridMultilevel"/>
    <w:tmpl w:val="FE3A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8"/>
  </w:num>
  <w:num w:numId="6">
    <w:abstractNumId w:val="2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4"/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2"/>
    <w:rsid w:val="000004B3"/>
    <w:rsid w:val="000012C4"/>
    <w:rsid w:val="00001CD4"/>
    <w:rsid w:val="000030F4"/>
    <w:rsid w:val="00003949"/>
    <w:rsid w:val="00005AC5"/>
    <w:rsid w:val="00016E53"/>
    <w:rsid w:val="00017DEA"/>
    <w:rsid w:val="00020497"/>
    <w:rsid w:val="00021524"/>
    <w:rsid w:val="000240D7"/>
    <w:rsid w:val="000253AD"/>
    <w:rsid w:val="000263ED"/>
    <w:rsid w:val="000265B4"/>
    <w:rsid w:val="00026E17"/>
    <w:rsid w:val="000348D4"/>
    <w:rsid w:val="00040BF2"/>
    <w:rsid w:val="00043554"/>
    <w:rsid w:val="0004505E"/>
    <w:rsid w:val="00050BFC"/>
    <w:rsid w:val="00051D73"/>
    <w:rsid w:val="00052B66"/>
    <w:rsid w:val="00053566"/>
    <w:rsid w:val="00053F08"/>
    <w:rsid w:val="00056EC2"/>
    <w:rsid w:val="00057E7C"/>
    <w:rsid w:val="00060530"/>
    <w:rsid w:val="00060704"/>
    <w:rsid w:val="00061579"/>
    <w:rsid w:val="0006553D"/>
    <w:rsid w:val="00065DFB"/>
    <w:rsid w:val="000660EE"/>
    <w:rsid w:val="00070239"/>
    <w:rsid w:val="000749FD"/>
    <w:rsid w:val="00077883"/>
    <w:rsid w:val="00077F9A"/>
    <w:rsid w:val="00080BD5"/>
    <w:rsid w:val="00080D19"/>
    <w:rsid w:val="00082FB2"/>
    <w:rsid w:val="000864A9"/>
    <w:rsid w:val="00087093"/>
    <w:rsid w:val="0009126F"/>
    <w:rsid w:val="0009242F"/>
    <w:rsid w:val="00097479"/>
    <w:rsid w:val="000A3B99"/>
    <w:rsid w:val="000A3C2F"/>
    <w:rsid w:val="000A50E0"/>
    <w:rsid w:val="000A52A5"/>
    <w:rsid w:val="000A53EA"/>
    <w:rsid w:val="000B00E0"/>
    <w:rsid w:val="000B3E87"/>
    <w:rsid w:val="000B427A"/>
    <w:rsid w:val="000B7B3B"/>
    <w:rsid w:val="000C0B37"/>
    <w:rsid w:val="000C62D0"/>
    <w:rsid w:val="000D3FA9"/>
    <w:rsid w:val="000D643B"/>
    <w:rsid w:val="000E6A93"/>
    <w:rsid w:val="000F264B"/>
    <w:rsid w:val="000F5DDD"/>
    <w:rsid w:val="0010138A"/>
    <w:rsid w:val="00113A98"/>
    <w:rsid w:val="00113CB7"/>
    <w:rsid w:val="001161E9"/>
    <w:rsid w:val="00136911"/>
    <w:rsid w:val="001420B5"/>
    <w:rsid w:val="00144F0B"/>
    <w:rsid w:val="0015258A"/>
    <w:rsid w:val="00153073"/>
    <w:rsid w:val="00154400"/>
    <w:rsid w:val="00154A82"/>
    <w:rsid w:val="00155380"/>
    <w:rsid w:val="001617FF"/>
    <w:rsid w:val="0016467C"/>
    <w:rsid w:val="00175591"/>
    <w:rsid w:val="001757EE"/>
    <w:rsid w:val="00176075"/>
    <w:rsid w:val="001764E1"/>
    <w:rsid w:val="00177ACA"/>
    <w:rsid w:val="00182392"/>
    <w:rsid w:val="00182D06"/>
    <w:rsid w:val="00187258"/>
    <w:rsid w:val="00187BE2"/>
    <w:rsid w:val="00193163"/>
    <w:rsid w:val="001A1BE1"/>
    <w:rsid w:val="001A47DE"/>
    <w:rsid w:val="001B1058"/>
    <w:rsid w:val="001B2A45"/>
    <w:rsid w:val="001B2AEF"/>
    <w:rsid w:val="001C0FCC"/>
    <w:rsid w:val="001C3909"/>
    <w:rsid w:val="001C511D"/>
    <w:rsid w:val="001C6D01"/>
    <w:rsid w:val="001C6F12"/>
    <w:rsid w:val="001D2313"/>
    <w:rsid w:val="001D3F09"/>
    <w:rsid w:val="001E0EAB"/>
    <w:rsid w:val="001E184A"/>
    <w:rsid w:val="001F1A34"/>
    <w:rsid w:val="001F679F"/>
    <w:rsid w:val="00200270"/>
    <w:rsid w:val="00201AE8"/>
    <w:rsid w:val="00204EDD"/>
    <w:rsid w:val="0021354D"/>
    <w:rsid w:val="002163D9"/>
    <w:rsid w:val="002221F7"/>
    <w:rsid w:val="002227CD"/>
    <w:rsid w:val="00222AC7"/>
    <w:rsid w:val="00225E5F"/>
    <w:rsid w:val="00225E6B"/>
    <w:rsid w:val="00227A91"/>
    <w:rsid w:val="00230ABA"/>
    <w:rsid w:val="00231721"/>
    <w:rsid w:val="00232BA1"/>
    <w:rsid w:val="00233116"/>
    <w:rsid w:val="002332CB"/>
    <w:rsid w:val="00234C9C"/>
    <w:rsid w:val="00234F9B"/>
    <w:rsid w:val="00235C8D"/>
    <w:rsid w:val="00242068"/>
    <w:rsid w:val="002426ED"/>
    <w:rsid w:val="002516F1"/>
    <w:rsid w:val="00251A9C"/>
    <w:rsid w:val="00251C24"/>
    <w:rsid w:val="002540C2"/>
    <w:rsid w:val="002565C0"/>
    <w:rsid w:val="00264D74"/>
    <w:rsid w:val="0027000B"/>
    <w:rsid w:val="002715E5"/>
    <w:rsid w:val="002744F2"/>
    <w:rsid w:val="002759AB"/>
    <w:rsid w:val="0028737F"/>
    <w:rsid w:val="002926A7"/>
    <w:rsid w:val="00293A62"/>
    <w:rsid w:val="002A6576"/>
    <w:rsid w:val="002A6D24"/>
    <w:rsid w:val="002B30B0"/>
    <w:rsid w:val="002B55A8"/>
    <w:rsid w:val="002C6063"/>
    <w:rsid w:val="002C79C5"/>
    <w:rsid w:val="002D33AA"/>
    <w:rsid w:val="002D3527"/>
    <w:rsid w:val="002D41D8"/>
    <w:rsid w:val="002D7300"/>
    <w:rsid w:val="002E1C0F"/>
    <w:rsid w:val="002E3D7E"/>
    <w:rsid w:val="002E3DBF"/>
    <w:rsid w:val="002E48CF"/>
    <w:rsid w:val="002E4AD3"/>
    <w:rsid w:val="002F01F0"/>
    <w:rsid w:val="002F0729"/>
    <w:rsid w:val="002F239F"/>
    <w:rsid w:val="002F23FD"/>
    <w:rsid w:val="002F4DA6"/>
    <w:rsid w:val="002F6950"/>
    <w:rsid w:val="00300D00"/>
    <w:rsid w:val="00302D91"/>
    <w:rsid w:val="0030751B"/>
    <w:rsid w:val="00311524"/>
    <w:rsid w:val="00312D8F"/>
    <w:rsid w:val="003146F0"/>
    <w:rsid w:val="00315E64"/>
    <w:rsid w:val="003176DD"/>
    <w:rsid w:val="00320026"/>
    <w:rsid w:val="0032156A"/>
    <w:rsid w:val="003255DA"/>
    <w:rsid w:val="003257D7"/>
    <w:rsid w:val="00326DBB"/>
    <w:rsid w:val="003349B2"/>
    <w:rsid w:val="0033536B"/>
    <w:rsid w:val="00343F93"/>
    <w:rsid w:val="00344378"/>
    <w:rsid w:val="00352CF9"/>
    <w:rsid w:val="003535CB"/>
    <w:rsid w:val="00353C0C"/>
    <w:rsid w:val="00353D22"/>
    <w:rsid w:val="0035434C"/>
    <w:rsid w:val="00357476"/>
    <w:rsid w:val="00357706"/>
    <w:rsid w:val="00360919"/>
    <w:rsid w:val="00360D72"/>
    <w:rsid w:val="00364171"/>
    <w:rsid w:val="00364B70"/>
    <w:rsid w:val="003656E2"/>
    <w:rsid w:val="0036774E"/>
    <w:rsid w:val="00371BD1"/>
    <w:rsid w:val="00373A39"/>
    <w:rsid w:val="00375215"/>
    <w:rsid w:val="003756DE"/>
    <w:rsid w:val="00376FF9"/>
    <w:rsid w:val="003775BF"/>
    <w:rsid w:val="003815F6"/>
    <w:rsid w:val="00384851"/>
    <w:rsid w:val="00391AE8"/>
    <w:rsid w:val="00394216"/>
    <w:rsid w:val="00395CCE"/>
    <w:rsid w:val="003A0841"/>
    <w:rsid w:val="003A0F9B"/>
    <w:rsid w:val="003A121D"/>
    <w:rsid w:val="003A3299"/>
    <w:rsid w:val="003A5078"/>
    <w:rsid w:val="003B077C"/>
    <w:rsid w:val="003B2F9D"/>
    <w:rsid w:val="003B3C17"/>
    <w:rsid w:val="003B5157"/>
    <w:rsid w:val="003B7470"/>
    <w:rsid w:val="003C22E3"/>
    <w:rsid w:val="003C31B9"/>
    <w:rsid w:val="003C3570"/>
    <w:rsid w:val="003C3A17"/>
    <w:rsid w:val="003C3F06"/>
    <w:rsid w:val="003C6C6A"/>
    <w:rsid w:val="003C6DF0"/>
    <w:rsid w:val="003C6F5E"/>
    <w:rsid w:val="003C70BD"/>
    <w:rsid w:val="003D25C2"/>
    <w:rsid w:val="003D3782"/>
    <w:rsid w:val="003D4E97"/>
    <w:rsid w:val="003E0957"/>
    <w:rsid w:val="003E0D13"/>
    <w:rsid w:val="003E3890"/>
    <w:rsid w:val="003E4221"/>
    <w:rsid w:val="003E61D3"/>
    <w:rsid w:val="003E6CFF"/>
    <w:rsid w:val="003F0871"/>
    <w:rsid w:val="003F4BAC"/>
    <w:rsid w:val="003F7945"/>
    <w:rsid w:val="00400DD6"/>
    <w:rsid w:val="00402AE6"/>
    <w:rsid w:val="00406424"/>
    <w:rsid w:val="00411EC3"/>
    <w:rsid w:val="00413004"/>
    <w:rsid w:val="0042055B"/>
    <w:rsid w:val="004222D3"/>
    <w:rsid w:val="00422A12"/>
    <w:rsid w:val="004242DD"/>
    <w:rsid w:val="00424BBA"/>
    <w:rsid w:val="0042721A"/>
    <w:rsid w:val="0042725A"/>
    <w:rsid w:val="004274E0"/>
    <w:rsid w:val="004301FD"/>
    <w:rsid w:val="004310E8"/>
    <w:rsid w:val="00437029"/>
    <w:rsid w:val="004424BC"/>
    <w:rsid w:val="00444061"/>
    <w:rsid w:val="0044562E"/>
    <w:rsid w:val="0044630A"/>
    <w:rsid w:val="0044703D"/>
    <w:rsid w:val="004547B2"/>
    <w:rsid w:val="00455FCF"/>
    <w:rsid w:val="004616DF"/>
    <w:rsid w:val="00463216"/>
    <w:rsid w:val="004652C7"/>
    <w:rsid w:val="004652F0"/>
    <w:rsid w:val="00467B85"/>
    <w:rsid w:val="00472019"/>
    <w:rsid w:val="004732FC"/>
    <w:rsid w:val="00475B10"/>
    <w:rsid w:val="004760C6"/>
    <w:rsid w:val="00480746"/>
    <w:rsid w:val="00480B19"/>
    <w:rsid w:val="004835C3"/>
    <w:rsid w:val="004857DB"/>
    <w:rsid w:val="00487DB6"/>
    <w:rsid w:val="00490246"/>
    <w:rsid w:val="004907F9"/>
    <w:rsid w:val="004920B2"/>
    <w:rsid w:val="00492787"/>
    <w:rsid w:val="004A1A2B"/>
    <w:rsid w:val="004A2E2D"/>
    <w:rsid w:val="004B0AD3"/>
    <w:rsid w:val="004B1B14"/>
    <w:rsid w:val="004B24AC"/>
    <w:rsid w:val="004B27B1"/>
    <w:rsid w:val="004B29E6"/>
    <w:rsid w:val="004B3766"/>
    <w:rsid w:val="004B5DA4"/>
    <w:rsid w:val="004C065F"/>
    <w:rsid w:val="004C11F7"/>
    <w:rsid w:val="004C2593"/>
    <w:rsid w:val="004C2E65"/>
    <w:rsid w:val="004C6DA3"/>
    <w:rsid w:val="004C757E"/>
    <w:rsid w:val="004D0A4A"/>
    <w:rsid w:val="004D317F"/>
    <w:rsid w:val="004D3310"/>
    <w:rsid w:val="004D3587"/>
    <w:rsid w:val="004D779D"/>
    <w:rsid w:val="004D798E"/>
    <w:rsid w:val="004D7AED"/>
    <w:rsid w:val="004E5901"/>
    <w:rsid w:val="004E79B4"/>
    <w:rsid w:val="004F168B"/>
    <w:rsid w:val="004F435B"/>
    <w:rsid w:val="004F4E09"/>
    <w:rsid w:val="004F527C"/>
    <w:rsid w:val="004F7EC0"/>
    <w:rsid w:val="00501E65"/>
    <w:rsid w:val="00510B5C"/>
    <w:rsid w:val="00510ED2"/>
    <w:rsid w:val="0051275C"/>
    <w:rsid w:val="00514551"/>
    <w:rsid w:val="00515626"/>
    <w:rsid w:val="0051696E"/>
    <w:rsid w:val="005175E4"/>
    <w:rsid w:val="00520022"/>
    <w:rsid w:val="00521A4E"/>
    <w:rsid w:val="00522912"/>
    <w:rsid w:val="00524728"/>
    <w:rsid w:val="005265C2"/>
    <w:rsid w:val="0052759E"/>
    <w:rsid w:val="005360DD"/>
    <w:rsid w:val="00545410"/>
    <w:rsid w:val="00547884"/>
    <w:rsid w:val="00553A84"/>
    <w:rsid w:val="005570FC"/>
    <w:rsid w:val="00562D4C"/>
    <w:rsid w:val="0056361E"/>
    <w:rsid w:val="00564543"/>
    <w:rsid w:val="005665B3"/>
    <w:rsid w:val="00566974"/>
    <w:rsid w:val="00567875"/>
    <w:rsid w:val="00567EBD"/>
    <w:rsid w:val="0057574C"/>
    <w:rsid w:val="00575C82"/>
    <w:rsid w:val="0057621B"/>
    <w:rsid w:val="00576294"/>
    <w:rsid w:val="00577003"/>
    <w:rsid w:val="00580F84"/>
    <w:rsid w:val="0058271B"/>
    <w:rsid w:val="005877B9"/>
    <w:rsid w:val="00591EC9"/>
    <w:rsid w:val="005A3A67"/>
    <w:rsid w:val="005A50BC"/>
    <w:rsid w:val="005A527B"/>
    <w:rsid w:val="005A5869"/>
    <w:rsid w:val="005A6B00"/>
    <w:rsid w:val="005B25EB"/>
    <w:rsid w:val="005B268C"/>
    <w:rsid w:val="005B3D73"/>
    <w:rsid w:val="005B457D"/>
    <w:rsid w:val="005B47EF"/>
    <w:rsid w:val="005B755A"/>
    <w:rsid w:val="005C4F4C"/>
    <w:rsid w:val="005C5005"/>
    <w:rsid w:val="005D1161"/>
    <w:rsid w:val="005D4D5E"/>
    <w:rsid w:val="005E0BAA"/>
    <w:rsid w:val="005E102B"/>
    <w:rsid w:val="005E1554"/>
    <w:rsid w:val="005E4AF0"/>
    <w:rsid w:val="005E702B"/>
    <w:rsid w:val="005F34D1"/>
    <w:rsid w:val="005F3FD0"/>
    <w:rsid w:val="006022DA"/>
    <w:rsid w:val="00606293"/>
    <w:rsid w:val="0060664D"/>
    <w:rsid w:val="00607E42"/>
    <w:rsid w:val="00612460"/>
    <w:rsid w:val="006126FB"/>
    <w:rsid w:val="00613B72"/>
    <w:rsid w:val="00616CCD"/>
    <w:rsid w:val="006245BF"/>
    <w:rsid w:val="006249B3"/>
    <w:rsid w:val="006267A5"/>
    <w:rsid w:val="00630821"/>
    <w:rsid w:val="00631995"/>
    <w:rsid w:val="00632786"/>
    <w:rsid w:val="0063314A"/>
    <w:rsid w:val="00633312"/>
    <w:rsid w:val="00636BCD"/>
    <w:rsid w:val="006410F6"/>
    <w:rsid w:val="00641FD8"/>
    <w:rsid w:val="00644C68"/>
    <w:rsid w:val="006506DE"/>
    <w:rsid w:val="00652A6E"/>
    <w:rsid w:val="0065456D"/>
    <w:rsid w:val="00656CAA"/>
    <w:rsid w:val="00657267"/>
    <w:rsid w:val="006577EA"/>
    <w:rsid w:val="006623C5"/>
    <w:rsid w:val="006710F6"/>
    <w:rsid w:val="00671563"/>
    <w:rsid w:val="00673526"/>
    <w:rsid w:val="00675A6D"/>
    <w:rsid w:val="00675E43"/>
    <w:rsid w:val="00676538"/>
    <w:rsid w:val="00676FCF"/>
    <w:rsid w:val="00680085"/>
    <w:rsid w:val="00681970"/>
    <w:rsid w:val="0068485A"/>
    <w:rsid w:val="00685C97"/>
    <w:rsid w:val="0069150D"/>
    <w:rsid w:val="00693871"/>
    <w:rsid w:val="0069665A"/>
    <w:rsid w:val="00696AE4"/>
    <w:rsid w:val="006A140A"/>
    <w:rsid w:val="006A1521"/>
    <w:rsid w:val="006A2157"/>
    <w:rsid w:val="006A5330"/>
    <w:rsid w:val="006B2B12"/>
    <w:rsid w:val="006B416F"/>
    <w:rsid w:val="006B44DC"/>
    <w:rsid w:val="006B6F45"/>
    <w:rsid w:val="006C55F0"/>
    <w:rsid w:val="006C772F"/>
    <w:rsid w:val="006D0085"/>
    <w:rsid w:val="006D05D6"/>
    <w:rsid w:val="006D37E6"/>
    <w:rsid w:val="006D3F51"/>
    <w:rsid w:val="006D562C"/>
    <w:rsid w:val="006D6D3C"/>
    <w:rsid w:val="006D7549"/>
    <w:rsid w:val="006E0938"/>
    <w:rsid w:val="006E0DE8"/>
    <w:rsid w:val="006E3872"/>
    <w:rsid w:val="006E6A72"/>
    <w:rsid w:val="006E7A24"/>
    <w:rsid w:val="006E7BCF"/>
    <w:rsid w:val="006F1398"/>
    <w:rsid w:val="006F4644"/>
    <w:rsid w:val="006F5D60"/>
    <w:rsid w:val="00701360"/>
    <w:rsid w:val="007013AD"/>
    <w:rsid w:val="007045AB"/>
    <w:rsid w:val="007061E1"/>
    <w:rsid w:val="0070634A"/>
    <w:rsid w:val="007114E3"/>
    <w:rsid w:val="00722E0A"/>
    <w:rsid w:val="0072713F"/>
    <w:rsid w:val="00733D11"/>
    <w:rsid w:val="00735770"/>
    <w:rsid w:val="0073649E"/>
    <w:rsid w:val="0074491D"/>
    <w:rsid w:val="00745852"/>
    <w:rsid w:val="007473B0"/>
    <w:rsid w:val="007508F6"/>
    <w:rsid w:val="00760D9A"/>
    <w:rsid w:val="0076116C"/>
    <w:rsid w:val="00761535"/>
    <w:rsid w:val="00763534"/>
    <w:rsid w:val="0076576B"/>
    <w:rsid w:val="007677C4"/>
    <w:rsid w:val="00770FCE"/>
    <w:rsid w:val="00773AE9"/>
    <w:rsid w:val="00776705"/>
    <w:rsid w:val="00776FDD"/>
    <w:rsid w:val="00777E82"/>
    <w:rsid w:val="0078110D"/>
    <w:rsid w:val="00781864"/>
    <w:rsid w:val="00783B5D"/>
    <w:rsid w:val="00784C73"/>
    <w:rsid w:val="00785C04"/>
    <w:rsid w:val="00786D96"/>
    <w:rsid w:val="00787A64"/>
    <w:rsid w:val="0079259C"/>
    <w:rsid w:val="0079283F"/>
    <w:rsid w:val="0079381F"/>
    <w:rsid w:val="00793AC4"/>
    <w:rsid w:val="007940FD"/>
    <w:rsid w:val="0079482B"/>
    <w:rsid w:val="007A0CBC"/>
    <w:rsid w:val="007A232E"/>
    <w:rsid w:val="007A61FD"/>
    <w:rsid w:val="007A6B76"/>
    <w:rsid w:val="007A6B8C"/>
    <w:rsid w:val="007A7876"/>
    <w:rsid w:val="007B2085"/>
    <w:rsid w:val="007B2EC4"/>
    <w:rsid w:val="007B4191"/>
    <w:rsid w:val="007B41EA"/>
    <w:rsid w:val="007B496D"/>
    <w:rsid w:val="007C2CEA"/>
    <w:rsid w:val="007C364C"/>
    <w:rsid w:val="007D1989"/>
    <w:rsid w:val="007D30B1"/>
    <w:rsid w:val="007D342A"/>
    <w:rsid w:val="007D370E"/>
    <w:rsid w:val="007D4CA6"/>
    <w:rsid w:val="007E2503"/>
    <w:rsid w:val="007E4D67"/>
    <w:rsid w:val="007E6A06"/>
    <w:rsid w:val="007E7CFE"/>
    <w:rsid w:val="007F2771"/>
    <w:rsid w:val="008006AD"/>
    <w:rsid w:val="008012E5"/>
    <w:rsid w:val="008022FF"/>
    <w:rsid w:val="008051FF"/>
    <w:rsid w:val="008114BF"/>
    <w:rsid w:val="008122D9"/>
    <w:rsid w:val="00821970"/>
    <w:rsid w:val="008224CE"/>
    <w:rsid w:val="00824066"/>
    <w:rsid w:val="00825BC7"/>
    <w:rsid w:val="00826ACA"/>
    <w:rsid w:val="0083142F"/>
    <w:rsid w:val="00831524"/>
    <w:rsid w:val="00832C6B"/>
    <w:rsid w:val="00834707"/>
    <w:rsid w:val="00835C83"/>
    <w:rsid w:val="008412D4"/>
    <w:rsid w:val="00842E83"/>
    <w:rsid w:val="008448E0"/>
    <w:rsid w:val="00845EA1"/>
    <w:rsid w:val="008460FB"/>
    <w:rsid w:val="0084773D"/>
    <w:rsid w:val="00852CC5"/>
    <w:rsid w:val="00855E82"/>
    <w:rsid w:val="00855F64"/>
    <w:rsid w:val="00863D33"/>
    <w:rsid w:val="00863DC0"/>
    <w:rsid w:val="008652B0"/>
    <w:rsid w:val="00867129"/>
    <w:rsid w:val="00873B5D"/>
    <w:rsid w:val="00874009"/>
    <w:rsid w:val="0087581E"/>
    <w:rsid w:val="00876DA0"/>
    <w:rsid w:val="0088020C"/>
    <w:rsid w:val="00880627"/>
    <w:rsid w:val="00883746"/>
    <w:rsid w:val="008850CA"/>
    <w:rsid w:val="00885B9B"/>
    <w:rsid w:val="00885BAE"/>
    <w:rsid w:val="00891324"/>
    <w:rsid w:val="00891A96"/>
    <w:rsid w:val="008954D7"/>
    <w:rsid w:val="00896782"/>
    <w:rsid w:val="008972BC"/>
    <w:rsid w:val="008A15D0"/>
    <w:rsid w:val="008A22D1"/>
    <w:rsid w:val="008A245B"/>
    <w:rsid w:val="008A39E3"/>
    <w:rsid w:val="008A3CEF"/>
    <w:rsid w:val="008A5B04"/>
    <w:rsid w:val="008B3896"/>
    <w:rsid w:val="008B3FEE"/>
    <w:rsid w:val="008B48A6"/>
    <w:rsid w:val="008C6603"/>
    <w:rsid w:val="008C74D1"/>
    <w:rsid w:val="008D0FB4"/>
    <w:rsid w:val="008D377B"/>
    <w:rsid w:val="008D3E9E"/>
    <w:rsid w:val="008D6B7E"/>
    <w:rsid w:val="008E27DD"/>
    <w:rsid w:val="008E3FCB"/>
    <w:rsid w:val="008E3FD9"/>
    <w:rsid w:val="008E4BF2"/>
    <w:rsid w:val="008E6366"/>
    <w:rsid w:val="008F06F7"/>
    <w:rsid w:val="008F29B4"/>
    <w:rsid w:val="008F7D9E"/>
    <w:rsid w:val="009003C1"/>
    <w:rsid w:val="00900D28"/>
    <w:rsid w:val="00900F89"/>
    <w:rsid w:val="009030CD"/>
    <w:rsid w:val="009048F4"/>
    <w:rsid w:val="00905673"/>
    <w:rsid w:val="009107BD"/>
    <w:rsid w:val="0091258E"/>
    <w:rsid w:val="00924552"/>
    <w:rsid w:val="00930D68"/>
    <w:rsid w:val="00931773"/>
    <w:rsid w:val="00935663"/>
    <w:rsid w:val="00937BE3"/>
    <w:rsid w:val="009413B6"/>
    <w:rsid w:val="009425A8"/>
    <w:rsid w:val="0094657E"/>
    <w:rsid w:val="00953B33"/>
    <w:rsid w:val="00955907"/>
    <w:rsid w:val="0095677D"/>
    <w:rsid w:val="00964B79"/>
    <w:rsid w:val="00965005"/>
    <w:rsid w:val="0096553C"/>
    <w:rsid w:val="00967957"/>
    <w:rsid w:val="00971395"/>
    <w:rsid w:val="009719E0"/>
    <w:rsid w:val="00971F82"/>
    <w:rsid w:val="009829E7"/>
    <w:rsid w:val="00982A90"/>
    <w:rsid w:val="00989DD8"/>
    <w:rsid w:val="0099232E"/>
    <w:rsid w:val="00996797"/>
    <w:rsid w:val="00996C01"/>
    <w:rsid w:val="009A1FE5"/>
    <w:rsid w:val="009A70B5"/>
    <w:rsid w:val="009A70E5"/>
    <w:rsid w:val="009B0B24"/>
    <w:rsid w:val="009B1AC3"/>
    <w:rsid w:val="009B3D4E"/>
    <w:rsid w:val="009B3FB9"/>
    <w:rsid w:val="009B44CA"/>
    <w:rsid w:val="009B4B2C"/>
    <w:rsid w:val="009C3F38"/>
    <w:rsid w:val="009C58D4"/>
    <w:rsid w:val="009C64C5"/>
    <w:rsid w:val="009D0229"/>
    <w:rsid w:val="009D24D0"/>
    <w:rsid w:val="009D284B"/>
    <w:rsid w:val="009D5E06"/>
    <w:rsid w:val="009D65A4"/>
    <w:rsid w:val="009E06EF"/>
    <w:rsid w:val="009E1497"/>
    <w:rsid w:val="009E2661"/>
    <w:rsid w:val="009E7072"/>
    <w:rsid w:val="009F02B5"/>
    <w:rsid w:val="009F1F56"/>
    <w:rsid w:val="009F3661"/>
    <w:rsid w:val="009F4BFB"/>
    <w:rsid w:val="009F6CB0"/>
    <w:rsid w:val="00A03C84"/>
    <w:rsid w:val="00A0415C"/>
    <w:rsid w:val="00A04BD8"/>
    <w:rsid w:val="00A12A9D"/>
    <w:rsid w:val="00A12FC1"/>
    <w:rsid w:val="00A16FE1"/>
    <w:rsid w:val="00A20A3E"/>
    <w:rsid w:val="00A20D5A"/>
    <w:rsid w:val="00A24EE6"/>
    <w:rsid w:val="00A27739"/>
    <w:rsid w:val="00A33BED"/>
    <w:rsid w:val="00A360EB"/>
    <w:rsid w:val="00A37FC3"/>
    <w:rsid w:val="00A401BE"/>
    <w:rsid w:val="00A403E3"/>
    <w:rsid w:val="00A4465B"/>
    <w:rsid w:val="00A45F49"/>
    <w:rsid w:val="00A46889"/>
    <w:rsid w:val="00A50B74"/>
    <w:rsid w:val="00A52123"/>
    <w:rsid w:val="00A54DDC"/>
    <w:rsid w:val="00A55FC3"/>
    <w:rsid w:val="00A61F60"/>
    <w:rsid w:val="00A63181"/>
    <w:rsid w:val="00A647DA"/>
    <w:rsid w:val="00A64BE5"/>
    <w:rsid w:val="00A65D22"/>
    <w:rsid w:val="00A6688C"/>
    <w:rsid w:val="00A70562"/>
    <w:rsid w:val="00A72E89"/>
    <w:rsid w:val="00A731AB"/>
    <w:rsid w:val="00A84D72"/>
    <w:rsid w:val="00A852A5"/>
    <w:rsid w:val="00A85F64"/>
    <w:rsid w:val="00A9178C"/>
    <w:rsid w:val="00A91CD5"/>
    <w:rsid w:val="00A93CDE"/>
    <w:rsid w:val="00A94D8D"/>
    <w:rsid w:val="00A95BE7"/>
    <w:rsid w:val="00AA0DDD"/>
    <w:rsid w:val="00AA5ED3"/>
    <w:rsid w:val="00AB0EE2"/>
    <w:rsid w:val="00AB4521"/>
    <w:rsid w:val="00AB53B6"/>
    <w:rsid w:val="00AB5BAF"/>
    <w:rsid w:val="00AC156E"/>
    <w:rsid w:val="00AC1847"/>
    <w:rsid w:val="00AD1CAA"/>
    <w:rsid w:val="00AD6E4D"/>
    <w:rsid w:val="00AE11A7"/>
    <w:rsid w:val="00AE3722"/>
    <w:rsid w:val="00AF2668"/>
    <w:rsid w:val="00B0032A"/>
    <w:rsid w:val="00B05C43"/>
    <w:rsid w:val="00B06DD9"/>
    <w:rsid w:val="00B106F1"/>
    <w:rsid w:val="00B1462F"/>
    <w:rsid w:val="00B2549D"/>
    <w:rsid w:val="00B25E98"/>
    <w:rsid w:val="00B27C70"/>
    <w:rsid w:val="00B31C20"/>
    <w:rsid w:val="00B32159"/>
    <w:rsid w:val="00B328C7"/>
    <w:rsid w:val="00B37D2D"/>
    <w:rsid w:val="00B42CFB"/>
    <w:rsid w:val="00B56B08"/>
    <w:rsid w:val="00B6004B"/>
    <w:rsid w:val="00B60BB9"/>
    <w:rsid w:val="00B61B48"/>
    <w:rsid w:val="00B61BC0"/>
    <w:rsid w:val="00B624F8"/>
    <w:rsid w:val="00B64F48"/>
    <w:rsid w:val="00B80811"/>
    <w:rsid w:val="00B816F6"/>
    <w:rsid w:val="00B81C4E"/>
    <w:rsid w:val="00B8410C"/>
    <w:rsid w:val="00B8496E"/>
    <w:rsid w:val="00B85C4E"/>
    <w:rsid w:val="00B85DED"/>
    <w:rsid w:val="00B86348"/>
    <w:rsid w:val="00B86524"/>
    <w:rsid w:val="00B872AE"/>
    <w:rsid w:val="00B901E0"/>
    <w:rsid w:val="00B911B5"/>
    <w:rsid w:val="00B96A88"/>
    <w:rsid w:val="00B9728E"/>
    <w:rsid w:val="00BA026F"/>
    <w:rsid w:val="00BA2EAC"/>
    <w:rsid w:val="00BA38E5"/>
    <w:rsid w:val="00BA530F"/>
    <w:rsid w:val="00BA5666"/>
    <w:rsid w:val="00BA57B9"/>
    <w:rsid w:val="00BA5E23"/>
    <w:rsid w:val="00BA7376"/>
    <w:rsid w:val="00BB63AC"/>
    <w:rsid w:val="00BB7DEB"/>
    <w:rsid w:val="00BC06A8"/>
    <w:rsid w:val="00BC09F4"/>
    <w:rsid w:val="00BC229A"/>
    <w:rsid w:val="00BC28B5"/>
    <w:rsid w:val="00BC373E"/>
    <w:rsid w:val="00BD1615"/>
    <w:rsid w:val="00BD7913"/>
    <w:rsid w:val="00BE096C"/>
    <w:rsid w:val="00BE1407"/>
    <w:rsid w:val="00BE4E50"/>
    <w:rsid w:val="00BE7C61"/>
    <w:rsid w:val="00BF00AE"/>
    <w:rsid w:val="00BF7251"/>
    <w:rsid w:val="00C004D3"/>
    <w:rsid w:val="00C0203A"/>
    <w:rsid w:val="00C02E86"/>
    <w:rsid w:val="00C05686"/>
    <w:rsid w:val="00C05ACD"/>
    <w:rsid w:val="00C0667D"/>
    <w:rsid w:val="00C0747E"/>
    <w:rsid w:val="00C1333A"/>
    <w:rsid w:val="00C15B9D"/>
    <w:rsid w:val="00C24E16"/>
    <w:rsid w:val="00C26DCC"/>
    <w:rsid w:val="00C30F7B"/>
    <w:rsid w:val="00C3183E"/>
    <w:rsid w:val="00C32A07"/>
    <w:rsid w:val="00C32D1F"/>
    <w:rsid w:val="00C35B6D"/>
    <w:rsid w:val="00C35FCA"/>
    <w:rsid w:val="00C364E5"/>
    <w:rsid w:val="00C41847"/>
    <w:rsid w:val="00C420CF"/>
    <w:rsid w:val="00C43BFF"/>
    <w:rsid w:val="00C44E09"/>
    <w:rsid w:val="00C50407"/>
    <w:rsid w:val="00C52F9A"/>
    <w:rsid w:val="00C5641F"/>
    <w:rsid w:val="00C564C3"/>
    <w:rsid w:val="00C57105"/>
    <w:rsid w:val="00C5751E"/>
    <w:rsid w:val="00C60526"/>
    <w:rsid w:val="00C608DD"/>
    <w:rsid w:val="00C61F80"/>
    <w:rsid w:val="00C6355B"/>
    <w:rsid w:val="00C6582F"/>
    <w:rsid w:val="00C71296"/>
    <w:rsid w:val="00C77786"/>
    <w:rsid w:val="00C82685"/>
    <w:rsid w:val="00C8520A"/>
    <w:rsid w:val="00C87BB2"/>
    <w:rsid w:val="00C96A1D"/>
    <w:rsid w:val="00CA081E"/>
    <w:rsid w:val="00CA233D"/>
    <w:rsid w:val="00CA69C1"/>
    <w:rsid w:val="00CB1256"/>
    <w:rsid w:val="00CB71B8"/>
    <w:rsid w:val="00CB72CA"/>
    <w:rsid w:val="00CB7F5A"/>
    <w:rsid w:val="00CC07B9"/>
    <w:rsid w:val="00CC1D14"/>
    <w:rsid w:val="00CC20A8"/>
    <w:rsid w:val="00CC327F"/>
    <w:rsid w:val="00CC6765"/>
    <w:rsid w:val="00CC7D49"/>
    <w:rsid w:val="00CD0103"/>
    <w:rsid w:val="00CD3BED"/>
    <w:rsid w:val="00CD612C"/>
    <w:rsid w:val="00CD6A72"/>
    <w:rsid w:val="00CE20C9"/>
    <w:rsid w:val="00CE726E"/>
    <w:rsid w:val="00CE73E2"/>
    <w:rsid w:val="00CF0A96"/>
    <w:rsid w:val="00CF6C42"/>
    <w:rsid w:val="00CF75C0"/>
    <w:rsid w:val="00D03076"/>
    <w:rsid w:val="00D034EB"/>
    <w:rsid w:val="00D10D5E"/>
    <w:rsid w:val="00D1111A"/>
    <w:rsid w:val="00D1213B"/>
    <w:rsid w:val="00D14853"/>
    <w:rsid w:val="00D157F9"/>
    <w:rsid w:val="00D16B22"/>
    <w:rsid w:val="00D200AD"/>
    <w:rsid w:val="00D206C8"/>
    <w:rsid w:val="00D20E2E"/>
    <w:rsid w:val="00D20FE0"/>
    <w:rsid w:val="00D27438"/>
    <w:rsid w:val="00D3421C"/>
    <w:rsid w:val="00D36F6E"/>
    <w:rsid w:val="00D41350"/>
    <w:rsid w:val="00D457DC"/>
    <w:rsid w:val="00D45C86"/>
    <w:rsid w:val="00D5172D"/>
    <w:rsid w:val="00D52FAA"/>
    <w:rsid w:val="00D62FDB"/>
    <w:rsid w:val="00D63526"/>
    <w:rsid w:val="00D6358E"/>
    <w:rsid w:val="00D761B0"/>
    <w:rsid w:val="00D82909"/>
    <w:rsid w:val="00D8423F"/>
    <w:rsid w:val="00D917F9"/>
    <w:rsid w:val="00D91CAB"/>
    <w:rsid w:val="00D96250"/>
    <w:rsid w:val="00D97452"/>
    <w:rsid w:val="00DA0202"/>
    <w:rsid w:val="00DA0F46"/>
    <w:rsid w:val="00DA3984"/>
    <w:rsid w:val="00DA4CEE"/>
    <w:rsid w:val="00DB13CF"/>
    <w:rsid w:val="00DB1A46"/>
    <w:rsid w:val="00DB4B51"/>
    <w:rsid w:val="00DB4DA2"/>
    <w:rsid w:val="00DC2495"/>
    <w:rsid w:val="00DC45D4"/>
    <w:rsid w:val="00DC4BBA"/>
    <w:rsid w:val="00DC550F"/>
    <w:rsid w:val="00DC5E38"/>
    <w:rsid w:val="00DD1331"/>
    <w:rsid w:val="00DE048B"/>
    <w:rsid w:val="00DE07F0"/>
    <w:rsid w:val="00DE0CF7"/>
    <w:rsid w:val="00DE0D89"/>
    <w:rsid w:val="00DE30A4"/>
    <w:rsid w:val="00DE5D0B"/>
    <w:rsid w:val="00DE5F3B"/>
    <w:rsid w:val="00DE6749"/>
    <w:rsid w:val="00DE6887"/>
    <w:rsid w:val="00DF09B6"/>
    <w:rsid w:val="00DF4712"/>
    <w:rsid w:val="00DF4F6C"/>
    <w:rsid w:val="00DF6F8E"/>
    <w:rsid w:val="00E00891"/>
    <w:rsid w:val="00E00FCC"/>
    <w:rsid w:val="00E01484"/>
    <w:rsid w:val="00E021C6"/>
    <w:rsid w:val="00E02D3D"/>
    <w:rsid w:val="00E03A15"/>
    <w:rsid w:val="00E04D22"/>
    <w:rsid w:val="00E06EE8"/>
    <w:rsid w:val="00E07DEC"/>
    <w:rsid w:val="00E10E1D"/>
    <w:rsid w:val="00E1230B"/>
    <w:rsid w:val="00E12C1A"/>
    <w:rsid w:val="00E146B0"/>
    <w:rsid w:val="00E14BC3"/>
    <w:rsid w:val="00E15127"/>
    <w:rsid w:val="00E177B7"/>
    <w:rsid w:val="00E229FB"/>
    <w:rsid w:val="00E23498"/>
    <w:rsid w:val="00E33B97"/>
    <w:rsid w:val="00E33DF7"/>
    <w:rsid w:val="00E3524E"/>
    <w:rsid w:val="00E3575A"/>
    <w:rsid w:val="00E374F1"/>
    <w:rsid w:val="00E47752"/>
    <w:rsid w:val="00E502CB"/>
    <w:rsid w:val="00E6037E"/>
    <w:rsid w:val="00E62021"/>
    <w:rsid w:val="00E64EC0"/>
    <w:rsid w:val="00E651FB"/>
    <w:rsid w:val="00E70BD7"/>
    <w:rsid w:val="00E71957"/>
    <w:rsid w:val="00E72424"/>
    <w:rsid w:val="00E808CE"/>
    <w:rsid w:val="00E80CE6"/>
    <w:rsid w:val="00E82A14"/>
    <w:rsid w:val="00E834EE"/>
    <w:rsid w:val="00E844D4"/>
    <w:rsid w:val="00E9120F"/>
    <w:rsid w:val="00E935EF"/>
    <w:rsid w:val="00E951E4"/>
    <w:rsid w:val="00EA11F3"/>
    <w:rsid w:val="00EA67CF"/>
    <w:rsid w:val="00EB048F"/>
    <w:rsid w:val="00EB0DF4"/>
    <w:rsid w:val="00EB164B"/>
    <w:rsid w:val="00EB20DA"/>
    <w:rsid w:val="00EB2DF3"/>
    <w:rsid w:val="00EC1A0D"/>
    <w:rsid w:val="00EC6BBC"/>
    <w:rsid w:val="00ED1B41"/>
    <w:rsid w:val="00ED4365"/>
    <w:rsid w:val="00ED6114"/>
    <w:rsid w:val="00EE2FC8"/>
    <w:rsid w:val="00EE486B"/>
    <w:rsid w:val="00EE4D8A"/>
    <w:rsid w:val="00EF0224"/>
    <w:rsid w:val="00EF0E68"/>
    <w:rsid w:val="00EF59F0"/>
    <w:rsid w:val="00F021F7"/>
    <w:rsid w:val="00F03168"/>
    <w:rsid w:val="00F03561"/>
    <w:rsid w:val="00F04D57"/>
    <w:rsid w:val="00F060A1"/>
    <w:rsid w:val="00F0624F"/>
    <w:rsid w:val="00F11DB9"/>
    <w:rsid w:val="00F20D9A"/>
    <w:rsid w:val="00F26D05"/>
    <w:rsid w:val="00F33A65"/>
    <w:rsid w:val="00F40057"/>
    <w:rsid w:val="00F40A30"/>
    <w:rsid w:val="00F41702"/>
    <w:rsid w:val="00F41E43"/>
    <w:rsid w:val="00F4393A"/>
    <w:rsid w:val="00F44255"/>
    <w:rsid w:val="00F476F8"/>
    <w:rsid w:val="00F512E1"/>
    <w:rsid w:val="00F5680B"/>
    <w:rsid w:val="00F66EA2"/>
    <w:rsid w:val="00F67D5B"/>
    <w:rsid w:val="00F72C82"/>
    <w:rsid w:val="00F74EA3"/>
    <w:rsid w:val="00F76798"/>
    <w:rsid w:val="00F80786"/>
    <w:rsid w:val="00F82054"/>
    <w:rsid w:val="00F82A11"/>
    <w:rsid w:val="00F83D30"/>
    <w:rsid w:val="00F844AA"/>
    <w:rsid w:val="00F85869"/>
    <w:rsid w:val="00F85A73"/>
    <w:rsid w:val="00F87BEF"/>
    <w:rsid w:val="00F904CB"/>
    <w:rsid w:val="00F9308A"/>
    <w:rsid w:val="00F942BC"/>
    <w:rsid w:val="00F951FD"/>
    <w:rsid w:val="00F955F7"/>
    <w:rsid w:val="00F95F8D"/>
    <w:rsid w:val="00F960B9"/>
    <w:rsid w:val="00F9674D"/>
    <w:rsid w:val="00F97230"/>
    <w:rsid w:val="00F97489"/>
    <w:rsid w:val="00FA25F8"/>
    <w:rsid w:val="00FA3117"/>
    <w:rsid w:val="00FA4890"/>
    <w:rsid w:val="00FA5C46"/>
    <w:rsid w:val="00FA7E2D"/>
    <w:rsid w:val="00FB3D6E"/>
    <w:rsid w:val="00FB3EDD"/>
    <w:rsid w:val="00FB5EDA"/>
    <w:rsid w:val="00FB6D30"/>
    <w:rsid w:val="00FC0233"/>
    <w:rsid w:val="00FC0538"/>
    <w:rsid w:val="00FC1C71"/>
    <w:rsid w:val="00FC2E8E"/>
    <w:rsid w:val="00FC56C2"/>
    <w:rsid w:val="00FD2E9C"/>
    <w:rsid w:val="00FD7070"/>
    <w:rsid w:val="00FE0268"/>
    <w:rsid w:val="00FE0DBB"/>
    <w:rsid w:val="00FE2BAA"/>
    <w:rsid w:val="00FE2F2C"/>
    <w:rsid w:val="00FE39F0"/>
    <w:rsid w:val="00FE3A94"/>
    <w:rsid w:val="00FF0029"/>
    <w:rsid w:val="00FF090D"/>
    <w:rsid w:val="00FF0C88"/>
    <w:rsid w:val="00FF3A3C"/>
    <w:rsid w:val="00FF469F"/>
    <w:rsid w:val="00FF6C62"/>
    <w:rsid w:val="010614DF"/>
    <w:rsid w:val="011CCFFA"/>
    <w:rsid w:val="0123FFE1"/>
    <w:rsid w:val="013B3441"/>
    <w:rsid w:val="014599A3"/>
    <w:rsid w:val="014C9D34"/>
    <w:rsid w:val="015F4FF7"/>
    <w:rsid w:val="01704DFB"/>
    <w:rsid w:val="0189B17D"/>
    <w:rsid w:val="01D2FF3D"/>
    <w:rsid w:val="020F34C0"/>
    <w:rsid w:val="023A4F34"/>
    <w:rsid w:val="026175F1"/>
    <w:rsid w:val="02A2D6C3"/>
    <w:rsid w:val="02C34953"/>
    <w:rsid w:val="03191B08"/>
    <w:rsid w:val="031CD8B5"/>
    <w:rsid w:val="032581DE"/>
    <w:rsid w:val="032F9ED3"/>
    <w:rsid w:val="0340ADC4"/>
    <w:rsid w:val="034CFC00"/>
    <w:rsid w:val="034D4B5E"/>
    <w:rsid w:val="035E69A8"/>
    <w:rsid w:val="036D6B52"/>
    <w:rsid w:val="038FB8DB"/>
    <w:rsid w:val="039442AE"/>
    <w:rsid w:val="03A54DA3"/>
    <w:rsid w:val="03AF7B07"/>
    <w:rsid w:val="03D57CD2"/>
    <w:rsid w:val="03ED9E30"/>
    <w:rsid w:val="04001C74"/>
    <w:rsid w:val="042593C0"/>
    <w:rsid w:val="042D81DC"/>
    <w:rsid w:val="044765AA"/>
    <w:rsid w:val="04516252"/>
    <w:rsid w:val="04D64ED4"/>
    <w:rsid w:val="04DCFAA4"/>
    <w:rsid w:val="051A84A8"/>
    <w:rsid w:val="052C618F"/>
    <w:rsid w:val="0555E4EC"/>
    <w:rsid w:val="0568E230"/>
    <w:rsid w:val="05AC2D3B"/>
    <w:rsid w:val="06178A54"/>
    <w:rsid w:val="067C6E71"/>
    <w:rsid w:val="068CBC1E"/>
    <w:rsid w:val="06B0A013"/>
    <w:rsid w:val="06B940F5"/>
    <w:rsid w:val="071D3739"/>
    <w:rsid w:val="073743F9"/>
    <w:rsid w:val="0739527B"/>
    <w:rsid w:val="074374AD"/>
    <w:rsid w:val="075D5BC0"/>
    <w:rsid w:val="07B7CC48"/>
    <w:rsid w:val="07BE79E8"/>
    <w:rsid w:val="07C3AF98"/>
    <w:rsid w:val="07C55025"/>
    <w:rsid w:val="07C5555C"/>
    <w:rsid w:val="07EC6B01"/>
    <w:rsid w:val="0801E7F1"/>
    <w:rsid w:val="0802BAF5"/>
    <w:rsid w:val="080C9703"/>
    <w:rsid w:val="08357138"/>
    <w:rsid w:val="083E280C"/>
    <w:rsid w:val="08669302"/>
    <w:rsid w:val="088652AF"/>
    <w:rsid w:val="0893E70D"/>
    <w:rsid w:val="08BA28CC"/>
    <w:rsid w:val="08D38D97"/>
    <w:rsid w:val="08E7A9BB"/>
    <w:rsid w:val="08FDF0CB"/>
    <w:rsid w:val="091F0748"/>
    <w:rsid w:val="09264649"/>
    <w:rsid w:val="09428E5E"/>
    <w:rsid w:val="09598560"/>
    <w:rsid w:val="09903C21"/>
    <w:rsid w:val="0994C362"/>
    <w:rsid w:val="09C07D5E"/>
    <w:rsid w:val="09E25790"/>
    <w:rsid w:val="0A07A608"/>
    <w:rsid w:val="0A0A453D"/>
    <w:rsid w:val="0A4BBB08"/>
    <w:rsid w:val="0A6EE4BB"/>
    <w:rsid w:val="0A8327A8"/>
    <w:rsid w:val="0AC277C8"/>
    <w:rsid w:val="0AC82BBA"/>
    <w:rsid w:val="0B303A67"/>
    <w:rsid w:val="0BB443C4"/>
    <w:rsid w:val="0BC96ADE"/>
    <w:rsid w:val="0BCB87CF"/>
    <w:rsid w:val="0BDE7B0E"/>
    <w:rsid w:val="0C2B6B9C"/>
    <w:rsid w:val="0C4C0C23"/>
    <w:rsid w:val="0C7BAD6E"/>
    <w:rsid w:val="0CC6FD6A"/>
    <w:rsid w:val="0CDDFA9F"/>
    <w:rsid w:val="0CDF9A1D"/>
    <w:rsid w:val="0CE71484"/>
    <w:rsid w:val="0D1FD759"/>
    <w:rsid w:val="0D4F083A"/>
    <w:rsid w:val="0D9B17B5"/>
    <w:rsid w:val="0D9BA39A"/>
    <w:rsid w:val="0DDDB396"/>
    <w:rsid w:val="0E0B0D3D"/>
    <w:rsid w:val="0E177DCF"/>
    <w:rsid w:val="0E1A7CDD"/>
    <w:rsid w:val="0E289C19"/>
    <w:rsid w:val="0E3D6D5D"/>
    <w:rsid w:val="0E4AB7B8"/>
    <w:rsid w:val="0EA1DB05"/>
    <w:rsid w:val="0EA9D323"/>
    <w:rsid w:val="0EC150C3"/>
    <w:rsid w:val="0EC65F1C"/>
    <w:rsid w:val="0F0C96F0"/>
    <w:rsid w:val="0F1A98A4"/>
    <w:rsid w:val="0F3D706E"/>
    <w:rsid w:val="0F510CE6"/>
    <w:rsid w:val="0F5C1F69"/>
    <w:rsid w:val="0F9414F9"/>
    <w:rsid w:val="0F97CE1B"/>
    <w:rsid w:val="10173ADF"/>
    <w:rsid w:val="10426E38"/>
    <w:rsid w:val="1047D92B"/>
    <w:rsid w:val="10A66A14"/>
    <w:rsid w:val="10A6C1C5"/>
    <w:rsid w:val="10DA4B0C"/>
    <w:rsid w:val="10DD723A"/>
    <w:rsid w:val="10EB0260"/>
    <w:rsid w:val="110D4138"/>
    <w:rsid w:val="11203E1A"/>
    <w:rsid w:val="112E43A5"/>
    <w:rsid w:val="11484E06"/>
    <w:rsid w:val="11604A3E"/>
    <w:rsid w:val="1194E596"/>
    <w:rsid w:val="11C66FF0"/>
    <w:rsid w:val="11D6EFC9"/>
    <w:rsid w:val="1235FDAD"/>
    <w:rsid w:val="12F08930"/>
    <w:rsid w:val="136646F8"/>
    <w:rsid w:val="13B079E0"/>
    <w:rsid w:val="13B67A51"/>
    <w:rsid w:val="13EFC211"/>
    <w:rsid w:val="1411F8C4"/>
    <w:rsid w:val="14175A98"/>
    <w:rsid w:val="1445D9BC"/>
    <w:rsid w:val="147F25BD"/>
    <w:rsid w:val="148A075D"/>
    <w:rsid w:val="14B72028"/>
    <w:rsid w:val="14B8CC33"/>
    <w:rsid w:val="14C5299B"/>
    <w:rsid w:val="14DDB1BF"/>
    <w:rsid w:val="14FEBD5A"/>
    <w:rsid w:val="15487AA1"/>
    <w:rsid w:val="154B26FD"/>
    <w:rsid w:val="1568F811"/>
    <w:rsid w:val="1599E60F"/>
    <w:rsid w:val="15B54526"/>
    <w:rsid w:val="15DCCF77"/>
    <w:rsid w:val="15E697B3"/>
    <w:rsid w:val="15F197BC"/>
    <w:rsid w:val="16023BC6"/>
    <w:rsid w:val="16060DFC"/>
    <w:rsid w:val="160A5B40"/>
    <w:rsid w:val="16132270"/>
    <w:rsid w:val="16229A65"/>
    <w:rsid w:val="16311E48"/>
    <w:rsid w:val="1698875F"/>
    <w:rsid w:val="16C9AB9B"/>
    <w:rsid w:val="16E4844D"/>
    <w:rsid w:val="175BC386"/>
    <w:rsid w:val="176437B2"/>
    <w:rsid w:val="176CE9C9"/>
    <w:rsid w:val="177CB076"/>
    <w:rsid w:val="177D8774"/>
    <w:rsid w:val="17B15323"/>
    <w:rsid w:val="17D88E47"/>
    <w:rsid w:val="17ECCC7A"/>
    <w:rsid w:val="17F8D56F"/>
    <w:rsid w:val="183C4546"/>
    <w:rsid w:val="183C5269"/>
    <w:rsid w:val="1852DECA"/>
    <w:rsid w:val="186F0A56"/>
    <w:rsid w:val="187DA8BF"/>
    <w:rsid w:val="1886828E"/>
    <w:rsid w:val="188BF86A"/>
    <w:rsid w:val="18B1F85D"/>
    <w:rsid w:val="18EC3732"/>
    <w:rsid w:val="18F9C98E"/>
    <w:rsid w:val="193460E2"/>
    <w:rsid w:val="1936C4E1"/>
    <w:rsid w:val="194075BB"/>
    <w:rsid w:val="19489621"/>
    <w:rsid w:val="1963BB49"/>
    <w:rsid w:val="19785B99"/>
    <w:rsid w:val="199CACF8"/>
    <w:rsid w:val="19B6D174"/>
    <w:rsid w:val="19C96279"/>
    <w:rsid w:val="19D7F0F4"/>
    <w:rsid w:val="1A3B90ED"/>
    <w:rsid w:val="1A4C3A26"/>
    <w:rsid w:val="1A75074F"/>
    <w:rsid w:val="1A822D3D"/>
    <w:rsid w:val="1A91CF80"/>
    <w:rsid w:val="1AA7F905"/>
    <w:rsid w:val="1AA8CDFF"/>
    <w:rsid w:val="1AA9698F"/>
    <w:rsid w:val="1B0C9883"/>
    <w:rsid w:val="1B5214F5"/>
    <w:rsid w:val="1BB5EB25"/>
    <w:rsid w:val="1BB7AE07"/>
    <w:rsid w:val="1BCF4FF0"/>
    <w:rsid w:val="1BD132FE"/>
    <w:rsid w:val="1BDBBB60"/>
    <w:rsid w:val="1BE1AB99"/>
    <w:rsid w:val="1BEB129B"/>
    <w:rsid w:val="1BF7C302"/>
    <w:rsid w:val="1C4BF373"/>
    <w:rsid w:val="1C65551D"/>
    <w:rsid w:val="1C909E73"/>
    <w:rsid w:val="1CA8E3CF"/>
    <w:rsid w:val="1CF91697"/>
    <w:rsid w:val="1CFC0FCA"/>
    <w:rsid w:val="1D026E99"/>
    <w:rsid w:val="1D0FF65D"/>
    <w:rsid w:val="1D149BD9"/>
    <w:rsid w:val="1D3862DA"/>
    <w:rsid w:val="1D3CA12D"/>
    <w:rsid w:val="1D4FDD0F"/>
    <w:rsid w:val="1D675713"/>
    <w:rsid w:val="1D7B2C38"/>
    <w:rsid w:val="1DB1DDA8"/>
    <w:rsid w:val="1DE566EF"/>
    <w:rsid w:val="1DF37504"/>
    <w:rsid w:val="1E258CEE"/>
    <w:rsid w:val="1E583B75"/>
    <w:rsid w:val="1E8F0F85"/>
    <w:rsid w:val="1E9F0943"/>
    <w:rsid w:val="1EAB86CA"/>
    <w:rsid w:val="1EAD8D26"/>
    <w:rsid w:val="1EB06C3A"/>
    <w:rsid w:val="1EC1624B"/>
    <w:rsid w:val="1ED80B66"/>
    <w:rsid w:val="1EE2C93E"/>
    <w:rsid w:val="1F075559"/>
    <w:rsid w:val="1F27097B"/>
    <w:rsid w:val="1F37A2D2"/>
    <w:rsid w:val="1F3E05CE"/>
    <w:rsid w:val="1F66E003"/>
    <w:rsid w:val="1F80D1AE"/>
    <w:rsid w:val="1F90EB86"/>
    <w:rsid w:val="1FA84085"/>
    <w:rsid w:val="1FF4412F"/>
    <w:rsid w:val="201A0555"/>
    <w:rsid w:val="201F75C0"/>
    <w:rsid w:val="204427AC"/>
    <w:rsid w:val="20565ECD"/>
    <w:rsid w:val="2086F777"/>
    <w:rsid w:val="20A3E1E5"/>
    <w:rsid w:val="20A3F003"/>
    <w:rsid w:val="20AA045D"/>
    <w:rsid w:val="20CCD645"/>
    <w:rsid w:val="20D949A0"/>
    <w:rsid w:val="2126232C"/>
    <w:rsid w:val="214C54F5"/>
    <w:rsid w:val="215518EC"/>
    <w:rsid w:val="219AB1EB"/>
    <w:rsid w:val="21E3278C"/>
    <w:rsid w:val="22124810"/>
    <w:rsid w:val="2223667C"/>
    <w:rsid w:val="227F58D0"/>
    <w:rsid w:val="228D0885"/>
    <w:rsid w:val="22E33F09"/>
    <w:rsid w:val="2357CA05"/>
    <w:rsid w:val="23AFE971"/>
    <w:rsid w:val="23CE7D98"/>
    <w:rsid w:val="23D6FE82"/>
    <w:rsid w:val="23E41260"/>
    <w:rsid w:val="242C6408"/>
    <w:rsid w:val="2431EBFA"/>
    <w:rsid w:val="245FA51D"/>
    <w:rsid w:val="246B72F0"/>
    <w:rsid w:val="2491B1DC"/>
    <w:rsid w:val="24F4F683"/>
    <w:rsid w:val="25019FF1"/>
    <w:rsid w:val="25251544"/>
    <w:rsid w:val="252552AD"/>
    <w:rsid w:val="2529E634"/>
    <w:rsid w:val="258C653B"/>
    <w:rsid w:val="25AD6A74"/>
    <w:rsid w:val="25E5FECD"/>
    <w:rsid w:val="25FF6969"/>
    <w:rsid w:val="262D25BC"/>
    <w:rsid w:val="262E4C86"/>
    <w:rsid w:val="266C96D4"/>
    <w:rsid w:val="267B43AE"/>
    <w:rsid w:val="26D960FD"/>
    <w:rsid w:val="2704CDDB"/>
    <w:rsid w:val="27353F98"/>
    <w:rsid w:val="273BE68F"/>
    <w:rsid w:val="274F013E"/>
    <w:rsid w:val="2752C9F3"/>
    <w:rsid w:val="277F10CF"/>
    <w:rsid w:val="278466A3"/>
    <w:rsid w:val="27937E67"/>
    <w:rsid w:val="27A37859"/>
    <w:rsid w:val="27BD5F6C"/>
    <w:rsid w:val="2805CABE"/>
    <w:rsid w:val="2823B344"/>
    <w:rsid w:val="2824AA99"/>
    <w:rsid w:val="283065B6"/>
    <w:rsid w:val="285B17D7"/>
    <w:rsid w:val="286C9AAF"/>
    <w:rsid w:val="28786368"/>
    <w:rsid w:val="28999831"/>
    <w:rsid w:val="28D59AE3"/>
    <w:rsid w:val="28E93BA7"/>
    <w:rsid w:val="28FE4342"/>
    <w:rsid w:val="2964780B"/>
    <w:rsid w:val="2964CE22"/>
    <w:rsid w:val="2969A05B"/>
    <w:rsid w:val="2996A7C2"/>
    <w:rsid w:val="29DED225"/>
    <w:rsid w:val="2A1F5DAD"/>
    <w:rsid w:val="2A31C692"/>
    <w:rsid w:val="2A89260F"/>
    <w:rsid w:val="2A8FBDA5"/>
    <w:rsid w:val="2AB29727"/>
    <w:rsid w:val="2ACD6BDF"/>
    <w:rsid w:val="2ADE89FD"/>
    <w:rsid w:val="2AF3AA14"/>
    <w:rsid w:val="2B097763"/>
    <w:rsid w:val="2B17662C"/>
    <w:rsid w:val="2B2D39C9"/>
    <w:rsid w:val="2B53FDF8"/>
    <w:rsid w:val="2B6BD4A3"/>
    <w:rsid w:val="2B6DE50B"/>
    <w:rsid w:val="2B75C6E5"/>
    <w:rsid w:val="2B7E2DA8"/>
    <w:rsid w:val="2B87873F"/>
    <w:rsid w:val="2BB8A909"/>
    <w:rsid w:val="2BDBD3FA"/>
    <w:rsid w:val="2C0B9D76"/>
    <w:rsid w:val="2C12713C"/>
    <w:rsid w:val="2C23957E"/>
    <w:rsid w:val="2C296E8A"/>
    <w:rsid w:val="2C423DD8"/>
    <w:rsid w:val="2C45FA83"/>
    <w:rsid w:val="2C9C5469"/>
    <w:rsid w:val="2CC68F5D"/>
    <w:rsid w:val="2CFDD7BC"/>
    <w:rsid w:val="2DA1C18B"/>
    <w:rsid w:val="2DB68AC4"/>
    <w:rsid w:val="2DE5926D"/>
    <w:rsid w:val="2DE9A22A"/>
    <w:rsid w:val="2DF9CC77"/>
    <w:rsid w:val="2E1A41C1"/>
    <w:rsid w:val="2E3BEE21"/>
    <w:rsid w:val="2E440978"/>
    <w:rsid w:val="2E5FF766"/>
    <w:rsid w:val="2E9E5819"/>
    <w:rsid w:val="2EAABB64"/>
    <w:rsid w:val="2EC64B3E"/>
    <w:rsid w:val="2ECA6E8B"/>
    <w:rsid w:val="2ED18822"/>
    <w:rsid w:val="2EE79FED"/>
    <w:rsid w:val="2F1AB797"/>
    <w:rsid w:val="2F2D2889"/>
    <w:rsid w:val="2F5AA02D"/>
    <w:rsid w:val="2F692EA8"/>
    <w:rsid w:val="2F9ECDB5"/>
    <w:rsid w:val="2FA12A9A"/>
    <w:rsid w:val="2FC642BC"/>
    <w:rsid w:val="30023DBB"/>
    <w:rsid w:val="300527A8"/>
    <w:rsid w:val="301A5791"/>
    <w:rsid w:val="301FE737"/>
    <w:rsid w:val="3024195F"/>
    <w:rsid w:val="3052B925"/>
    <w:rsid w:val="3072DBA4"/>
    <w:rsid w:val="30A11E41"/>
    <w:rsid w:val="30DAB0EA"/>
    <w:rsid w:val="30F0FA55"/>
    <w:rsid w:val="30F9AC39"/>
    <w:rsid w:val="3101A50A"/>
    <w:rsid w:val="317AB220"/>
    <w:rsid w:val="318F8364"/>
    <w:rsid w:val="321078BD"/>
    <w:rsid w:val="32107D05"/>
    <w:rsid w:val="32114735"/>
    <w:rsid w:val="321F00E8"/>
    <w:rsid w:val="322FB63C"/>
    <w:rsid w:val="325F1081"/>
    <w:rsid w:val="328D6EF6"/>
    <w:rsid w:val="328FF067"/>
    <w:rsid w:val="32957C9A"/>
    <w:rsid w:val="32AE3570"/>
    <w:rsid w:val="32BCCE36"/>
    <w:rsid w:val="32CC0684"/>
    <w:rsid w:val="32DD5F23"/>
    <w:rsid w:val="32EA7F70"/>
    <w:rsid w:val="32ED0E49"/>
    <w:rsid w:val="33103425"/>
    <w:rsid w:val="332823CD"/>
    <w:rsid w:val="332A265C"/>
    <w:rsid w:val="33356DC9"/>
    <w:rsid w:val="338A59E7"/>
    <w:rsid w:val="338F8D24"/>
    <w:rsid w:val="33AFC902"/>
    <w:rsid w:val="33DD824F"/>
    <w:rsid w:val="33F9D9D9"/>
    <w:rsid w:val="3407C2B4"/>
    <w:rsid w:val="342C6113"/>
    <w:rsid w:val="343DCEBB"/>
    <w:rsid w:val="344D81C7"/>
    <w:rsid w:val="346C1668"/>
    <w:rsid w:val="3488DEAA"/>
    <w:rsid w:val="348CB4B9"/>
    <w:rsid w:val="348EE01A"/>
    <w:rsid w:val="34A7664E"/>
    <w:rsid w:val="34C26961"/>
    <w:rsid w:val="34F282C6"/>
    <w:rsid w:val="34F65414"/>
    <w:rsid w:val="35262A48"/>
    <w:rsid w:val="354D535E"/>
    <w:rsid w:val="35576142"/>
    <w:rsid w:val="359C35A2"/>
    <w:rsid w:val="35DE5833"/>
    <w:rsid w:val="35E645B9"/>
    <w:rsid w:val="35EA672E"/>
    <w:rsid w:val="35F9DC80"/>
    <w:rsid w:val="361DF300"/>
    <w:rsid w:val="367D7312"/>
    <w:rsid w:val="368665A1"/>
    <w:rsid w:val="369E2353"/>
    <w:rsid w:val="36A06392"/>
    <w:rsid w:val="36ECFEEE"/>
    <w:rsid w:val="36F6EF67"/>
    <w:rsid w:val="37044AFA"/>
    <w:rsid w:val="3709AF12"/>
    <w:rsid w:val="371E736E"/>
    <w:rsid w:val="375ED6D6"/>
    <w:rsid w:val="376D0F32"/>
    <w:rsid w:val="3780EB2B"/>
    <w:rsid w:val="379F6F68"/>
    <w:rsid w:val="37B1D9EF"/>
    <w:rsid w:val="37B8FFD5"/>
    <w:rsid w:val="37CCE4E4"/>
    <w:rsid w:val="37F70B2E"/>
    <w:rsid w:val="381D0A26"/>
    <w:rsid w:val="3830D73E"/>
    <w:rsid w:val="383CFE3C"/>
    <w:rsid w:val="3850D361"/>
    <w:rsid w:val="38B417DB"/>
    <w:rsid w:val="38CA4FB6"/>
    <w:rsid w:val="390C8A9E"/>
    <w:rsid w:val="39181F83"/>
    <w:rsid w:val="391F0269"/>
    <w:rsid w:val="3982DC9E"/>
    <w:rsid w:val="39B2CC1F"/>
    <w:rsid w:val="39B9E4C4"/>
    <w:rsid w:val="3A7508FD"/>
    <w:rsid w:val="3A8A021E"/>
    <w:rsid w:val="3AD8EFE4"/>
    <w:rsid w:val="3AE945F6"/>
    <w:rsid w:val="3AF7E537"/>
    <w:rsid w:val="3AF8F73E"/>
    <w:rsid w:val="3B22BFD0"/>
    <w:rsid w:val="3B29446A"/>
    <w:rsid w:val="3B2AA44E"/>
    <w:rsid w:val="3B8794AA"/>
    <w:rsid w:val="3BDE5E0B"/>
    <w:rsid w:val="3C0F9F7A"/>
    <w:rsid w:val="3C4B1647"/>
    <w:rsid w:val="3C52616C"/>
    <w:rsid w:val="3C559288"/>
    <w:rsid w:val="3C74EEF9"/>
    <w:rsid w:val="3C8676E9"/>
    <w:rsid w:val="3C8C0594"/>
    <w:rsid w:val="3CB807D9"/>
    <w:rsid w:val="3D08AA12"/>
    <w:rsid w:val="3D0B4EF8"/>
    <w:rsid w:val="3D2A06FB"/>
    <w:rsid w:val="3DE18A6D"/>
    <w:rsid w:val="3E01DC98"/>
    <w:rsid w:val="3E2D712E"/>
    <w:rsid w:val="3E4D621A"/>
    <w:rsid w:val="3E79A705"/>
    <w:rsid w:val="3E85909A"/>
    <w:rsid w:val="3E917786"/>
    <w:rsid w:val="3E968DEF"/>
    <w:rsid w:val="3E9F32CE"/>
    <w:rsid w:val="3EC404AE"/>
    <w:rsid w:val="3EE46687"/>
    <w:rsid w:val="3F2D24DE"/>
    <w:rsid w:val="3F62C4CB"/>
    <w:rsid w:val="3F73FFA2"/>
    <w:rsid w:val="3F853A79"/>
    <w:rsid w:val="3F991A94"/>
    <w:rsid w:val="3FE0D55A"/>
    <w:rsid w:val="3FF4EF5E"/>
    <w:rsid w:val="401C1956"/>
    <w:rsid w:val="4055B130"/>
    <w:rsid w:val="405A7662"/>
    <w:rsid w:val="40620C64"/>
    <w:rsid w:val="406263E8"/>
    <w:rsid w:val="40B96D1A"/>
    <w:rsid w:val="40BB81E5"/>
    <w:rsid w:val="40CD423F"/>
    <w:rsid w:val="40FD1FD0"/>
    <w:rsid w:val="41342A4F"/>
    <w:rsid w:val="414033CA"/>
    <w:rsid w:val="414A2B7E"/>
    <w:rsid w:val="4177A2F5"/>
    <w:rsid w:val="41922C18"/>
    <w:rsid w:val="419885EE"/>
    <w:rsid w:val="41BECCA6"/>
    <w:rsid w:val="41D439CC"/>
    <w:rsid w:val="41F005D3"/>
    <w:rsid w:val="420319B9"/>
    <w:rsid w:val="420C365A"/>
    <w:rsid w:val="420CA48C"/>
    <w:rsid w:val="424EB008"/>
    <w:rsid w:val="426083EC"/>
    <w:rsid w:val="42735273"/>
    <w:rsid w:val="42791F82"/>
    <w:rsid w:val="428CF4A7"/>
    <w:rsid w:val="4337187E"/>
    <w:rsid w:val="43658C67"/>
    <w:rsid w:val="4373985A"/>
    <w:rsid w:val="4384F8B7"/>
    <w:rsid w:val="43854089"/>
    <w:rsid w:val="43A307A1"/>
    <w:rsid w:val="43AEE1A3"/>
    <w:rsid w:val="43D5DF23"/>
    <w:rsid w:val="43F6060A"/>
    <w:rsid w:val="43FC544D"/>
    <w:rsid w:val="440BBE3D"/>
    <w:rsid w:val="44783933"/>
    <w:rsid w:val="447C32A1"/>
    <w:rsid w:val="44F1B588"/>
    <w:rsid w:val="44F1B8A6"/>
    <w:rsid w:val="44FEB6E7"/>
    <w:rsid w:val="4508A690"/>
    <w:rsid w:val="455ADDDC"/>
    <w:rsid w:val="4565D35A"/>
    <w:rsid w:val="456B31DD"/>
    <w:rsid w:val="45855659"/>
    <w:rsid w:val="45CA0FDF"/>
    <w:rsid w:val="45DF1E8C"/>
    <w:rsid w:val="45FC6983"/>
    <w:rsid w:val="45FD2288"/>
    <w:rsid w:val="466FF7C1"/>
    <w:rsid w:val="46F0CF39"/>
    <w:rsid w:val="46FECD99"/>
    <w:rsid w:val="47039339"/>
    <w:rsid w:val="474D980E"/>
    <w:rsid w:val="47800F3B"/>
    <w:rsid w:val="4784DF49"/>
    <w:rsid w:val="479DD4D5"/>
    <w:rsid w:val="47C4C2AF"/>
    <w:rsid w:val="47CE447F"/>
    <w:rsid w:val="47EA3325"/>
    <w:rsid w:val="47FDEC5F"/>
    <w:rsid w:val="48037C05"/>
    <w:rsid w:val="4804CE70"/>
    <w:rsid w:val="48380C5F"/>
    <w:rsid w:val="483CDA6D"/>
    <w:rsid w:val="486AE6F4"/>
    <w:rsid w:val="486D75CD"/>
    <w:rsid w:val="48772B4B"/>
    <w:rsid w:val="4919F20F"/>
    <w:rsid w:val="49449075"/>
    <w:rsid w:val="495DD5C3"/>
    <w:rsid w:val="4969653F"/>
    <w:rsid w:val="496FE4BE"/>
    <w:rsid w:val="4A3F95BD"/>
    <w:rsid w:val="4A5E6F41"/>
    <w:rsid w:val="4A8FE730"/>
    <w:rsid w:val="4A91CA3E"/>
    <w:rsid w:val="4A9BC770"/>
    <w:rsid w:val="4AA59344"/>
    <w:rsid w:val="4AF42A91"/>
    <w:rsid w:val="4B0CF780"/>
    <w:rsid w:val="4B693DA6"/>
    <w:rsid w:val="4B75C94B"/>
    <w:rsid w:val="4B809F9B"/>
    <w:rsid w:val="4B9D50CE"/>
    <w:rsid w:val="4BA1F6C3"/>
    <w:rsid w:val="4BD08D9D"/>
    <w:rsid w:val="4BD62F38"/>
    <w:rsid w:val="4C0C7AAF"/>
    <w:rsid w:val="4C27B0EA"/>
    <w:rsid w:val="4C7274E8"/>
    <w:rsid w:val="4D06A18C"/>
    <w:rsid w:val="4D20ADED"/>
    <w:rsid w:val="4D30E82C"/>
    <w:rsid w:val="4D57DC18"/>
    <w:rsid w:val="4D6894C0"/>
    <w:rsid w:val="4D874CC3"/>
    <w:rsid w:val="4D8848E2"/>
    <w:rsid w:val="4D8A0D9C"/>
    <w:rsid w:val="4DB1292A"/>
    <w:rsid w:val="4DCF56F9"/>
    <w:rsid w:val="4DDD7E89"/>
    <w:rsid w:val="4DE7A0BB"/>
    <w:rsid w:val="4E077B68"/>
    <w:rsid w:val="4E3A7F42"/>
    <w:rsid w:val="4E6020F1"/>
    <w:rsid w:val="4E697C33"/>
    <w:rsid w:val="4EA613FF"/>
    <w:rsid w:val="4EC4CC02"/>
    <w:rsid w:val="4ED99D46"/>
    <w:rsid w:val="4F01F276"/>
    <w:rsid w:val="4F0DCFFA"/>
    <w:rsid w:val="4F264EEA"/>
    <w:rsid w:val="4F3F06F4"/>
    <w:rsid w:val="4F57FA55"/>
    <w:rsid w:val="4F648743"/>
    <w:rsid w:val="4F8FE791"/>
    <w:rsid w:val="4F98108A"/>
    <w:rsid w:val="4FD23629"/>
    <w:rsid w:val="4FE6BA6C"/>
    <w:rsid w:val="502D04FE"/>
    <w:rsid w:val="503182BF"/>
    <w:rsid w:val="5039A325"/>
    <w:rsid w:val="50BC4FB1"/>
    <w:rsid w:val="50BDFCE9"/>
    <w:rsid w:val="511D4D2D"/>
    <w:rsid w:val="51389118"/>
    <w:rsid w:val="51599B4F"/>
    <w:rsid w:val="517CF1C5"/>
    <w:rsid w:val="517EC488"/>
    <w:rsid w:val="517EC69E"/>
    <w:rsid w:val="518E0428"/>
    <w:rsid w:val="519660ED"/>
    <w:rsid w:val="51E72998"/>
    <w:rsid w:val="51F71D65"/>
    <w:rsid w:val="5200AAAF"/>
    <w:rsid w:val="52186145"/>
    <w:rsid w:val="522AFA27"/>
    <w:rsid w:val="527080B1"/>
    <w:rsid w:val="528C05F3"/>
    <w:rsid w:val="52BF8F3A"/>
    <w:rsid w:val="52EE7A91"/>
    <w:rsid w:val="52F3D819"/>
    <w:rsid w:val="52F880E9"/>
    <w:rsid w:val="532C0A30"/>
    <w:rsid w:val="53335AC6"/>
    <w:rsid w:val="533D7DCE"/>
    <w:rsid w:val="536A17DE"/>
    <w:rsid w:val="539EED9D"/>
    <w:rsid w:val="53C0635B"/>
    <w:rsid w:val="53E5E9ED"/>
    <w:rsid w:val="53F966EF"/>
    <w:rsid w:val="54913C11"/>
    <w:rsid w:val="54B7ADCE"/>
    <w:rsid w:val="54E1996B"/>
    <w:rsid w:val="54E95A17"/>
    <w:rsid w:val="54EEE3C6"/>
    <w:rsid w:val="550A73A0"/>
    <w:rsid w:val="5520EC35"/>
    <w:rsid w:val="55235934"/>
    <w:rsid w:val="552D06EF"/>
    <w:rsid w:val="5545A671"/>
    <w:rsid w:val="555C1A05"/>
    <w:rsid w:val="55648D7B"/>
    <w:rsid w:val="558530F3"/>
    <w:rsid w:val="55B15809"/>
    <w:rsid w:val="55B1A195"/>
    <w:rsid w:val="55B635FE"/>
    <w:rsid w:val="55D82884"/>
    <w:rsid w:val="561E1C8B"/>
    <w:rsid w:val="5631C3D1"/>
    <w:rsid w:val="5649CF3D"/>
    <w:rsid w:val="565E428A"/>
    <w:rsid w:val="565E7FF3"/>
    <w:rsid w:val="56ED27E3"/>
    <w:rsid w:val="56FA8086"/>
    <w:rsid w:val="573A237B"/>
    <w:rsid w:val="574A0F24"/>
    <w:rsid w:val="57688EE0"/>
    <w:rsid w:val="577A85A3"/>
    <w:rsid w:val="57953551"/>
    <w:rsid w:val="57A3AE16"/>
    <w:rsid w:val="57DB2912"/>
    <w:rsid w:val="57E0F621"/>
    <w:rsid w:val="585C6B9E"/>
    <w:rsid w:val="58815100"/>
    <w:rsid w:val="59141A3B"/>
    <w:rsid w:val="5932DF8B"/>
    <w:rsid w:val="5980DCAC"/>
    <w:rsid w:val="5992B326"/>
    <w:rsid w:val="5995E42E"/>
    <w:rsid w:val="59AC3E8A"/>
    <w:rsid w:val="59ADAC19"/>
    <w:rsid w:val="5A138DCE"/>
    <w:rsid w:val="5A890E14"/>
    <w:rsid w:val="5A8D576F"/>
    <w:rsid w:val="5AB0ECDD"/>
    <w:rsid w:val="5ACFA4E0"/>
    <w:rsid w:val="5AF58A2C"/>
    <w:rsid w:val="5B188C32"/>
    <w:rsid w:val="5B6955A9"/>
    <w:rsid w:val="5BBD9BFA"/>
    <w:rsid w:val="5BE8DC76"/>
    <w:rsid w:val="5BEB8125"/>
    <w:rsid w:val="5BF626D1"/>
    <w:rsid w:val="5BFD7BA1"/>
    <w:rsid w:val="5C2618B0"/>
    <w:rsid w:val="5C6FA326"/>
    <w:rsid w:val="5CBEE1CB"/>
    <w:rsid w:val="5D155BF9"/>
    <w:rsid w:val="5D48F99C"/>
    <w:rsid w:val="5D63A2E3"/>
    <w:rsid w:val="5D6B52A4"/>
    <w:rsid w:val="5D7FE1D7"/>
    <w:rsid w:val="5D9547CF"/>
    <w:rsid w:val="5D98DA7B"/>
    <w:rsid w:val="5DC0933F"/>
    <w:rsid w:val="5DDF01EA"/>
    <w:rsid w:val="5E2B05EB"/>
    <w:rsid w:val="5E80E935"/>
    <w:rsid w:val="5EB64BA2"/>
    <w:rsid w:val="5EBD1EB8"/>
    <w:rsid w:val="5EDE5698"/>
    <w:rsid w:val="5F20E12C"/>
    <w:rsid w:val="5F37E360"/>
    <w:rsid w:val="5F43EFE7"/>
    <w:rsid w:val="5F59E59C"/>
    <w:rsid w:val="5F60FD1D"/>
    <w:rsid w:val="5F9D2C4E"/>
    <w:rsid w:val="607AE1CC"/>
    <w:rsid w:val="60940A29"/>
    <w:rsid w:val="60A27976"/>
    <w:rsid w:val="60D37DB8"/>
    <w:rsid w:val="60D4D51C"/>
    <w:rsid w:val="61033E97"/>
    <w:rsid w:val="6136EBBB"/>
    <w:rsid w:val="6179379F"/>
    <w:rsid w:val="617F8735"/>
    <w:rsid w:val="619A0954"/>
    <w:rsid w:val="6227ED04"/>
    <w:rsid w:val="625E243C"/>
    <w:rsid w:val="6260021E"/>
    <w:rsid w:val="62D2BC1C"/>
    <w:rsid w:val="62D3561F"/>
    <w:rsid w:val="62FE29C8"/>
    <w:rsid w:val="633293B0"/>
    <w:rsid w:val="634C13BE"/>
    <w:rsid w:val="634CD274"/>
    <w:rsid w:val="6372D6A0"/>
    <w:rsid w:val="63932B0B"/>
    <w:rsid w:val="63A147B7"/>
    <w:rsid w:val="63C59013"/>
    <w:rsid w:val="63E19F4A"/>
    <w:rsid w:val="640E8D0A"/>
    <w:rsid w:val="649249D1"/>
    <w:rsid w:val="64BA80FB"/>
    <w:rsid w:val="64C9B8FC"/>
    <w:rsid w:val="652BC299"/>
    <w:rsid w:val="652EFB6C"/>
    <w:rsid w:val="653A41F6"/>
    <w:rsid w:val="655B150A"/>
    <w:rsid w:val="655EBA93"/>
    <w:rsid w:val="659040EB"/>
    <w:rsid w:val="65C1948B"/>
    <w:rsid w:val="65DF0AAE"/>
    <w:rsid w:val="65FF4B97"/>
    <w:rsid w:val="660A5F69"/>
    <w:rsid w:val="6635F86E"/>
    <w:rsid w:val="66506FC5"/>
    <w:rsid w:val="6668A115"/>
    <w:rsid w:val="66A9271E"/>
    <w:rsid w:val="66D75690"/>
    <w:rsid w:val="66FD5813"/>
    <w:rsid w:val="673D7142"/>
    <w:rsid w:val="673E2022"/>
    <w:rsid w:val="674507A3"/>
    <w:rsid w:val="67462DCC"/>
    <w:rsid w:val="675A8437"/>
    <w:rsid w:val="67A4DB19"/>
    <w:rsid w:val="68068F55"/>
    <w:rsid w:val="68148CD3"/>
    <w:rsid w:val="68B6741E"/>
    <w:rsid w:val="68B99B33"/>
    <w:rsid w:val="691C25E6"/>
    <w:rsid w:val="691ED6B2"/>
    <w:rsid w:val="69303874"/>
    <w:rsid w:val="6995A23B"/>
    <w:rsid w:val="69A9B4C9"/>
    <w:rsid w:val="69C968EB"/>
    <w:rsid w:val="69F4D71B"/>
    <w:rsid w:val="69F7628C"/>
    <w:rsid w:val="69F7A051"/>
    <w:rsid w:val="6A1876C1"/>
    <w:rsid w:val="6A2D8ADC"/>
    <w:rsid w:val="6A3AEC6F"/>
    <w:rsid w:val="6A3DA733"/>
    <w:rsid w:val="6A482BEA"/>
    <w:rsid w:val="6A8D23BB"/>
    <w:rsid w:val="6ADBBE06"/>
    <w:rsid w:val="6ADC15B7"/>
    <w:rsid w:val="6AF42592"/>
    <w:rsid w:val="6B056688"/>
    <w:rsid w:val="6B07E52C"/>
    <w:rsid w:val="6B28BCFE"/>
    <w:rsid w:val="6B358639"/>
    <w:rsid w:val="6B6D18B4"/>
    <w:rsid w:val="6BB714F4"/>
    <w:rsid w:val="6C88D2D3"/>
    <w:rsid w:val="6D0601DB"/>
    <w:rsid w:val="6D0EB8AF"/>
    <w:rsid w:val="6D0F8EDB"/>
    <w:rsid w:val="6D4C4B72"/>
    <w:rsid w:val="6D54540C"/>
    <w:rsid w:val="6D5FCA0E"/>
    <w:rsid w:val="6D6573CF"/>
    <w:rsid w:val="6D883504"/>
    <w:rsid w:val="6D8B5C32"/>
    <w:rsid w:val="6E04411F"/>
    <w:rsid w:val="6E0F0232"/>
    <w:rsid w:val="6E156EC3"/>
    <w:rsid w:val="6E312291"/>
    <w:rsid w:val="6EDCB096"/>
    <w:rsid w:val="6EE3FC0C"/>
    <w:rsid w:val="6F2B2619"/>
    <w:rsid w:val="6F53C56E"/>
    <w:rsid w:val="6F79C6F1"/>
    <w:rsid w:val="6FCD41C3"/>
    <w:rsid w:val="6FE01AC9"/>
    <w:rsid w:val="7000CB0A"/>
    <w:rsid w:val="7039E06F"/>
    <w:rsid w:val="70746FB8"/>
    <w:rsid w:val="70A7943F"/>
    <w:rsid w:val="70AA8997"/>
    <w:rsid w:val="70CAACF8"/>
    <w:rsid w:val="70CD3BCC"/>
    <w:rsid w:val="71586EC5"/>
    <w:rsid w:val="7179EEBA"/>
    <w:rsid w:val="717EADB1"/>
    <w:rsid w:val="718CAB2F"/>
    <w:rsid w:val="718FAC57"/>
    <w:rsid w:val="71B236F8"/>
    <w:rsid w:val="71BB923A"/>
    <w:rsid w:val="71BD6065"/>
    <w:rsid w:val="71C522EE"/>
    <w:rsid w:val="71E88C14"/>
    <w:rsid w:val="71F19E41"/>
    <w:rsid w:val="71F66499"/>
    <w:rsid w:val="72607D79"/>
    <w:rsid w:val="7265B57A"/>
    <w:rsid w:val="729481AB"/>
    <w:rsid w:val="72B85C75"/>
    <w:rsid w:val="72C190F0"/>
    <w:rsid w:val="732A4C90"/>
    <w:rsid w:val="7368490F"/>
    <w:rsid w:val="73A6006D"/>
    <w:rsid w:val="73E84A20"/>
    <w:rsid w:val="742BC91D"/>
    <w:rsid w:val="748AA71F"/>
    <w:rsid w:val="74AB2E74"/>
    <w:rsid w:val="74D43148"/>
    <w:rsid w:val="74E01A2F"/>
    <w:rsid w:val="75008FA3"/>
    <w:rsid w:val="75042374"/>
    <w:rsid w:val="756B3284"/>
    <w:rsid w:val="759A212A"/>
    <w:rsid w:val="75D11A9B"/>
    <w:rsid w:val="75DE1BFA"/>
    <w:rsid w:val="75E4D31C"/>
    <w:rsid w:val="75F855A6"/>
    <w:rsid w:val="7607CB10"/>
    <w:rsid w:val="7611A541"/>
    <w:rsid w:val="7650A7CA"/>
    <w:rsid w:val="7664BB6C"/>
    <w:rsid w:val="7685DAEC"/>
    <w:rsid w:val="76BBBAD9"/>
    <w:rsid w:val="76C39955"/>
    <w:rsid w:val="76CBCDFA"/>
    <w:rsid w:val="76CFAD82"/>
    <w:rsid w:val="7702366E"/>
    <w:rsid w:val="77687F95"/>
    <w:rsid w:val="7793E613"/>
    <w:rsid w:val="77DA894F"/>
    <w:rsid w:val="781EDE2E"/>
    <w:rsid w:val="7829FC7F"/>
    <w:rsid w:val="7869089B"/>
    <w:rsid w:val="78C32CF6"/>
    <w:rsid w:val="78E2E118"/>
    <w:rsid w:val="7913928F"/>
    <w:rsid w:val="79141AA3"/>
    <w:rsid w:val="792A6930"/>
    <w:rsid w:val="793CA94B"/>
    <w:rsid w:val="7956CDC7"/>
    <w:rsid w:val="79703292"/>
    <w:rsid w:val="7977ED47"/>
    <w:rsid w:val="79A1545C"/>
    <w:rsid w:val="79B095FA"/>
    <w:rsid w:val="79D03A01"/>
    <w:rsid w:val="79D229EF"/>
    <w:rsid w:val="79D4DDA3"/>
    <w:rsid w:val="79E2DB21"/>
    <w:rsid w:val="7A0E45CD"/>
    <w:rsid w:val="7A4D0AA0"/>
    <w:rsid w:val="7A87FF8E"/>
    <w:rsid w:val="7A9350E7"/>
    <w:rsid w:val="7A963A93"/>
    <w:rsid w:val="7AD376E6"/>
    <w:rsid w:val="7AD75574"/>
    <w:rsid w:val="7ADD29C0"/>
    <w:rsid w:val="7B1A6FF8"/>
    <w:rsid w:val="7B330C28"/>
    <w:rsid w:val="7B4FDD00"/>
    <w:rsid w:val="7B6F4C43"/>
    <w:rsid w:val="7BCA5040"/>
    <w:rsid w:val="7BDA6E03"/>
    <w:rsid w:val="7C30A899"/>
    <w:rsid w:val="7C48E022"/>
    <w:rsid w:val="7C562A7D"/>
    <w:rsid w:val="7D2872E6"/>
    <w:rsid w:val="7D2E0CD8"/>
    <w:rsid w:val="7D3052D4"/>
    <w:rsid w:val="7D663B4D"/>
    <w:rsid w:val="7D6ADAC2"/>
    <w:rsid w:val="7DB45902"/>
    <w:rsid w:val="7E0302E4"/>
    <w:rsid w:val="7E0B4EE8"/>
    <w:rsid w:val="7E1FC9D4"/>
    <w:rsid w:val="7E2DD557"/>
    <w:rsid w:val="7E849D59"/>
    <w:rsid w:val="7EC82A0D"/>
    <w:rsid w:val="7EDDA6F4"/>
    <w:rsid w:val="7EE12A4A"/>
    <w:rsid w:val="7EED04C6"/>
    <w:rsid w:val="7EFA8F15"/>
    <w:rsid w:val="7F0B58FF"/>
    <w:rsid w:val="7F183772"/>
    <w:rsid w:val="7F38877A"/>
    <w:rsid w:val="7F3AF27D"/>
    <w:rsid w:val="7F782501"/>
    <w:rsid w:val="7F9F6025"/>
    <w:rsid w:val="7FD1E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8A2E96"/>
  <w15:docId w15:val="{DC26B67F-E4EE-488F-9543-DFBAF0B8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paragraph" w:customStyle="1" w:styleId="RFIHeading">
    <w:name w:val="RFI Heading"/>
    <w:basedOn w:val="Heading2"/>
    <w:link w:val="RFIHeadingChar"/>
    <w:autoRedefine/>
    <w:qFormat/>
    <w:rsid w:val="00DB1A46"/>
    <w:pPr>
      <w:keepLines w:val="0"/>
      <w:tabs>
        <w:tab w:val="num" w:pos="360"/>
      </w:tabs>
      <w:overflowPunct/>
      <w:autoSpaceDE/>
      <w:autoSpaceDN/>
      <w:adjustRightInd/>
      <w:spacing w:before="240"/>
      <w:ind w:left="360" w:hanging="360"/>
      <w:textAlignment w:val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RFIHeadingChar">
    <w:name w:val="RFI Heading Char"/>
    <w:basedOn w:val="DefaultParagraphFont"/>
    <w:link w:val="RFIHeading"/>
    <w:rsid w:val="00DB1A4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B8496E"/>
    <w:pPr>
      <w:overflowPunct/>
      <w:autoSpaceDE/>
      <w:autoSpaceDN/>
      <w:adjustRightInd/>
      <w:textAlignment w:val="auto"/>
    </w:pPr>
    <w:rPr>
      <w:rFonts w:ascii="Book Antiqua" w:hAnsi="Book Antiqua"/>
      <w:szCs w:val="22"/>
    </w:rPr>
  </w:style>
  <w:style w:type="character" w:customStyle="1" w:styleId="BodyTextChar">
    <w:name w:val="Body Text Char"/>
    <w:basedOn w:val="DefaultParagraphFont"/>
    <w:link w:val="BodyText"/>
    <w:rsid w:val="00B8496E"/>
    <w:rPr>
      <w:rFonts w:ascii="Book Antiqua" w:hAnsi="Book Antiqua"/>
      <w:sz w:val="24"/>
      <w:szCs w:val="22"/>
    </w:rPr>
  </w:style>
  <w:style w:type="paragraph" w:customStyle="1" w:styleId="Body2">
    <w:name w:val="Body 2"/>
    <w:basedOn w:val="Normal"/>
    <w:rsid w:val="00B8496E"/>
    <w:pPr>
      <w:keepLines/>
      <w:overflowPunct/>
      <w:autoSpaceDE/>
      <w:autoSpaceDN/>
      <w:adjustRightInd/>
      <w:spacing w:before="120" w:after="60"/>
      <w:ind w:left="1440"/>
      <w:textAlignment w:val="auto"/>
    </w:pPr>
    <w:rPr>
      <w:rFonts w:ascii="Calibri" w:hAnsi="Calibri"/>
      <w:kern w:val="28"/>
      <w:sz w:val="22"/>
      <w:szCs w:val="24"/>
    </w:rPr>
  </w:style>
  <w:style w:type="paragraph" w:customStyle="1" w:styleId="Default">
    <w:name w:val="Default"/>
    <w:rsid w:val="00B84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84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6E"/>
    <w:rPr>
      <w:sz w:val="24"/>
    </w:rPr>
  </w:style>
  <w:style w:type="paragraph" w:customStyle="1" w:styleId="Heading2Para">
    <w:name w:val="Heading 2 Para"/>
    <w:basedOn w:val="Normal"/>
    <w:link w:val="Heading2ParaChar2"/>
    <w:uiPriority w:val="99"/>
    <w:rsid w:val="005D1161"/>
    <w:pPr>
      <w:overflowPunct/>
      <w:autoSpaceDE/>
      <w:autoSpaceDN/>
      <w:adjustRightInd/>
      <w:spacing w:before="120"/>
      <w:ind w:left="1440" w:hanging="720"/>
      <w:textAlignment w:val="auto"/>
    </w:pPr>
    <w:rPr>
      <w:sz w:val="22"/>
    </w:rPr>
  </w:style>
  <w:style w:type="character" w:customStyle="1" w:styleId="Heading2ParaChar2">
    <w:name w:val="Heading 2 Para Char2"/>
    <w:link w:val="Heading2Para"/>
    <w:uiPriority w:val="99"/>
    <w:locked/>
    <w:rsid w:val="005D1161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4D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C5005"/>
  </w:style>
  <w:style w:type="paragraph" w:styleId="NormalWeb">
    <w:name w:val="Normal (Web)"/>
    <w:basedOn w:val="Normal"/>
    <w:uiPriority w:val="99"/>
    <w:unhideWhenUsed/>
    <w:rsid w:val="005B26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UnresolvedMention">
    <w:name w:val="Unresolved Mention"/>
    <w:basedOn w:val="DefaultParagraphFont"/>
    <w:uiPriority w:val="99"/>
    <w:unhideWhenUsed/>
    <w:rsid w:val="0016467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646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\Application%20Data\Microsoft\Templates\letterhead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CE33F44-3180-433A-AC14-5DBB6E70E89D}">
    <t:Anchor>
      <t:Comment id="86676860"/>
    </t:Anchor>
    <t:History>
      <t:Event id="{C6ADB3B2-9572-40D6-8F67-9D5521D1E402}" time="2021-10-11T21:11:17.625Z">
        <t:Attribution userId="S::connor.pierce@watech.wa.gov::abbe9b99-c194-455d-a1b7-283810dca9b4" userProvider="AD" userName="Pierce, Connor (WaTech)"/>
        <t:Anchor>
          <t:Comment id="86676860"/>
        </t:Anchor>
        <t:Create/>
      </t:Event>
      <t:Event id="{4BBB6E52-1068-4A32-A50F-D8CD952D8F05}" time="2021-10-11T21:11:17.625Z">
        <t:Attribution userId="S::connor.pierce@watech.wa.gov::abbe9b99-c194-455d-a1b7-283810dca9b4" userProvider="AD" userName="Pierce, Connor (WaTech)"/>
        <t:Anchor>
          <t:Comment id="86676860"/>
        </t:Anchor>
        <t:Assign userId="S::jeff.thomsen@watech.wa.gov::ae3ca71c-4da7-404f-a6cb-9532d9314915" userProvider="AD" userName="Thomsen, Jeff (WaTech)"/>
      </t:Event>
      <t:Event id="{F4FE90E7-338B-46C3-AA23-CED2F1E8760F}" time="2021-10-11T21:11:17.625Z">
        <t:Attribution userId="S::connor.pierce@watech.wa.gov::abbe9b99-c194-455d-a1b7-283810dca9b4" userProvider="AD" userName="Pierce, Connor (WaTech)"/>
        <t:Anchor>
          <t:Comment id="86676860"/>
        </t:Anchor>
        <t:SetTitle title="Maybe @Thomsen, Jeff (WaTech) ?"/>
      </t:Event>
    </t:History>
  </t:Task>
  <t:Task id="{CE4AE9D8-DD49-4781-8143-0B81B99BE322}">
    <t:Anchor>
      <t:Comment id="2066949932"/>
    </t:Anchor>
    <t:History>
      <t:Event id="{12AEDD69-65CB-4FAC-ABAD-B10F5CF4A802}" time="2021-10-11T21:09:34.461Z">
        <t:Attribution userId="S::connor.pierce@watech.wa.gov::abbe9b99-c194-455d-a1b7-283810dca9b4" userProvider="AD" userName="Pierce, Connor (WaTech)"/>
        <t:Anchor>
          <t:Comment id="2066949932"/>
        </t:Anchor>
        <t:Create/>
      </t:Event>
      <t:Event id="{A48D6458-A572-42BB-856B-9F91898D4585}" time="2021-10-11T21:09:34.461Z">
        <t:Attribution userId="S::connor.pierce@watech.wa.gov::abbe9b99-c194-455d-a1b7-283810dca9b4" userProvider="AD" userName="Pierce, Connor (WaTech)"/>
        <t:Anchor>
          <t:Comment id="2066949932"/>
        </t:Anchor>
        <t:Assign userId="S::jeff.thomsen@watech.wa.gov::ae3ca71c-4da7-404f-a6cb-9532d9314915" userProvider="AD" userName="Thomsen, Jeff (WaTech)"/>
      </t:Event>
      <t:Event id="{C9CD47C4-93E7-47E4-99E2-6D609DB6EA5E}" time="2021-10-11T21:09:34.461Z">
        <t:Attribution userId="S::connor.pierce@watech.wa.gov::abbe9b99-c194-455d-a1b7-283810dca9b4" userProvider="AD" userName="Pierce, Connor (WaTech)"/>
        <t:Anchor>
          <t:Comment id="2066949932"/>
        </t:Anchor>
        <t:SetTitle title="@Thomsen, Jeff (WaTech) This is in your wheelhouse"/>
      </t:Event>
    </t:History>
  </t:Task>
  <t:Task id="{2C2EB2D7-F928-4953-A75D-D49E9830D2AF}">
    <t:Anchor>
      <t:Comment id="350624741"/>
    </t:Anchor>
    <t:History>
      <t:Event id="{15996B56-373E-4F96-8E2C-612CCC9570F3}" time="2021-10-11T21:08:56.546Z">
        <t:Attribution userId="S::connor.pierce@watech.wa.gov::abbe9b99-c194-455d-a1b7-283810dca9b4" userProvider="AD" userName="Pierce, Connor (WaTech)"/>
        <t:Anchor>
          <t:Comment id="350624741"/>
        </t:Anchor>
        <t:Create/>
      </t:Event>
      <t:Event id="{F84E5596-5B5D-4667-855A-1FD0032096C1}" time="2021-10-11T21:08:56.546Z">
        <t:Attribution userId="S::connor.pierce@watech.wa.gov::abbe9b99-c194-455d-a1b7-283810dca9b4" userProvider="AD" userName="Pierce, Connor (WaTech)"/>
        <t:Anchor>
          <t:Comment id="350624741"/>
        </t:Anchor>
        <t:Assign userId="S::jeff.thomsen@watech.wa.gov::ae3ca71c-4da7-404f-a6cb-9532d9314915" userProvider="AD" userName="Thomsen, Jeff (WaTech)"/>
      </t:Event>
      <t:Event id="{98003B0A-5EAF-4397-B939-D468BFF6D1DE}" time="2021-10-11T21:08:56.546Z">
        <t:Attribution userId="S::connor.pierce@watech.wa.gov::abbe9b99-c194-455d-a1b7-283810dca9b4" userProvider="AD" userName="Pierce, Connor (WaTech)"/>
        <t:Anchor>
          <t:Comment id="350624741"/>
        </t:Anchor>
        <t:SetTitle title="@Thomsen, Jeff (WaTech) This is in your wheelhouse"/>
      </t:Event>
    </t:History>
  </t:Task>
  <t:Task id="{E2846D31-6174-461D-B467-7C14043340FC}">
    <t:Anchor>
      <t:Comment id="519358642"/>
    </t:Anchor>
    <t:History>
      <t:Event id="{1063CE57-A54E-4310-93A2-8E991029190D}" time="2021-10-11T21:52:10.27Z">
        <t:Attribution userId="S::connor.pierce@watech.wa.gov::abbe9b99-c194-455d-a1b7-283810dca9b4" userProvider="AD" userName="Pierce, Connor (WaTech)"/>
        <t:Anchor>
          <t:Comment id="519358642"/>
        </t:Anchor>
        <t:Create/>
      </t:Event>
      <t:Event id="{433A0789-D378-4F6A-B92D-C56AD7394913}" time="2021-10-11T21:52:10.27Z">
        <t:Attribution userId="S::connor.pierce@watech.wa.gov::abbe9b99-c194-455d-a1b7-283810dca9b4" userProvider="AD" userName="Pierce, Connor (WaTech)"/>
        <t:Anchor>
          <t:Comment id="519358642"/>
        </t:Anchor>
        <t:Assign userId="S::jeff.thomsen@watech.wa.gov::ae3ca71c-4da7-404f-a6cb-9532d9314915" userProvider="AD" userName="Thomsen, Jeff (WaTech)"/>
      </t:Event>
      <t:Event id="{15C8B1F7-78EB-4F82-8FA0-32DE0B59CE45}" time="2021-10-11T21:52:10.27Z">
        <t:Attribution userId="S::connor.pierce@watech.wa.gov::abbe9b99-c194-455d-a1b7-283810dca9b4" userProvider="AD" userName="Pierce, Connor (WaTech)"/>
        <t:Anchor>
          <t:Comment id="519358642"/>
        </t:Anchor>
        <t:SetTitle title="Same as a later question. @Thomsen, Jeff (WaTech)"/>
      </t:Event>
    </t:History>
  </t:Task>
  <t:Task id="{9F6505E9-2880-46CA-AF9E-D5BEDA1C801B}">
    <t:Anchor>
      <t:Comment id="864052153"/>
    </t:Anchor>
    <t:History>
      <t:Event id="{8DE7E119-0F19-448E-877B-1088B04C49FA}" time="2021-10-11T23:00:15.681Z">
        <t:Attribution userId="S::connor.pierce@watech.wa.gov::abbe9b99-c194-455d-a1b7-283810dca9b4" userProvider="AD" userName="Pierce, Connor (WaTech)"/>
        <t:Anchor>
          <t:Comment id="864052153"/>
        </t:Anchor>
        <t:Create/>
      </t:Event>
      <t:Event id="{057FC1B6-E4C1-44EE-89CA-D60754FF0E5C}" time="2021-10-11T23:00:15.681Z">
        <t:Attribution userId="S::connor.pierce@watech.wa.gov::abbe9b99-c194-455d-a1b7-283810dca9b4" userProvider="AD" userName="Pierce, Connor (WaTech)"/>
        <t:Anchor>
          <t:Comment id="864052153"/>
        </t:Anchor>
        <t:Assign userId="S::jeff.thomsen@watech.wa.gov::ae3ca71c-4da7-404f-a6cb-9532d9314915" userProvider="AD" userName="Thomsen, Jeff (WaTech)"/>
      </t:Event>
      <t:Event id="{3B266E16-82C1-4A5C-B558-A470B0A27D50}" time="2021-10-11T23:00:15.681Z">
        <t:Attribution userId="S::connor.pierce@watech.wa.gov::abbe9b99-c194-455d-a1b7-283810dca9b4" userProvider="AD" userName="Pierce, Connor (WaTech)"/>
        <t:Anchor>
          <t:Comment id="864052153"/>
        </t:Anchor>
        <t:SetTitle title="@Thomsen, Jeff (WaTech) please verify."/>
      </t:Event>
    </t:History>
  </t:Task>
  <t:Task id="{66DAC98F-18F1-4E09-A964-47A558B0F1BE}">
    <t:Anchor>
      <t:Comment id="55793500"/>
    </t:Anchor>
    <t:History>
      <t:Event id="{CC3720DF-8477-48CE-AA8D-9A9DCE7B154E}" time="2021-10-11T21:19:18.934Z">
        <t:Attribution userId="S::connor.pierce@watech.wa.gov::abbe9b99-c194-455d-a1b7-283810dca9b4" userProvider="AD" userName="Pierce, Connor (WaTech)"/>
        <t:Anchor>
          <t:Comment id="55793500"/>
        </t:Anchor>
        <t:Create/>
      </t:Event>
      <t:Event id="{ED23FA17-6DD9-423F-9F80-F948A17CDEF1}" time="2021-10-11T21:19:18.934Z">
        <t:Attribution userId="S::connor.pierce@watech.wa.gov::abbe9b99-c194-455d-a1b7-283810dca9b4" userProvider="AD" userName="Pierce, Connor (WaTech)"/>
        <t:Anchor>
          <t:Comment id="55793500"/>
        </t:Anchor>
        <t:Assign userId="S::jeff.thomsen@watech.wa.gov::ae3ca71c-4da7-404f-a6cb-9532d9314915" userProvider="AD" userName="Thomsen, Jeff (WaTech)"/>
      </t:Event>
      <t:Event id="{F9741089-84B4-4797-970D-03C08C72FCDE}" time="2021-10-11T21:19:18.934Z">
        <t:Attribution userId="S::connor.pierce@watech.wa.gov::abbe9b99-c194-455d-a1b7-283810dca9b4" userProvider="AD" userName="Pierce, Connor (WaTech)"/>
        <t:Anchor>
          <t:Comment id="55793500"/>
        </t:Anchor>
        <t:SetTitle title="@Thomsen, Jeff (WaTech) Asking for the number of agencies?"/>
      </t:Event>
    </t:History>
  </t:Task>
  <t:Task id="{4CEDA6EB-5729-46D3-8378-E68DCDAD61BD}">
    <t:Anchor>
      <t:Comment id="1531777062"/>
    </t:Anchor>
    <t:History>
      <t:Event id="{21E2A52F-C8FE-44B2-8389-6D2FC5568C35}" time="2021-10-11T22:48:44.984Z">
        <t:Attribution userId="S::connor.pierce@watech.wa.gov::abbe9b99-c194-455d-a1b7-283810dca9b4" userProvider="AD" userName="Pierce, Connor (WaTech)"/>
        <t:Anchor>
          <t:Comment id="1531777062"/>
        </t:Anchor>
        <t:Create/>
      </t:Event>
      <t:Event id="{79B06794-6205-44E5-ACBB-3B2262DCDE27}" time="2021-10-11T22:48:44.984Z">
        <t:Attribution userId="S::connor.pierce@watech.wa.gov::abbe9b99-c194-455d-a1b7-283810dca9b4" userProvider="AD" userName="Pierce, Connor (WaTech)"/>
        <t:Anchor>
          <t:Comment id="1531777062"/>
        </t:Anchor>
        <t:Assign userId="S::jeff.thomsen@watech.wa.gov::ae3ca71c-4da7-404f-a6cb-9532d9314915" userProvider="AD" userName="Thomsen, Jeff (WaTech)"/>
      </t:Event>
      <t:Event id="{7390B0EA-CC05-49D7-A668-7C5F112559A6}" time="2021-10-11T22:48:44.984Z">
        <t:Attribution userId="S::connor.pierce@watech.wa.gov::abbe9b99-c194-455d-a1b7-283810dca9b4" userProvider="AD" userName="Pierce, Connor (WaTech)"/>
        <t:Anchor>
          <t:Comment id="1531777062"/>
        </t:Anchor>
        <t:SetTitle title="Pretty sure, @Thomsen, Jeff (WaTech) can you verify?"/>
      </t:Event>
    </t:History>
  </t:Task>
  <t:Task id="{AFCF665B-93A2-471C-8C47-228226D5C092}">
    <t:Anchor>
      <t:Comment id="448044050"/>
    </t:Anchor>
    <t:History>
      <t:Event id="{155B9774-8CAF-4450-B924-C5D92DFBE55F}" time="2021-10-11T21:52:36.153Z">
        <t:Attribution userId="S::connor.pierce@watech.wa.gov::abbe9b99-c194-455d-a1b7-283810dca9b4" userProvider="AD" userName="Pierce, Connor (WaTech)"/>
        <t:Anchor>
          <t:Comment id="448044050"/>
        </t:Anchor>
        <t:Create/>
      </t:Event>
      <t:Event id="{5C2D23CB-5CEC-46E3-B1F7-E44E08B50B43}" time="2021-10-11T21:52:36.153Z">
        <t:Attribution userId="S::connor.pierce@watech.wa.gov::abbe9b99-c194-455d-a1b7-283810dca9b4" userProvider="AD" userName="Pierce, Connor (WaTech)"/>
        <t:Anchor>
          <t:Comment id="448044050"/>
        </t:Anchor>
        <t:Assign userId="S::jeff.thomsen@watech.wa.gov::ae3ca71c-4da7-404f-a6cb-9532d9314915" userProvider="AD" userName="Thomsen, Jeff (WaTech)"/>
      </t:Event>
      <t:Event id="{D6F681A4-41BC-427F-8882-3B562AB90CFB}" time="2021-10-11T21:52:36.153Z">
        <t:Attribution userId="S::connor.pierce@watech.wa.gov::abbe9b99-c194-455d-a1b7-283810dca9b4" userProvider="AD" userName="Pierce, Connor (WaTech)"/>
        <t:Anchor>
          <t:Comment id="448044050"/>
        </t:Anchor>
        <t:SetTitle title="Same as a later question @Thomsen, Jeff (WaTech)"/>
      </t:Event>
    </t:History>
  </t:Task>
  <t:Task id="{27F97827-5AC9-4EB8-8AB6-36004CAA2495}">
    <t:Anchor>
      <t:Comment id="781937600"/>
    </t:Anchor>
    <t:History>
      <t:Event id="{ABC4F533-EAF8-42BE-BD93-7C26CF6CFB5C}" time="2021-10-11T22:28:24.91Z">
        <t:Attribution userId="S::connor.pierce@watech.wa.gov::abbe9b99-c194-455d-a1b7-283810dca9b4" userProvider="AD" userName="Pierce, Connor (WaTech)"/>
        <t:Anchor>
          <t:Comment id="781937600"/>
        </t:Anchor>
        <t:Create/>
      </t:Event>
      <t:Event id="{AA418033-2A23-4297-9244-C5DE22305717}" time="2021-10-11T22:28:24.91Z">
        <t:Attribution userId="S::connor.pierce@watech.wa.gov::abbe9b99-c194-455d-a1b7-283810dca9b4" userProvider="AD" userName="Pierce, Connor (WaTech)"/>
        <t:Anchor>
          <t:Comment id="781937600"/>
        </t:Anchor>
        <t:Assign userId="S::jeff.thomsen@watech.wa.gov::ae3ca71c-4da7-404f-a6cb-9532d9314915" userProvider="AD" userName="Thomsen, Jeff (WaTech)"/>
      </t:Event>
      <t:Event id="{3DD4FBA1-8EE5-4CFA-B306-58D9C15EB649}" time="2021-10-11T22:28:24.91Z">
        <t:Attribution userId="S::connor.pierce@watech.wa.gov::abbe9b99-c194-455d-a1b7-283810dca9b4" userProvider="AD" userName="Pierce, Connor (WaTech)"/>
        <t:Anchor>
          <t:Comment id="781937600"/>
        </t:Anchor>
        <t:SetTitle title="Please verify @Thomsen, Jeff (WaTech)"/>
      </t:Event>
    </t:History>
  </t:Task>
  <t:Task id="{DDD9A0F8-6D36-4302-B684-E4CF7C4611AD}">
    <t:Anchor>
      <t:Comment id="290021009"/>
    </t:Anchor>
    <t:History>
      <t:Event id="{F31637AA-808A-406C-AEC4-1436919509B4}" time="2021-10-11T23:27:16.328Z">
        <t:Attribution userId="S::connor.pierce@watech.wa.gov::abbe9b99-c194-455d-a1b7-283810dca9b4" userProvider="AD" userName="Pierce, Connor (WaTech)"/>
        <t:Anchor>
          <t:Comment id="290021009"/>
        </t:Anchor>
        <t:Create/>
      </t:Event>
      <t:Event id="{66E7773C-A1B6-433E-9ED7-BF679B4C0679}" time="2021-10-11T23:27:16.328Z">
        <t:Attribution userId="S::connor.pierce@watech.wa.gov::abbe9b99-c194-455d-a1b7-283810dca9b4" userProvider="AD" userName="Pierce, Connor (WaTech)"/>
        <t:Anchor>
          <t:Comment id="290021009"/>
        </t:Anchor>
        <t:Assign userId="S::jeff.thomsen@watech.wa.gov::ae3ca71c-4da7-404f-a6cb-9532d9314915" userProvider="AD" userName="Thomsen, Jeff (WaTech)"/>
      </t:Event>
      <t:Event id="{3F8FE50C-C7EA-4F88-97B3-6E9E75DD71A1}" time="2021-10-11T23:27:16.328Z">
        <t:Attribution userId="S::connor.pierce@watech.wa.gov::abbe9b99-c194-455d-a1b7-283810dca9b4" userProvider="AD" userName="Pierce, Connor (WaTech)"/>
        <t:Anchor>
          <t:Comment id="290021009"/>
        </t:Anchor>
        <t:SetTitle title="@Thomsen, Jeff (WaTech) do we have any, outside of the directory usage and hung files?"/>
      </t:Event>
    </t:History>
  </t:Task>
  <t:Task id="{6799823F-3951-489F-A9F0-DC01CB6DF7A9}">
    <t:Anchor>
      <t:Comment id="531539591"/>
    </t:Anchor>
    <t:History>
      <t:Event id="{0716F2C4-CC6F-45E9-AE03-4BC75A3E10A2}" time="2021-10-11T23:27:49.82Z">
        <t:Attribution userId="S::connor.pierce@watech.wa.gov::abbe9b99-c194-455d-a1b7-283810dca9b4" userProvider="AD" userName="Pierce, Connor (WaTech)"/>
        <t:Anchor>
          <t:Comment id="531539591"/>
        </t:Anchor>
        <t:Create/>
      </t:Event>
      <t:Event id="{1348F772-211F-487D-A105-B0DFAA832F8F}" time="2021-10-11T23:27:49.82Z">
        <t:Attribution userId="S::connor.pierce@watech.wa.gov::abbe9b99-c194-455d-a1b7-283810dca9b4" userProvider="AD" userName="Pierce, Connor (WaTech)"/>
        <t:Anchor>
          <t:Comment id="531539591"/>
        </t:Anchor>
        <t:Assign userId="S::jeff.thomsen@watech.wa.gov::ae3ca71c-4da7-404f-a6cb-9532d9314915" userProvider="AD" userName="Thomsen, Jeff (WaTech)"/>
      </t:Event>
      <t:Event id="{8ECD9F93-B2B5-46EF-A848-7C1F8512842D}" time="2021-10-11T23:27:49.82Z">
        <t:Attribution userId="S::connor.pierce@watech.wa.gov::abbe9b99-c194-455d-a1b7-283810dca9b4" userProvider="AD" userName="Pierce, Connor (WaTech)"/>
        <t:Anchor>
          <t:Comment id="531539591"/>
        </t:Anchor>
        <t:SetTitle title="@Thomsen, Jeff (WaTech) Please verify."/>
      </t:Event>
    </t:History>
  </t:Task>
  <t:Task id="{B73239C2-BE9B-4E23-A4F8-0E6E3D6A992F}">
    <t:Anchor>
      <t:Comment id="409854573"/>
    </t:Anchor>
    <t:History>
      <t:Event id="{7B625358-9C4D-4D94-8ABB-F99AEDB4A1DE}" time="2021-10-11T23:28:36.86Z">
        <t:Attribution userId="S::connor.pierce@watech.wa.gov::abbe9b99-c194-455d-a1b7-283810dca9b4" userProvider="AD" userName="Pierce, Connor (WaTech)"/>
        <t:Anchor>
          <t:Comment id="409854573"/>
        </t:Anchor>
        <t:Create/>
      </t:Event>
      <t:Event id="{CDE319E6-7B45-4917-8867-040C49ECEE2F}" time="2021-10-11T23:28:36.86Z">
        <t:Attribution userId="S::connor.pierce@watech.wa.gov::abbe9b99-c194-455d-a1b7-283810dca9b4" userProvider="AD" userName="Pierce, Connor (WaTech)"/>
        <t:Anchor>
          <t:Comment id="409854573"/>
        </t:Anchor>
        <t:Assign userId="S::jeff.thomsen@watech.wa.gov::ae3ca71c-4da7-404f-a6cb-9532d9314915" userProvider="AD" userName="Thomsen, Jeff (WaTech)"/>
      </t:Event>
      <t:Event id="{68EE75ED-E35C-4149-B953-5C5599E7B154}" time="2021-10-11T23:28:36.86Z">
        <t:Attribution userId="S::connor.pierce@watech.wa.gov::abbe9b99-c194-455d-a1b7-283810dca9b4" userProvider="AD" userName="Pierce, Connor (WaTech)"/>
        <t:Anchor>
          <t:Comment id="409854573"/>
        </t:Anchor>
        <t:SetTitle title="@Thomsen, Jeff (WaTech) do we have growth metrics?"/>
      </t:Event>
    </t:History>
  </t:Task>
  <t:Task id="{93CADDC8-AFEF-4FBD-8EE6-BEE08D7F1DF9}">
    <t:Anchor>
      <t:Comment id="1623634052"/>
    </t:Anchor>
    <t:History>
      <t:Event id="{955B30FF-CE73-4512-B5AC-03AD9C27880E}" time="2021-10-11T21:52:36.153Z">
        <t:Attribution userId="S::connor.pierce@watech.wa.gov::abbe9b99-c194-455d-a1b7-283810dca9b4" userProvider="AD" userName="Pierce, Connor (WaTech)"/>
        <t:Anchor>
          <t:Comment id="1623634052"/>
        </t:Anchor>
        <t:Create/>
      </t:Event>
      <t:Event id="{B2486EDB-789F-44A6-ABAD-1B0F0D1E6A92}" time="2021-10-11T21:52:36.153Z">
        <t:Attribution userId="S::connor.pierce@watech.wa.gov::abbe9b99-c194-455d-a1b7-283810dca9b4" userProvider="AD" userName="Pierce, Connor (WaTech)"/>
        <t:Anchor>
          <t:Comment id="1623634052"/>
        </t:Anchor>
        <t:Assign userId="S::jeff.thomsen@watech.wa.gov::ae3ca71c-4da7-404f-a6cb-9532d9314915" userProvider="AD" userName="Thomsen, Jeff (WaTech)"/>
      </t:Event>
      <t:Event id="{CD7EE212-A980-49D7-8518-7738EBB4B9F5}" time="2021-10-11T21:52:36.153Z">
        <t:Attribution userId="S::connor.pierce@watech.wa.gov::abbe9b99-c194-455d-a1b7-283810dca9b4" userProvider="AD" userName="Pierce, Connor (WaTech)"/>
        <t:Anchor>
          <t:Comment id="1623634052"/>
        </t:Anchor>
        <t:SetTitle title="Same as a later question @Thomsen, Jeff (WaTech)"/>
      </t:Event>
    </t:History>
  </t:Task>
  <t:Task id="{7D0AC6D3-E6EB-4B31-B24E-305F0CFDA086}">
    <t:Anchor>
      <t:Comment id="1693426093"/>
    </t:Anchor>
    <t:History>
      <t:Event id="{1E6BF310-1186-4F72-8A8F-0AAA99179738}" time="2021-10-11T21:52:36.153Z">
        <t:Attribution userId="S::connor.pierce@watech.wa.gov::abbe9b99-c194-455d-a1b7-283810dca9b4" userProvider="AD" userName="Pierce, Connor (WaTech)"/>
        <t:Anchor>
          <t:Comment id="1693426093"/>
        </t:Anchor>
        <t:Create/>
      </t:Event>
      <t:Event id="{E32055B2-06D9-42FC-9536-4C27E8035A0F}" time="2021-10-11T21:52:36.153Z">
        <t:Attribution userId="S::connor.pierce@watech.wa.gov::abbe9b99-c194-455d-a1b7-283810dca9b4" userProvider="AD" userName="Pierce, Connor (WaTech)"/>
        <t:Anchor>
          <t:Comment id="1693426093"/>
        </t:Anchor>
        <t:Assign userId="S::jeff.thomsen@watech.wa.gov::ae3ca71c-4da7-404f-a6cb-9532d9314915" userProvider="AD" userName="Thomsen, Jeff (WaTech)"/>
      </t:Event>
      <t:Event id="{18DE036D-899E-4D0F-9055-C3B8CC1FF7F8}" time="2021-10-11T21:52:36.153Z">
        <t:Attribution userId="S::connor.pierce@watech.wa.gov::abbe9b99-c194-455d-a1b7-283810dca9b4" userProvider="AD" userName="Pierce, Connor (WaTech)"/>
        <t:Anchor>
          <t:Comment id="1693426093"/>
        </t:Anchor>
        <t:SetTitle title="Same as a later question @Thomsen, Jeff (WaTech)"/>
      </t:Event>
    </t:History>
  </t:Task>
  <t:Task id="{283573F9-67D1-41E6-9624-824422049486}">
    <t:Anchor>
      <t:Comment id="391285265"/>
    </t:Anchor>
    <t:History>
      <t:Event id="{8490B1A3-FCD2-43A9-A014-6A17F1C5F9BF}" time="2021-10-11T21:52:36.153Z">
        <t:Attribution userId="S::connor.pierce@watech.wa.gov::abbe9b99-c194-455d-a1b7-283810dca9b4" userProvider="AD" userName="Pierce, Connor (WaTech)"/>
        <t:Anchor>
          <t:Comment id="391285265"/>
        </t:Anchor>
        <t:Create/>
      </t:Event>
      <t:Event id="{40B59C8F-53C6-46CF-A2D7-B4B464FAA673}" time="2021-10-11T21:52:36.153Z">
        <t:Attribution userId="S::connor.pierce@watech.wa.gov::abbe9b99-c194-455d-a1b7-283810dca9b4" userProvider="AD" userName="Pierce, Connor (WaTech)"/>
        <t:Anchor>
          <t:Comment id="391285265"/>
        </t:Anchor>
        <t:Assign userId="S::jeff.thomsen@watech.wa.gov::ae3ca71c-4da7-404f-a6cb-9532d9314915" userProvider="AD" userName="Thomsen, Jeff (WaTech)"/>
      </t:Event>
      <t:Event id="{753EB401-76DE-4EEB-8160-BD02CE7D424D}" time="2021-10-11T21:52:36.153Z">
        <t:Attribution userId="S::connor.pierce@watech.wa.gov::abbe9b99-c194-455d-a1b7-283810dca9b4" userProvider="AD" userName="Pierce, Connor (WaTech)"/>
        <t:Anchor>
          <t:Comment id="391285265"/>
        </t:Anchor>
        <t:SetTitle title="Same as a later question @Thomsen, Jeff (WaTech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AFBC0FBB30745B277073345719E05" ma:contentTypeVersion="2" ma:contentTypeDescription="Create a new document." ma:contentTypeScope="" ma:versionID="a4a48ce3f867e4ef8eab27cab96f0b90">
  <xsd:schema xmlns:xsd="http://www.w3.org/2001/XMLSchema" xmlns:xs="http://www.w3.org/2001/XMLSchema" xmlns:p="http://schemas.microsoft.com/office/2006/metadata/properties" xmlns:ns2="f32fe6b5-8095-4554-9c5a-2af405b23a31" targetNamespace="http://schemas.microsoft.com/office/2006/metadata/properties" ma:root="true" ma:fieldsID="475ee2a80ea6b5e7cac75c33bd26bca1" ns2:_="">
    <xsd:import namespace="f32fe6b5-8095-4554-9c5a-2af405b23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e6b5-8095-4554-9c5a-2af405b23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F366F-BDD6-4565-A09B-066C291DF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37986-8790-46E0-8294-1D79D83D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fe6b5-8095-4554-9c5a-2af405b23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12232-F126-4F7B-A615-B8F331ED1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E160A-3E23-4A11-AF57-56F619D274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57</TotalTime>
  <Pages>1</Pages>
  <Words>159</Words>
  <Characters>839</Characters>
  <Application>Microsoft Office Word</Application>
  <DocSecurity>0</DocSecurity>
  <Lines>6</Lines>
  <Paragraphs>1</Paragraphs>
  <ScaleCrop>false</ScaleCrop>
  <Company>State of Washington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cp:lastModifiedBy>Callahan, Michael (WaTech)</cp:lastModifiedBy>
  <cp:revision>122</cp:revision>
  <cp:lastPrinted>2020-01-07T23:54:00Z</cp:lastPrinted>
  <dcterms:created xsi:type="dcterms:W3CDTF">2021-10-18T20:23:00Z</dcterms:created>
  <dcterms:modified xsi:type="dcterms:W3CDTF">2021-10-25T21:27:00Z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1af347cf-5566-4515-8efe-7642545a06c6</vt:lpwstr>
  </property>
  <property fmtid="{D5CDD505-2E9C-101B-9397-08002B2CF9AE}" pid="3" name="ContentTypeId">
    <vt:lpwstr>0x0101002D4AFBC0FBB30745B277073345719E05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2021-06-16T18:32:37Z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4c87f2d3-ef1a-4f20-9f5a-7c093b1bdfbe</vt:lpwstr>
  </property>
  <property fmtid="{D5CDD505-2E9C-101B-9397-08002B2CF9AE}" pid="10" name="MSIP_Label_1520fa42-cf58-4c22-8b93-58cf1d3bd1cb_ContentBits">
    <vt:lpwstr>0</vt:lpwstr>
  </property>
</Properties>
</file>