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247E" w14:textId="77777777" w:rsidR="00187BE2" w:rsidRDefault="00187BE2">
      <w:pPr>
        <w:rPr>
          <w:sz w:val="14"/>
        </w:rPr>
      </w:pPr>
    </w:p>
    <w:p w14:paraId="7758B4C9" w14:textId="77777777" w:rsidR="00187BE2" w:rsidRPr="005D4D5E" w:rsidRDefault="00187BE2">
      <w:pPr>
        <w:rPr>
          <w:szCs w:val="24"/>
        </w:rPr>
      </w:pPr>
    </w:p>
    <w:p w14:paraId="211C7A02" w14:textId="3B27C474" w:rsidR="001912B8" w:rsidRPr="001912B8" w:rsidRDefault="00DE3B30" w:rsidP="001912B8">
      <w:pPr>
        <w:rPr>
          <w:color w:val="000000"/>
          <w:sz w:val="22"/>
        </w:rPr>
      </w:pPr>
      <w:r>
        <w:rPr>
          <w:color w:val="000000"/>
          <w:sz w:val="22"/>
        </w:rPr>
        <w:t>June 30, 2021</w:t>
      </w:r>
      <w:r w:rsidR="001912B8" w:rsidRPr="009D696F">
        <w:rPr>
          <w:color w:val="000000"/>
          <w:sz w:val="22"/>
        </w:rPr>
        <w:tab/>
      </w:r>
      <w:r w:rsidR="001912B8" w:rsidRPr="009D696F">
        <w:rPr>
          <w:color w:val="000000"/>
          <w:sz w:val="22"/>
        </w:rPr>
        <w:tab/>
      </w:r>
      <w:r w:rsidR="001912B8" w:rsidRPr="009D696F">
        <w:rPr>
          <w:color w:val="000000"/>
          <w:sz w:val="22"/>
        </w:rPr>
        <w:tab/>
      </w:r>
      <w:r w:rsidR="001912B8" w:rsidRPr="009D696F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  <w:t xml:space="preserve">        </w:t>
      </w:r>
      <w:r>
        <w:rPr>
          <w:color w:val="000000"/>
          <w:sz w:val="22"/>
        </w:rPr>
        <w:tab/>
        <w:t xml:space="preserve">         </w:t>
      </w:r>
      <w:r w:rsidR="001912B8" w:rsidRPr="009D696F">
        <w:rPr>
          <w:sz w:val="22"/>
          <w:szCs w:val="23"/>
          <w:u w:val="single"/>
        </w:rPr>
        <w:t xml:space="preserve">VIA </w:t>
      </w:r>
      <w:r w:rsidR="001912B8">
        <w:rPr>
          <w:sz w:val="22"/>
          <w:szCs w:val="23"/>
          <w:u w:val="single"/>
        </w:rPr>
        <w:t>ELECTRONIC MAIL</w:t>
      </w:r>
      <w:r w:rsidR="001912B8" w:rsidRPr="009D696F">
        <w:rPr>
          <w:sz w:val="22"/>
          <w:szCs w:val="23"/>
          <w:u w:val="single"/>
        </w:rPr>
        <w:t xml:space="preserve"> </w:t>
      </w:r>
    </w:p>
    <w:p w14:paraId="5C816349" w14:textId="77777777" w:rsidR="001912B8" w:rsidRPr="009D696F" w:rsidRDefault="001912B8" w:rsidP="001912B8">
      <w:pPr>
        <w:rPr>
          <w:color w:val="000000"/>
          <w:sz w:val="22"/>
        </w:rPr>
      </w:pPr>
    </w:p>
    <w:p w14:paraId="6ACAC913" w14:textId="5DD08722" w:rsidR="001912B8" w:rsidRPr="009D696F" w:rsidRDefault="001912B8" w:rsidP="001912B8">
      <w:pPr>
        <w:pStyle w:val="Heading1"/>
        <w:ind w:left="720" w:hanging="720"/>
        <w:rPr>
          <w:sz w:val="22"/>
        </w:rPr>
      </w:pPr>
      <w:r w:rsidRPr="001A0357">
        <w:rPr>
          <w:b/>
          <w:i/>
          <w:color w:val="000000"/>
          <w:sz w:val="22"/>
        </w:rPr>
        <w:t>Re:</w:t>
      </w:r>
      <w:r w:rsidRPr="001A0357"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 xml:space="preserve">Cancellation - </w:t>
      </w:r>
      <w:r w:rsidRPr="001A0357">
        <w:rPr>
          <w:b/>
          <w:i/>
          <w:color w:val="000000"/>
          <w:sz w:val="22"/>
        </w:rPr>
        <w:t xml:space="preserve">Request for </w:t>
      </w:r>
      <w:r>
        <w:rPr>
          <w:b/>
          <w:i/>
          <w:color w:val="000000"/>
          <w:sz w:val="22"/>
        </w:rPr>
        <w:t xml:space="preserve">Proposal </w:t>
      </w:r>
      <w:r w:rsidR="002A48DF">
        <w:rPr>
          <w:b/>
          <w:i/>
          <w:color w:val="000000"/>
          <w:sz w:val="22"/>
        </w:rPr>
        <w:t>N21-RFQ-026</w:t>
      </w:r>
    </w:p>
    <w:p w14:paraId="0090CAC7" w14:textId="77777777" w:rsidR="001912B8" w:rsidRDefault="001912B8" w:rsidP="001912B8">
      <w:pPr>
        <w:rPr>
          <w:sz w:val="22"/>
        </w:rPr>
      </w:pPr>
    </w:p>
    <w:p w14:paraId="4DBFE4EC" w14:textId="621F3D77" w:rsidR="001912B8" w:rsidRDefault="001912B8" w:rsidP="001912B8">
      <w:pPr>
        <w:rPr>
          <w:sz w:val="22"/>
        </w:rPr>
      </w:pPr>
      <w:r>
        <w:rPr>
          <w:sz w:val="22"/>
        </w:rPr>
        <w:t xml:space="preserve">To All </w:t>
      </w:r>
      <w:r w:rsidR="002A48DF">
        <w:rPr>
          <w:sz w:val="22"/>
        </w:rPr>
        <w:t>Potential</w:t>
      </w:r>
      <w:r>
        <w:rPr>
          <w:sz w:val="22"/>
        </w:rPr>
        <w:t xml:space="preserve"> Vendors:</w:t>
      </w:r>
    </w:p>
    <w:p w14:paraId="55BE0727" w14:textId="77777777" w:rsidR="001912B8" w:rsidRPr="009D696F" w:rsidRDefault="001912B8" w:rsidP="001912B8">
      <w:pPr>
        <w:rPr>
          <w:sz w:val="22"/>
        </w:rPr>
      </w:pPr>
    </w:p>
    <w:p w14:paraId="34D08AD0" w14:textId="3A29DD53" w:rsidR="00801E8E" w:rsidRDefault="001912B8" w:rsidP="001912B8">
      <w:pPr>
        <w:rPr>
          <w:szCs w:val="24"/>
        </w:rPr>
      </w:pPr>
      <w:r>
        <w:rPr>
          <w:szCs w:val="24"/>
        </w:rPr>
        <w:t xml:space="preserve">This letter is to inform you that pursuant to Section 3.12. </w:t>
      </w:r>
      <w:r>
        <w:rPr>
          <w:i/>
          <w:szCs w:val="24"/>
        </w:rPr>
        <w:t>Right to Cancel</w:t>
      </w:r>
      <w:r>
        <w:rPr>
          <w:szCs w:val="24"/>
        </w:rPr>
        <w:t xml:space="preserve">, of Request for Proposal (RFP) </w:t>
      </w:r>
      <w:r w:rsidR="00704997">
        <w:rPr>
          <w:szCs w:val="24"/>
        </w:rPr>
        <w:t>N21-RFQ-026</w:t>
      </w:r>
      <w:r>
        <w:rPr>
          <w:szCs w:val="24"/>
        </w:rPr>
        <w:t>, the State of Washington Consolidated Technology Services (CTS) is hereby canceling the RF</w:t>
      </w:r>
      <w:r w:rsidR="00704997">
        <w:rPr>
          <w:szCs w:val="24"/>
        </w:rPr>
        <w:t>Q</w:t>
      </w:r>
      <w:r>
        <w:rPr>
          <w:szCs w:val="24"/>
        </w:rPr>
        <w:t>.  Washington State has determined that continuing with the current version of the RF</w:t>
      </w:r>
      <w:r w:rsidR="00704997">
        <w:rPr>
          <w:szCs w:val="24"/>
        </w:rPr>
        <w:t>Q</w:t>
      </w:r>
      <w:r>
        <w:rPr>
          <w:szCs w:val="24"/>
        </w:rPr>
        <w:t xml:space="preserve"> is not in the best interest of the state.  </w:t>
      </w:r>
    </w:p>
    <w:p w14:paraId="65067CA4" w14:textId="77777777" w:rsidR="00801E8E" w:rsidRDefault="00801E8E" w:rsidP="001912B8">
      <w:pPr>
        <w:rPr>
          <w:szCs w:val="24"/>
        </w:rPr>
      </w:pPr>
    </w:p>
    <w:p w14:paraId="0F961ADC" w14:textId="470CFC7B" w:rsidR="001912B8" w:rsidRDefault="001912B8" w:rsidP="001912B8">
      <w:pPr>
        <w:rPr>
          <w:szCs w:val="24"/>
        </w:rPr>
      </w:pPr>
      <w:r>
        <w:rPr>
          <w:szCs w:val="24"/>
        </w:rPr>
        <w:t>If you have any questions regarding the cancellation of the RF</w:t>
      </w:r>
      <w:r w:rsidR="00704997">
        <w:rPr>
          <w:szCs w:val="24"/>
        </w:rPr>
        <w:t>Q</w:t>
      </w:r>
      <w:r>
        <w:rPr>
          <w:szCs w:val="24"/>
        </w:rPr>
        <w:t xml:space="preserve">, please feel free to contact me via email at </w:t>
      </w:r>
      <w:hyperlink r:id="rId11" w:history="1">
        <w:r w:rsidR="00704997" w:rsidRPr="00880AD0">
          <w:rPr>
            <w:rStyle w:val="Hyperlink"/>
            <w:szCs w:val="24"/>
          </w:rPr>
          <w:t>michael.callahan@watech.wa.gov</w:t>
        </w:r>
      </w:hyperlink>
      <w:r>
        <w:rPr>
          <w:szCs w:val="24"/>
        </w:rPr>
        <w:t xml:space="preserve"> or at (360) 407-8765.</w:t>
      </w:r>
    </w:p>
    <w:p w14:paraId="0C9112D6" w14:textId="77777777" w:rsidR="001912B8" w:rsidRPr="009D696F" w:rsidRDefault="001912B8" w:rsidP="001912B8">
      <w:pPr>
        <w:rPr>
          <w:color w:val="000000"/>
          <w:sz w:val="22"/>
        </w:rPr>
      </w:pPr>
    </w:p>
    <w:p w14:paraId="348C55F6" w14:textId="77777777" w:rsidR="001912B8" w:rsidRPr="00633A90" w:rsidRDefault="001912B8" w:rsidP="001912B8">
      <w:pPr>
        <w:rPr>
          <w:color w:val="000000"/>
          <w:sz w:val="22"/>
        </w:rPr>
      </w:pPr>
      <w:r w:rsidRPr="00633A90">
        <w:rPr>
          <w:color w:val="000000"/>
          <w:sz w:val="22"/>
        </w:rPr>
        <w:t>Sincerely,</w:t>
      </w:r>
    </w:p>
    <w:p w14:paraId="06CA9D61" w14:textId="77777777" w:rsidR="001912B8" w:rsidRPr="00633A90" w:rsidRDefault="001912B8" w:rsidP="001912B8">
      <w:pPr>
        <w:rPr>
          <w:color w:val="000000"/>
          <w:sz w:val="22"/>
        </w:rPr>
      </w:pPr>
    </w:p>
    <w:p w14:paraId="26045201" w14:textId="77777777" w:rsidR="001912B8" w:rsidRPr="00633A90" w:rsidRDefault="001912B8" w:rsidP="001912B8">
      <w:pPr>
        <w:rPr>
          <w:sz w:val="22"/>
        </w:rPr>
      </w:pPr>
      <w:r w:rsidRPr="00633A90">
        <w:rPr>
          <w:noProof/>
          <w:color w:val="000000"/>
          <w:sz w:val="22"/>
        </w:rPr>
        <w:drawing>
          <wp:inline distT="0" distB="0" distL="0" distR="0" wp14:anchorId="72B21B3A" wp14:editId="35CB6EE4">
            <wp:extent cx="2105025" cy="53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B9F2" w14:textId="77777777" w:rsidR="001912B8" w:rsidRPr="00633A90" w:rsidRDefault="001912B8" w:rsidP="001912B8">
      <w:pPr>
        <w:rPr>
          <w:color w:val="000000"/>
          <w:sz w:val="22"/>
        </w:rPr>
      </w:pPr>
    </w:p>
    <w:p w14:paraId="124C3AA1" w14:textId="77777777" w:rsidR="001912B8" w:rsidRPr="00633A90" w:rsidRDefault="001912B8" w:rsidP="001912B8">
      <w:pPr>
        <w:rPr>
          <w:color w:val="000000"/>
          <w:sz w:val="22"/>
        </w:rPr>
      </w:pPr>
      <w:r w:rsidRPr="00633A90">
        <w:rPr>
          <w:color w:val="000000"/>
          <w:sz w:val="22"/>
        </w:rPr>
        <w:t>Michael Callahan</w:t>
      </w:r>
    </w:p>
    <w:p w14:paraId="1171F16E" w14:textId="77777777" w:rsidR="001912B8" w:rsidRPr="006C37E7" w:rsidRDefault="001912B8" w:rsidP="001912B8">
      <w:pPr>
        <w:spacing w:before="120" w:after="120"/>
        <w:rPr>
          <w:sz w:val="22"/>
        </w:rPr>
      </w:pPr>
    </w:p>
    <w:p w14:paraId="5B47D29D" w14:textId="77777777" w:rsidR="0042055B" w:rsidRPr="00F87BEF" w:rsidRDefault="0042055B" w:rsidP="00E00891">
      <w:pPr>
        <w:rPr>
          <w:rFonts w:asciiTheme="minorHAnsi" w:hAnsiTheme="minorHAnsi"/>
          <w:sz w:val="23"/>
          <w:szCs w:val="23"/>
        </w:rPr>
      </w:pPr>
    </w:p>
    <w:p w14:paraId="6D67C014" w14:textId="77777777" w:rsidR="00FF469F" w:rsidRDefault="00FF469F" w:rsidP="00E00891">
      <w:pPr>
        <w:rPr>
          <w:rFonts w:asciiTheme="minorHAnsi" w:hAnsiTheme="minorHAnsi"/>
          <w:sz w:val="23"/>
          <w:szCs w:val="23"/>
        </w:rPr>
      </w:pPr>
    </w:p>
    <w:p w14:paraId="4040A073" w14:textId="77777777" w:rsidR="00312D8F" w:rsidRPr="00F87BEF" w:rsidRDefault="00312D8F" w:rsidP="00E00891">
      <w:pPr>
        <w:rPr>
          <w:rFonts w:asciiTheme="minorHAnsi" w:hAnsiTheme="minorHAnsi"/>
          <w:sz w:val="23"/>
          <w:szCs w:val="23"/>
        </w:rPr>
      </w:pPr>
    </w:p>
    <w:p w14:paraId="0A5825E3" w14:textId="77777777" w:rsidR="00053F08" w:rsidRPr="0058271B" w:rsidRDefault="00053F08" w:rsidP="005E0BAA">
      <w:pPr>
        <w:rPr>
          <w:rFonts w:asciiTheme="minorHAnsi" w:hAnsiTheme="minorHAnsi"/>
          <w:sz w:val="22"/>
          <w:szCs w:val="22"/>
        </w:rPr>
      </w:pPr>
    </w:p>
    <w:sectPr w:rsidR="00053F08" w:rsidRPr="0058271B" w:rsidSect="00824066">
      <w:headerReference w:type="default" r:id="rId13"/>
      <w:footerReference w:type="default" r:id="rId14"/>
      <w:headerReference w:type="first" r:id="rId15"/>
      <w:pgSz w:w="12240" w:h="15840" w:code="1"/>
      <w:pgMar w:top="1152" w:right="1080" w:bottom="1440" w:left="1008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A384" w14:textId="77777777" w:rsidR="005A4C45" w:rsidRDefault="005A4C45" w:rsidP="0028737F">
      <w:r>
        <w:separator/>
      </w:r>
    </w:p>
  </w:endnote>
  <w:endnote w:type="continuationSeparator" w:id="0">
    <w:p w14:paraId="67218CF4" w14:textId="77777777" w:rsidR="005A4C45" w:rsidRDefault="005A4C45" w:rsidP="0028737F">
      <w:r>
        <w:continuationSeparator/>
      </w:r>
    </w:p>
  </w:endnote>
  <w:endnote w:type="continuationNotice" w:id="1">
    <w:p w14:paraId="069B0AAA" w14:textId="77777777" w:rsidR="005A4C45" w:rsidRDefault="005A4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D2AE" w14:textId="77777777" w:rsidR="00FE0DBB" w:rsidRPr="00113A98" w:rsidRDefault="00FE0DBB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DB12" w14:textId="77777777" w:rsidR="005A4C45" w:rsidRDefault="005A4C45" w:rsidP="0028737F">
      <w:r>
        <w:separator/>
      </w:r>
    </w:p>
  </w:footnote>
  <w:footnote w:type="continuationSeparator" w:id="0">
    <w:p w14:paraId="295D5485" w14:textId="77777777" w:rsidR="005A4C45" w:rsidRDefault="005A4C45" w:rsidP="0028737F">
      <w:r>
        <w:continuationSeparator/>
      </w:r>
    </w:p>
  </w:footnote>
  <w:footnote w:type="continuationNotice" w:id="1">
    <w:p w14:paraId="5D27F80B" w14:textId="77777777" w:rsidR="005A4C45" w:rsidRDefault="005A4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AB0F" w14:textId="77777777" w:rsidR="00BB63AC" w:rsidRDefault="00BB63AC" w:rsidP="008460FB">
    <w:pPr>
      <w:rPr>
        <w:rFonts w:asciiTheme="minorHAnsi" w:hAnsiTheme="minorHAnsi"/>
        <w:sz w:val="22"/>
        <w:szCs w:val="22"/>
      </w:rPr>
    </w:pPr>
  </w:p>
  <w:p w14:paraId="526504E3" w14:textId="77777777" w:rsidR="00BB63AC" w:rsidRDefault="00BB63AC" w:rsidP="008460FB">
    <w:pPr>
      <w:rPr>
        <w:rFonts w:asciiTheme="minorHAnsi" w:hAnsiTheme="minorHAnsi"/>
        <w:sz w:val="22"/>
        <w:szCs w:val="22"/>
      </w:rPr>
    </w:pPr>
  </w:p>
  <w:p w14:paraId="08795947" w14:textId="77777777" w:rsidR="00BB63AC" w:rsidRDefault="00BB63AC" w:rsidP="008460FB">
    <w:pPr>
      <w:rPr>
        <w:rFonts w:asciiTheme="minorHAnsi" w:hAnsiTheme="minorHAnsi"/>
        <w:sz w:val="22"/>
        <w:szCs w:val="22"/>
      </w:rPr>
    </w:pPr>
  </w:p>
  <w:p w14:paraId="32629FFB" w14:textId="77777777" w:rsidR="00FE0DBB" w:rsidRPr="0058271B" w:rsidRDefault="00FE0DBB" w:rsidP="008460FB">
    <w:pPr>
      <w:rPr>
        <w:rFonts w:asciiTheme="minorHAnsi" w:hAnsiTheme="minorHAnsi"/>
        <w:sz w:val="22"/>
        <w:szCs w:val="22"/>
      </w:rPr>
    </w:pPr>
    <w:r w:rsidRPr="0058271B">
      <w:rPr>
        <w:rFonts w:asciiTheme="minorHAnsi" w:hAnsiTheme="minorHAnsi"/>
        <w:sz w:val="22"/>
        <w:szCs w:val="22"/>
      </w:rPr>
      <w:t>David Schumacher</w:t>
    </w:r>
  </w:p>
  <w:p w14:paraId="0CA039F3" w14:textId="77777777" w:rsidR="00FE0DBB" w:rsidRDefault="00EF59F0" w:rsidP="008460FB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January 1</w:t>
    </w:r>
    <w:r w:rsidR="00F951FD">
      <w:rPr>
        <w:rFonts w:asciiTheme="minorHAnsi" w:hAnsiTheme="minorHAnsi"/>
        <w:sz w:val="22"/>
        <w:szCs w:val="22"/>
      </w:rPr>
      <w:t>6</w:t>
    </w:r>
    <w:r>
      <w:rPr>
        <w:rFonts w:asciiTheme="minorHAnsi" w:hAnsiTheme="minorHAnsi"/>
        <w:sz w:val="22"/>
        <w:szCs w:val="22"/>
      </w:rPr>
      <w:t>, 2019</w:t>
    </w:r>
  </w:p>
  <w:p w14:paraId="79DBE9FA" w14:textId="5D784D78" w:rsidR="00FE0DBB" w:rsidRDefault="00704997" w:rsidP="008460FB">
    <w:pPr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-58873210"/>
        <w:docPartObj>
          <w:docPartGallery w:val="Page Numbers (Top of Page)"/>
          <w:docPartUnique/>
        </w:docPartObj>
      </w:sdtPr>
      <w:sdtEndPr/>
      <w:sdtContent>
        <w:r w:rsidR="00FE0DBB" w:rsidRPr="008460FB">
          <w:rPr>
            <w:rFonts w:asciiTheme="minorHAnsi" w:hAnsiTheme="minorHAnsi"/>
            <w:sz w:val="22"/>
            <w:szCs w:val="22"/>
          </w:rPr>
          <w:t xml:space="preserve">Page </w:t>
        </w:r>
        <w:r w:rsidR="00FE0DBB" w:rsidRPr="008460FB">
          <w:rPr>
            <w:rFonts w:asciiTheme="minorHAnsi" w:hAnsiTheme="minorHAnsi"/>
            <w:sz w:val="22"/>
            <w:szCs w:val="22"/>
          </w:rPr>
          <w:fldChar w:fldCharType="begin"/>
        </w:r>
        <w:r w:rsidR="00FE0DBB" w:rsidRPr="008460FB">
          <w:rPr>
            <w:rFonts w:asciiTheme="minorHAnsi" w:hAnsiTheme="minorHAnsi"/>
            <w:sz w:val="22"/>
            <w:szCs w:val="22"/>
          </w:rPr>
          <w:instrText xml:space="preserve"> PAGE </w:instrText>
        </w:r>
        <w:r w:rsidR="00FE0DBB" w:rsidRPr="008460FB">
          <w:rPr>
            <w:rFonts w:asciiTheme="minorHAnsi" w:hAnsiTheme="minorHAnsi"/>
            <w:sz w:val="22"/>
            <w:szCs w:val="22"/>
          </w:rPr>
          <w:fldChar w:fldCharType="separate"/>
        </w:r>
        <w:r w:rsidR="005F3FD0">
          <w:rPr>
            <w:rFonts w:asciiTheme="minorHAnsi" w:hAnsiTheme="minorHAnsi"/>
            <w:noProof/>
            <w:sz w:val="22"/>
            <w:szCs w:val="22"/>
          </w:rPr>
          <w:t>2</w:t>
        </w:r>
        <w:r w:rsidR="00FE0DBB" w:rsidRPr="008460FB">
          <w:rPr>
            <w:rFonts w:asciiTheme="minorHAnsi" w:hAnsiTheme="minorHAnsi"/>
            <w:sz w:val="22"/>
            <w:szCs w:val="22"/>
          </w:rPr>
          <w:fldChar w:fldCharType="end"/>
        </w:r>
        <w:r w:rsidR="00FE0DBB" w:rsidRPr="008460FB">
          <w:rPr>
            <w:rFonts w:asciiTheme="minorHAnsi" w:hAnsiTheme="minorHAnsi"/>
            <w:sz w:val="22"/>
            <w:szCs w:val="22"/>
          </w:rPr>
          <w:t xml:space="preserve"> of </w:t>
        </w:r>
        <w:r w:rsidR="00FE0DBB" w:rsidRPr="008460FB">
          <w:rPr>
            <w:rFonts w:asciiTheme="minorHAnsi" w:hAnsiTheme="minorHAnsi"/>
            <w:sz w:val="22"/>
            <w:szCs w:val="22"/>
          </w:rPr>
          <w:fldChar w:fldCharType="begin"/>
        </w:r>
        <w:r w:rsidR="00FE0DBB" w:rsidRPr="008460FB">
          <w:rPr>
            <w:rFonts w:asciiTheme="minorHAnsi" w:hAnsiTheme="minorHAnsi"/>
            <w:sz w:val="22"/>
            <w:szCs w:val="22"/>
          </w:rPr>
          <w:instrText xml:space="preserve"> NUMPAGES  </w:instrText>
        </w:r>
        <w:r w:rsidR="00FE0DBB" w:rsidRPr="008460FB">
          <w:rPr>
            <w:rFonts w:asciiTheme="minorHAnsi" w:hAnsiTheme="minorHAnsi"/>
            <w:sz w:val="22"/>
            <w:szCs w:val="22"/>
          </w:rPr>
          <w:fldChar w:fldCharType="separate"/>
        </w:r>
        <w:r w:rsidR="00001088">
          <w:rPr>
            <w:rFonts w:asciiTheme="minorHAnsi" w:hAnsiTheme="minorHAnsi"/>
            <w:noProof/>
            <w:sz w:val="22"/>
            <w:szCs w:val="22"/>
          </w:rPr>
          <w:t>1</w:t>
        </w:r>
        <w:r w:rsidR="00FE0DBB" w:rsidRPr="008460FB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14:paraId="04AC1FB3" w14:textId="77777777" w:rsidR="00BB63AC" w:rsidRPr="008460FB" w:rsidRDefault="00BB63AC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6C66" w14:textId="77777777" w:rsidR="00FD2E9C" w:rsidRDefault="004F168B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2A8F8C1" wp14:editId="475BDAF4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52BA3" w14:textId="02E3F64F" w:rsidR="004F168B" w:rsidRPr="00F76549" w:rsidRDefault="00DE3B30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MARK QUIMBY</w:t>
                          </w:r>
                        </w:p>
                        <w:p w14:paraId="4CA7EEE5" w14:textId="119541D0" w:rsidR="00F844AA" w:rsidRDefault="00DE3B30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="004F168B"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6184A97F" w14:textId="77777777" w:rsidR="004F168B" w:rsidRPr="00F76549" w:rsidRDefault="004F168B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A8F8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 stroked="f">
              <v:textbox style="mso-fit-shape-to-text:t">
                <w:txbxContent>
                  <w:p w14:paraId="64452BA3" w14:textId="02E3F64F" w:rsidR="004F168B" w:rsidRPr="00F76549" w:rsidRDefault="00DE3B30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MARK QUIMBY</w:t>
                    </w:r>
                  </w:p>
                  <w:p w14:paraId="4CA7EEE5" w14:textId="119541D0" w:rsidR="00F844AA" w:rsidRDefault="00DE3B30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Acting </w:t>
                    </w:r>
                    <w:r w:rsidR="004F168B"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6184A97F" w14:textId="77777777" w:rsidR="004F168B" w:rsidRPr="00F76549" w:rsidRDefault="004F168B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69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BB07D" wp14:editId="51DE69D3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6A1CD" w14:textId="77777777" w:rsidR="0051696E" w:rsidRPr="0051696E" w:rsidRDefault="0051696E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69DA07AB" w14:textId="77777777" w:rsidR="0051696E" w:rsidRPr="0051696E" w:rsidRDefault="0051696E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BB07D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Ye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" filled="f" stroked="f">
              <v:textbox>
                <w:txbxContent>
                  <w:p w14:paraId="4BE6A1CD" w14:textId="77777777" w:rsidR="0051696E" w:rsidRPr="0051696E" w:rsidRDefault="0051696E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69DA07AB" w14:textId="77777777" w:rsidR="0051696E" w:rsidRPr="0051696E" w:rsidRDefault="0051696E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2E9C">
      <w:rPr>
        <w:noProof/>
      </w:rPr>
      <w:drawing>
        <wp:anchor distT="0" distB="0" distL="114300" distR="114300" simplePos="0" relativeHeight="251658240" behindDoc="0" locked="0" layoutInCell="1" allowOverlap="1" wp14:anchorId="5C8EA941" wp14:editId="68000824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46D22" w14:textId="77777777" w:rsidR="00FD2E9C" w:rsidRDefault="00FD2E9C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37CB874C" w14:textId="77777777" w:rsidR="004760C6" w:rsidRPr="0051696E" w:rsidRDefault="004760C6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16122F33" w14:textId="77777777" w:rsidR="004760C6" w:rsidRDefault="004760C6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52A98108" w14:textId="77777777" w:rsidR="00F844AA" w:rsidRPr="00F844AA" w:rsidRDefault="00F844AA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4BC7F103" w14:textId="77777777" w:rsidR="004760C6" w:rsidRPr="0051696E" w:rsidRDefault="004760C6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B5E"/>
    <w:multiLevelType w:val="hybridMultilevel"/>
    <w:tmpl w:val="37C85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917"/>
    <w:multiLevelType w:val="hybridMultilevel"/>
    <w:tmpl w:val="AED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293"/>
    <w:multiLevelType w:val="hybridMultilevel"/>
    <w:tmpl w:val="6A6E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9CC"/>
    <w:multiLevelType w:val="hybridMultilevel"/>
    <w:tmpl w:val="DCC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1F25"/>
    <w:multiLevelType w:val="hybridMultilevel"/>
    <w:tmpl w:val="30F45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6403F4B"/>
    <w:multiLevelType w:val="hybridMultilevel"/>
    <w:tmpl w:val="AE0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02A99"/>
    <w:multiLevelType w:val="hybridMultilevel"/>
    <w:tmpl w:val="58D4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07B98"/>
    <w:multiLevelType w:val="hybridMultilevel"/>
    <w:tmpl w:val="B01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C9F"/>
    <w:multiLevelType w:val="hybridMultilevel"/>
    <w:tmpl w:val="2FF4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690D"/>
    <w:multiLevelType w:val="hybridMultilevel"/>
    <w:tmpl w:val="D600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4651"/>
    <w:multiLevelType w:val="hybridMultilevel"/>
    <w:tmpl w:val="A5D0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D42DB"/>
    <w:multiLevelType w:val="hybridMultilevel"/>
    <w:tmpl w:val="F94A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94427"/>
    <w:multiLevelType w:val="hybridMultilevel"/>
    <w:tmpl w:val="7168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436D"/>
    <w:multiLevelType w:val="hybridMultilevel"/>
    <w:tmpl w:val="397A7F84"/>
    <w:lvl w:ilvl="0" w:tplc="3774F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C46318"/>
    <w:multiLevelType w:val="hybridMultilevel"/>
    <w:tmpl w:val="6A6E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4252"/>
    <w:multiLevelType w:val="hybridMultilevel"/>
    <w:tmpl w:val="041E3CE8"/>
    <w:lvl w:ilvl="0" w:tplc="12D837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088"/>
    <w:rsid w:val="000265B4"/>
    <w:rsid w:val="00032827"/>
    <w:rsid w:val="000348D4"/>
    <w:rsid w:val="00053F08"/>
    <w:rsid w:val="00056EC2"/>
    <w:rsid w:val="00065DFB"/>
    <w:rsid w:val="00087093"/>
    <w:rsid w:val="0009242F"/>
    <w:rsid w:val="000A3B99"/>
    <w:rsid w:val="000B3E87"/>
    <w:rsid w:val="000B427A"/>
    <w:rsid w:val="000C0B37"/>
    <w:rsid w:val="000D643B"/>
    <w:rsid w:val="000E6A93"/>
    <w:rsid w:val="00113A98"/>
    <w:rsid w:val="00113CB7"/>
    <w:rsid w:val="00175591"/>
    <w:rsid w:val="001757EE"/>
    <w:rsid w:val="00177ACA"/>
    <w:rsid w:val="00182D06"/>
    <w:rsid w:val="00187BE2"/>
    <w:rsid w:val="001912B8"/>
    <w:rsid w:val="00193163"/>
    <w:rsid w:val="001A47DE"/>
    <w:rsid w:val="001C0FCC"/>
    <w:rsid w:val="001D2313"/>
    <w:rsid w:val="001E184A"/>
    <w:rsid w:val="00200270"/>
    <w:rsid w:val="00207F97"/>
    <w:rsid w:val="00222AC7"/>
    <w:rsid w:val="00230ABA"/>
    <w:rsid w:val="002332CB"/>
    <w:rsid w:val="00234F9B"/>
    <w:rsid w:val="00242068"/>
    <w:rsid w:val="0027000B"/>
    <w:rsid w:val="002715E5"/>
    <w:rsid w:val="0028737F"/>
    <w:rsid w:val="002A48DF"/>
    <w:rsid w:val="002A6576"/>
    <w:rsid w:val="002C79C5"/>
    <w:rsid w:val="002D33AA"/>
    <w:rsid w:val="002D3527"/>
    <w:rsid w:val="002E3D7E"/>
    <w:rsid w:val="002E4AD3"/>
    <w:rsid w:val="002F239F"/>
    <w:rsid w:val="00300D00"/>
    <w:rsid w:val="00311524"/>
    <w:rsid w:val="00312D8F"/>
    <w:rsid w:val="00315E64"/>
    <w:rsid w:val="00320026"/>
    <w:rsid w:val="0032156A"/>
    <w:rsid w:val="003255DA"/>
    <w:rsid w:val="003257D7"/>
    <w:rsid w:val="003349B2"/>
    <w:rsid w:val="003535CB"/>
    <w:rsid w:val="00360919"/>
    <w:rsid w:val="00364171"/>
    <w:rsid w:val="00384851"/>
    <w:rsid w:val="003A0F9B"/>
    <w:rsid w:val="003A121D"/>
    <w:rsid w:val="003A3299"/>
    <w:rsid w:val="003C3570"/>
    <w:rsid w:val="003D4E97"/>
    <w:rsid w:val="003E2C77"/>
    <w:rsid w:val="004019CC"/>
    <w:rsid w:val="00411EC3"/>
    <w:rsid w:val="0042055B"/>
    <w:rsid w:val="00424BBA"/>
    <w:rsid w:val="00444061"/>
    <w:rsid w:val="0044630A"/>
    <w:rsid w:val="004760C6"/>
    <w:rsid w:val="004835C3"/>
    <w:rsid w:val="00490246"/>
    <w:rsid w:val="004920B2"/>
    <w:rsid w:val="004B1B14"/>
    <w:rsid w:val="004B5DA4"/>
    <w:rsid w:val="004C6DA3"/>
    <w:rsid w:val="004D798E"/>
    <w:rsid w:val="004E79B4"/>
    <w:rsid w:val="004F168B"/>
    <w:rsid w:val="004F4E09"/>
    <w:rsid w:val="00515626"/>
    <w:rsid w:val="0051696E"/>
    <w:rsid w:val="00520022"/>
    <w:rsid w:val="005265C2"/>
    <w:rsid w:val="0052759E"/>
    <w:rsid w:val="00553A84"/>
    <w:rsid w:val="00566974"/>
    <w:rsid w:val="00567875"/>
    <w:rsid w:val="00567EBD"/>
    <w:rsid w:val="0057211C"/>
    <w:rsid w:val="0057621B"/>
    <w:rsid w:val="00576294"/>
    <w:rsid w:val="00580F84"/>
    <w:rsid w:val="0058271B"/>
    <w:rsid w:val="00591EC9"/>
    <w:rsid w:val="005A4C45"/>
    <w:rsid w:val="005A50BC"/>
    <w:rsid w:val="005A6B00"/>
    <w:rsid w:val="005D32AE"/>
    <w:rsid w:val="005D4D5E"/>
    <w:rsid w:val="005E0BAA"/>
    <w:rsid w:val="005F34D1"/>
    <w:rsid w:val="005F3FD0"/>
    <w:rsid w:val="00606293"/>
    <w:rsid w:val="006245BF"/>
    <w:rsid w:val="00633312"/>
    <w:rsid w:val="006410F6"/>
    <w:rsid w:val="00644C68"/>
    <w:rsid w:val="00652A6E"/>
    <w:rsid w:val="0065456D"/>
    <w:rsid w:val="00685C97"/>
    <w:rsid w:val="00693871"/>
    <w:rsid w:val="006C258C"/>
    <w:rsid w:val="006D0085"/>
    <w:rsid w:val="006D7549"/>
    <w:rsid w:val="006E7A24"/>
    <w:rsid w:val="006E7BCF"/>
    <w:rsid w:val="00704997"/>
    <w:rsid w:val="00722E0A"/>
    <w:rsid w:val="0072713F"/>
    <w:rsid w:val="00733D11"/>
    <w:rsid w:val="0074491D"/>
    <w:rsid w:val="007508F6"/>
    <w:rsid w:val="0076116C"/>
    <w:rsid w:val="007677C4"/>
    <w:rsid w:val="0078110D"/>
    <w:rsid w:val="00783B5D"/>
    <w:rsid w:val="0079259C"/>
    <w:rsid w:val="00793AC4"/>
    <w:rsid w:val="007A232E"/>
    <w:rsid w:val="007B2085"/>
    <w:rsid w:val="007B496D"/>
    <w:rsid w:val="007C2CEA"/>
    <w:rsid w:val="007D30B1"/>
    <w:rsid w:val="008012E5"/>
    <w:rsid w:val="00801E8E"/>
    <w:rsid w:val="008114BF"/>
    <w:rsid w:val="008122D9"/>
    <w:rsid w:val="00824066"/>
    <w:rsid w:val="00832C6B"/>
    <w:rsid w:val="00835C83"/>
    <w:rsid w:val="00842E83"/>
    <w:rsid w:val="008460FB"/>
    <w:rsid w:val="00855F64"/>
    <w:rsid w:val="00863D33"/>
    <w:rsid w:val="00863DC0"/>
    <w:rsid w:val="00873B5D"/>
    <w:rsid w:val="00880627"/>
    <w:rsid w:val="00885B9B"/>
    <w:rsid w:val="00885BAE"/>
    <w:rsid w:val="008954D7"/>
    <w:rsid w:val="008972BC"/>
    <w:rsid w:val="008A22D1"/>
    <w:rsid w:val="008A39E3"/>
    <w:rsid w:val="008B3896"/>
    <w:rsid w:val="008B3FEE"/>
    <w:rsid w:val="008B48A6"/>
    <w:rsid w:val="008D0FB4"/>
    <w:rsid w:val="00900D28"/>
    <w:rsid w:val="009413B6"/>
    <w:rsid w:val="00996797"/>
    <w:rsid w:val="009A1FE5"/>
    <w:rsid w:val="009A70B5"/>
    <w:rsid w:val="009B3FB9"/>
    <w:rsid w:val="009B44CA"/>
    <w:rsid w:val="009C58D4"/>
    <w:rsid w:val="009D0229"/>
    <w:rsid w:val="009D24D0"/>
    <w:rsid w:val="009E2661"/>
    <w:rsid w:val="009F1F56"/>
    <w:rsid w:val="00A03C84"/>
    <w:rsid w:val="00A04BD8"/>
    <w:rsid w:val="00A12A9D"/>
    <w:rsid w:val="00A12FC1"/>
    <w:rsid w:val="00A37FC3"/>
    <w:rsid w:val="00A4465B"/>
    <w:rsid w:val="00A45F49"/>
    <w:rsid w:val="00A46889"/>
    <w:rsid w:val="00A52123"/>
    <w:rsid w:val="00A55FC3"/>
    <w:rsid w:val="00A61F60"/>
    <w:rsid w:val="00A91CD5"/>
    <w:rsid w:val="00A93CDE"/>
    <w:rsid w:val="00A95BE7"/>
    <w:rsid w:val="00AB0EE2"/>
    <w:rsid w:val="00AB5BAF"/>
    <w:rsid w:val="00AC1847"/>
    <w:rsid w:val="00AD1CAA"/>
    <w:rsid w:val="00B0032A"/>
    <w:rsid w:val="00B106F1"/>
    <w:rsid w:val="00B2549D"/>
    <w:rsid w:val="00B27C70"/>
    <w:rsid w:val="00B31C20"/>
    <w:rsid w:val="00B42CFB"/>
    <w:rsid w:val="00B50400"/>
    <w:rsid w:val="00B8410C"/>
    <w:rsid w:val="00B86348"/>
    <w:rsid w:val="00B86524"/>
    <w:rsid w:val="00B96A88"/>
    <w:rsid w:val="00BA2EAC"/>
    <w:rsid w:val="00BA5666"/>
    <w:rsid w:val="00BB63AC"/>
    <w:rsid w:val="00BC06A8"/>
    <w:rsid w:val="00BC28B5"/>
    <w:rsid w:val="00BD7913"/>
    <w:rsid w:val="00C24E16"/>
    <w:rsid w:val="00C420CF"/>
    <w:rsid w:val="00C52F9A"/>
    <w:rsid w:val="00C6355B"/>
    <w:rsid w:val="00CA233D"/>
    <w:rsid w:val="00CB1256"/>
    <w:rsid w:val="00CB7F5A"/>
    <w:rsid w:val="00CC6765"/>
    <w:rsid w:val="00CC7D49"/>
    <w:rsid w:val="00CD3BED"/>
    <w:rsid w:val="00CD612C"/>
    <w:rsid w:val="00CE20C9"/>
    <w:rsid w:val="00D157F9"/>
    <w:rsid w:val="00D20E2E"/>
    <w:rsid w:val="00D27438"/>
    <w:rsid w:val="00D52FAA"/>
    <w:rsid w:val="00D62FDB"/>
    <w:rsid w:val="00D6358E"/>
    <w:rsid w:val="00D97452"/>
    <w:rsid w:val="00DC550F"/>
    <w:rsid w:val="00DE048B"/>
    <w:rsid w:val="00DE0CF7"/>
    <w:rsid w:val="00DE0D89"/>
    <w:rsid w:val="00DE3B30"/>
    <w:rsid w:val="00DE6749"/>
    <w:rsid w:val="00DF6F8E"/>
    <w:rsid w:val="00E00891"/>
    <w:rsid w:val="00E02D3D"/>
    <w:rsid w:val="00E06EE8"/>
    <w:rsid w:val="00E10E1D"/>
    <w:rsid w:val="00E23498"/>
    <w:rsid w:val="00E33DF7"/>
    <w:rsid w:val="00E4542F"/>
    <w:rsid w:val="00E47752"/>
    <w:rsid w:val="00E70BD7"/>
    <w:rsid w:val="00E72424"/>
    <w:rsid w:val="00E80CE6"/>
    <w:rsid w:val="00E935EF"/>
    <w:rsid w:val="00EA67CF"/>
    <w:rsid w:val="00EB048F"/>
    <w:rsid w:val="00EB2DF3"/>
    <w:rsid w:val="00EC1A0D"/>
    <w:rsid w:val="00EF0E68"/>
    <w:rsid w:val="00EF59F0"/>
    <w:rsid w:val="00F03561"/>
    <w:rsid w:val="00F04D57"/>
    <w:rsid w:val="00F060A1"/>
    <w:rsid w:val="00F40057"/>
    <w:rsid w:val="00F41702"/>
    <w:rsid w:val="00F4393A"/>
    <w:rsid w:val="00F476F8"/>
    <w:rsid w:val="00F67D5B"/>
    <w:rsid w:val="00F74EA3"/>
    <w:rsid w:val="00F80786"/>
    <w:rsid w:val="00F83D30"/>
    <w:rsid w:val="00F844AA"/>
    <w:rsid w:val="00F85869"/>
    <w:rsid w:val="00F85A73"/>
    <w:rsid w:val="00F87BEF"/>
    <w:rsid w:val="00F904CB"/>
    <w:rsid w:val="00F942BC"/>
    <w:rsid w:val="00F951FD"/>
    <w:rsid w:val="00F95F8D"/>
    <w:rsid w:val="00F960B9"/>
    <w:rsid w:val="00FA3117"/>
    <w:rsid w:val="00FB3EDD"/>
    <w:rsid w:val="00FB6D30"/>
    <w:rsid w:val="00FD2E9C"/>
    <w:rsid w:val="00FE0DBB"/>
    <w:rsid w:val="00FE2F2C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710F52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12B8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12B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callahan@watech.w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D0C34-ABC3-4C89-832E-E3954B08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23629-8337-43CA-951A-6041E9F55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E160A-3E23-4A11-AF57-56F619D2745B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7d544bdc-a7fa-4516-973e-3ad2926cbdd1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100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Callahan, Michael (WaTech)</cp:lastModifiedBy>
  <cp:revision>8</cp:revision>
  <cp:lastPrinted>2019-12-19T21:32:00Z</cp:lastPrinted>
  <dcterms:created xsi:type="dcterms:W3CDTF">2019-12-19T21:27:00Z</dcterms:created>
  <dcterms:modified xsi:type="dcterms:W3CDTF">2021-06-30T21:27:00Z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2021-06-30T17:55:11Z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3d51f84a-08dc-475a-b482-10e5cb2db46d</vt:lpwstr>
  </property>
  <property fmtid="{D5CDD505-2E9C-101B-9397-08002B2CF9AE}" pid="10" name="MSIP_Label_1520fa42-cf58-4c22-8b93-58cf1d3bd1cb_ContentBits">
    <vt:lpwstr>0</vt:lpwstr>
  </property>
</Properties>
</file>